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D525" w14:textId="77777777" w:rsidR="00F77148" w:rsidRPr="00966C89" w:rsidRDefault="00F77148" w:rsidP="00F54616">
      <w:pPr>
        <w:pStyle w:val="BodyText1"/>
        <w:rPr>
          <w:rStyle w:val="Otsikko1Char"/>
        </w:rPr>
      </w:pPr>
    </w:p>
    <w:p w14:paraId="6EB7A89B" w14:textId="77777777" w:rsidR="00F03D4E" w:rsidRPr="005336AF" w:rsidRDefault="00F03D4E" w:rsidP="00F54616">
      <w:pPr>
        <w:pStyle w:val="Nimisivu"/>
        <w:rPr>
          <w:lang w:val="en-US"/>
        </w:rPr>
      </w:pPr>
      <w:r w:rsidRPr="005336AF">
        <w:rPr>
          <w:lang w:val="en-US"/>
        </w:rPr>
        <w:t>Department of Hypothetical Theory</w:t>
      </w:r>
    </w:p>
    <w:p w14:paraId="16CC3D0B" w14:textId="6D70EB2B" w:rsidR="00F03D4E" w:rsidRPr="005336AF" w:rsidRDefault="00F03D4E" w:rsidP="00F54616">
      <w:pPr>
        <w:pStyle w:val="Nimisivu"/>
        <w:rPr>
          <w:lang w:val="en-US"/>
        </w:rPr>
      </w:pPr>
      <w:r w:rsidRPr="005336AF">
        <w:rPr>
          <w:lang w:val="en-US"/>
        </w:rPr>
        <w:t>University of</w:t>
      </w:r>
      <w:r w:rsidR="00B23A16" w:rsidRPr="005336AF">
        <w:rPr>
          <w:lang w:val="en-US"/>
        </w:rPr>
        <w:t xml:space="preserve"> </w:t>
      </w:r>
      <w:r w:rsidR="00924272" w:rsidRPr="005336AF">
        <w:rPr>
          <w:lang w:val="en-US"/>
        </w:rPr>
        <w:t>Utopia</w:t>
      </w:r>
    </w:p>
    <w:p w14:paraId="344E96DA" w14:textId="77777777" w:rsidR="00F03D4E" w:rsidRDefault="00F03D4E" w:rsidP="00B23A16">
      <w:pPr>
        <w:pStyle w:val="Nimisivu"/>
      </w:pPr>
    </w:p>
    <w:p w14:paraId="45FE0A74" w14:textId="77777777" w:rsidR="00B23A16" w:rsidRDefault="00B23A16" w:rsidP="00B23A16">
      <w:pPr>
        <w:pStyle w:val="Nimisivu"/>
      </w:pPr>
    </w:p>
    <w:p w14:paraId="3DE3D523" w14:textId="77777777" w:rsidR="00F03D4E" w:rsidRDefault="00F03D4E" w:rsidP="00B23A16">
      <w:pPr>
        <w:pStyle w:val="Nimisivu"/>
      </w:pPr>
    </w:p>
    <w:p w14:paraId="6874871D" w14:textId="77777777" w:rsidR="00B23A16" w:rsidRDefault="00B23A16" w:rsidP="00B23A16">
      <w:pPr>
        <w:pStyle w:val="Nimisivu"/>
      </w:pPr>
    </w:p>
    <w:p w14:paraId="597056D9" w14:textId="77777777" w:rsidR="00B23A16" w:rsidRDefault="00B23A16" w:rsidP="00B23A16">
      <w:pPr>
        <w:pStyle w:val="Nimisivu"/>
      </w:pPr>
    </w:p>
    <w:p w14:paraId="45C0B193" w14:textId="77777777" w:rsidR="00B23A16" w:rsidRDefault="00B23A16" w:rsidP="00B23A16">
      <w:pPr>
        <w:pStyle w:val="Nimisivu"/>
      </w:pPr>
    </w:p>
    <w:p w14:paraId="0C694014" w14:textId="77777777" w:rsidR="00B23A16" w:rsidRDefault="00B23A16" w:rsidP="00B23A16">
      <w:pPr>
        <w:pStyle w:val="Nimisivu"/>
      </w:pPr>
    </w:p>
    <w:p w14:paraId="3CCBF36B" w14:textId="77777777" w:rsidR="00B23A16" w:rsidRDefault="00B23A16" w:rsidP="00B23A16">
      <w:pPr>
        <w:pStyle w:val="Nimisivu"/>
      </w:pPr>
    </w:p>
    <w:p w14:paraId="77461387" w14:textId="77777777" w:rsidR="00F03D4E" w:rsidRDefault="00F03D4E" w:rsidP="00B23A16">
      <w:pPr>
        <w:pStyle w:val="Nimisivu"/>
      </w:pPr>
    </w:p>
    <w:p w14:paraId="56682312" w14:textId="3A12BFA0" w:rsidR="0076183F" w:rsidRPr="007A622C" w:rsidRDefault="0033175F" w:rsidP="007A622C">
      <w:pPr>
        <w:pStyle w:val="TitleOtsikko"/>
      </w:pPr>
      <w:r w:rsidRPr="007A622C">
        <w:t xml:space="preserve">Unigrafian </w:t>
      </w:r>
      <w:r w:rsidR="007A622C" w:rsidRPr="007A622C">
        <w:t xml:space="preserve">saavutettavuusohje </w:t>
      </w:r>
      <w:r w:rsidR="00DC5E34" w:rsidRPr="007A622C">
        <w:t xml:space="preserve">ja </w:t>
      </w:r>
      <w:r w:rsidR="007A622C" w:rsidRPr="007A622C">
        <w:t xml:space="preserve">mallipohja </w:t>
      </w:r>
      <w:r w:rsidRPr="007A622C">
        <w:t>väittelijälle</w:t>
      </w:r>
      <w:r w:rsidR="006155B5" w:rsidRPr="007A622C">
        <w:t xml:space="preserve"> suomeksi</w:t>
      </w:r>
    </w:p>
    <w:p w14:paraId="74163B48" w14:textId="77777777" w:rsidR="00F03D4E" w:rsidRPr="005336AF" w:rsidRDefault="006155B5" w:rsidP="0021702A">
      <w:pPr>
        <w:pStyle w:val="NIMIOalaotsikko"/>
        <w:rPr>
          <w:lang w:val="fi-FI"/>
        </w:rPr>
      </w:pPr>
      <w:r w:rsidRPr="005336AF">
        <w:rPr>
          <w:lang w:val="fi-FI"/>
        </w:rPr>
        <w:t>Otsikon alla voi olla alaotsikko</w:t>
      </w:r>
    </w:p>
    <w:p w14:paraId="13ED3FE1" w14:textId="77777777" w:rsidR="00F03D4E" w:rsidRPr="00A97BF9" w:rsidRDefault="00F03D4E" w:rsidP="00A97BF9">
      <w:pPr>
        <w:pStyle w:val="Nimisivu"/>
      </w:pPr>
    </w:p>
    <w:p w14:paraId="0FB864FF" w14:textId="77777777" w:rsidR="00F03D4E" w:rsidRPr="00A97BF9" w:rsidRDefault="00F03D4E" w:rsidP="00A97BF9">
      <w:pPr>
        <w:pStyle w:val="Nimisivu"/>
      </w:pPr>
    </w:p>
    <w:p w14:paraId="30073E57" w14:textId="77777777" w:rsidR="00F03D4E" w:rsidRPr="00A97BF9" w:rsidRDefault="00F03D4E" w:rsidP="00A97BF9">
      <w:pPr>
        <w:pStyle w:val="Nimisivu"/>
      </w:pPr>
    </w:p>
    <w:p w14:paraId="20EF4FD2" w14:textId="77777777" w:rsidR="00F03D4E" w:rsidRPr="00A97BF9" w:rsidRDefault="00F03D4E" w:rsidP="00A97BF9">
      <w:pPr>
        <w:pStyle w:val="Nimisivu"/>
      </w:pPr>
    </w:p>
    <w:p w14:paraId="17D5F851" w14:textId="77777777" w:rsidR="00F03D4E" w:rsidRPr="005336AF" w:rsidRDefault="00DC5E34" w:rsidP="00F03D4E">
      <w:pPr>
        <w:pStyle w:val="NIMIOtekija"/>
        <w:rPr>
          <w:lang w:val="fi-FI"/>
        </w:rPr>
      </w:pPr>
      <w:r w:rsidRPr="005336AF">
        <w:rPr>
          <w:lang w:val="fi-FI"/>
        </w:rPr>
        <w:t>T</w:t>
      </w:r>
      <w:r w:rsidR="004C1A95" w:rsidRPr="005336AF">
        <w:rPr>
          <w:lang w:val="fi-FI"/>
        </w:rPr>
        <w:t>ekijän nimi</w:t>
      </w:r>
    </w:p>
    <w:p w14:paraId="06A40AC7" w14:textId="77777777" w:rsidR="0076183F" w:rsidRPr="005336AF" w:rsidRDefault="0076183F" w:rsidP="00B25843">
      <w:pPr>
        <w:rPr>
          <w:lang w:val="fi-FI"/>
        </w:rPr>
      </w:pPr>
    </w:p>
    <w:p w14:paraId="5E3E357B" w14:textId="77777777" w:rsidR="0076183F" w:rsidRPr="00B23A16" w:rsidRDefault="0076183F" w:rsidP="00B23A16">
      <w:pPr>
        <w:pStyle w:val="Nimisivu"/>
      </w:pPr>
    </w:p>
    <w:p w14:paraId="114EE98B" w14:textId="77777777" w:rsidR="0076183F" w:rsidRPr="00B23A16" w:rsidRDefault="0076183F" w:rsidP="00B23A16">
      <w:pPr>
        <w:pStyle w:val="Nimisivu"/>
      </w:pPr>
    </w:p>
    <w:p w14:paraId="1B623F8E" w14:textId="77777777" w:rsidR="0076183F" w:rsidRPr="00FB0ED3" w:rsidRDefault="0076183F" w:rsidP="00B23A16">
      <w:pPr>
        <w:pStyle w:val="Nimisivu"/>
      </w:pPr>
    </w:p>
    <w:p w14:paraId="232CFE0F" w14:textId="77777777" w:rsidR="00F03D4E" w:rsidRPr="00FB0ED3" w:rsidRDefault="00F03D4E" w:rsidP="00B23A16">
      <w:pPr>
        <w:pStyle w:val="Nimisivu"/>
      </w:pPr>
      <w:r w:rsidRPr="00FB0ED3">
        <w:t>ACADEMIC DISSERTATION</w:t>
      </w:r>
    </w:p>
    <w:p w14:paraId="0089A4C1" w14:textId="77777777" w:rsidR="005336AF" w:rsidRPr="003B2DE1" w:rsidRDefault="005336AF" w:rsidP="005336AF">
      <w:pPr>
        <w:pStyle w:val="Nimisivu"/>
        <w:rPr>
          <w:b/>
          <w:bCs/>
          <w:color w:val="FF0000"/>
        </w:rPr>
      </w:pPr>
      <w:bookmarkStart w:id="0" w:name="_Hlk123046111"/>
      <w:r w:rsidRPr="003B2DE1">
        <w:rPr>
          <w:b/>
          <w:bCs/>
          <w:color w:val="FF0000"/>
        </w:rPr>
        <w:t xml:space="preserve">Aalto-yliopiston väitöskirjoissa </w:t>
      </w:r>
      <w:r w:rsidRPr="003B2DE1">
        <w:rPr>
          <w:color w:val="FF0000"/>
        </w:rPr>
        <w:t xml:space="preserve">alkusivut, myös tämä sivu muodostuu julkaisualustalla. </w:t>
      </w:r>
    </w:p>
    <w:p w14:paraId="3B822009" w14:textId="77777777" w:rsidR="005336AF" w:rsidRPr="003B2DE1" w:rsidRDefault="005336AF" w:rsidP="005336AF">
      <w:pPr>
        <w:pStyle w:val="Nimisivu"/>
        <w:rPr>
          <w:b/>
          <w:bCs/>
          <w:color w:val="FF0000"/>
        </w:rPr>
      </w:pPr>
      <w:r w:rsidRPr="003B2DE1">
        <w:rPr>
          <w:b/>
          <w:bCs/>
          <w:color w:val="FF0000"/>
        </w:rPr>
        <w:t xml:space="preserve">Helsingin yliopistolla </w:t>
      </w:r>
      <w:r w:rsidRPr="005336AF">
        <w:rPr>
          <w:color w:val="FF0000"/>
        </w:rPr>
        <w:t>väitöskirjan nimiösivulle kirjataan aina väitöstilaisuus samalla kielellä, kun kirja on kirjoitettu, esimerkiksi seuraavasti:</w:t>
      </w:r>
    </w:p>
    <w:bookmarkEnd w:id="0"/>
    <w:p w14:paraId="016356C1" w14:textId="77777777" w:rsidR="00F03D4E" w:rsidRPr="005336AF" w:rsidRDefault="00F03D4E" w:rsidP="00B23A16">
      <w:pPr>
        <w:pStyle w:val="Nimisivu"/>
        <w:rPr>
          <w:lang w:val="en-US"/>
        </w:rPr>
      </w:pPr>
      <w:r w:rsidRPr="005336AF">
        <w:rPr>
          <w:lang w:val="en-US"/>
        </w:rPr>
        <w:t xml:space="preserve">To be presented, with the permission of the Faculty of All Faculties of the University of </w:t>
      </w:r>
      <w:r w:rsidR="00B23A16" w:rsidRPr="005336AF">
        <w:rPr>
          <w:lang w:val="en-US"/>
        </w:rPr>
        <w:t>Helsinki</w:t>
      </w:r>
      <w:r w:rsidRPr="005336AF">
        <w:rPr>
          <w:lang w:val="en-US"/>
        </w:rPr>
        <w:t>, for public examination in lecture room X, University main building,</w:t>
      </w:r>
    </w:p>
    <w:p w14:paraId="5B03D87E" w14:textId="3DF0798E" w:rsidR="00F03D4E" w:rsidRPr="00FB0ED3" w:rsidRDefault="00F03D4E" w:rsidP="00B23A16">
      <w:pPr>
        <w:pStyle w:val="Nimisivu"/>
      </w:pPr>
      <w:r w:rsidRPr="00FB0ED3">
        <w:t>on 2</w:t>
      </w:r>
      <w:r w:rsidR="00B23A16">
        <w:t>4</w:t>
      </w:r>
      <w:r w:rsidRPr="00FB0ED3">
        <w:t xml:space="preserve"> </w:t>
      </w:r>
      <w:r w:rsidR="00B23A16">
        <w:t>December</w:t>
      </w:r>
      <w:r w:rsidRPr="00FB0ED3">
        <w:t xml:space="preserve"> 20</w:t>
      </w:r>
      <w:r w:rsidR="00B23A16">
        <w:t>2</w:t>
      </w:r>
      <w:r w:rsidR="00D95645">
        <w:t>3</w:t>
      </w:r>
      <w:r w:rsidRPr="00FB0ED3">
        <w:t>, at 12 noon.</w:t>
      </w:r>
    </w:p>
    <w:p w14:paraId="3D954453" w14:textId="77777777" w:rsidR="00F03D4E" w:rsidRPr="00FB0ED3" w:rsidRDefault="00F03D4E" w:rsidP="00B23A16">
      <w:pPr>
        <w:pStyle w:val="Nimisivu"/>
      </w:pPr>
    </w:p>
    <w:p w14:paraId="226AEE55" w14:textId="7A731AEC" w:rsidR="00F03D4E" w:rsidRPr="00FB0ED3" w:rsidRDefault="004F290F" w:rsidP="00B23A16">
      <w:pPr>
        <w:pStyle w:val="Nimisivu"/>
      </w:pPr>
      <w:r>
        <w:t>Helsinki</w:t>
      </w:r>
      <w:r w:rsidR="00F03D4E" w:rsidRPr="00FB0ED3">
        <w:t xml:space="preserve"> 202</w:t>
      </w:r>
      <w:r w:rsidR="00D95645">
        <w:t>3</w:t>
      </w:r>
    </w:p>
    <w:p w14:paraId="7B4605F9" w14:textId="77777777" w:rsidR="0076183F" w:rsidRPr="00FB0ED3" w:rsidRDefault="0076183F" w:rsidP="009B6212">
      <w:pPr>
        <w:pStyle w:val="Nimisivu"/>
      </w:pPr>
    </w:p>
    <w:p w14:paraId="48600C28" w14:textId="77777777" w:rsidR="0076183F" w:rsidRPr="009B6212" w:rsidRDefault="0076183F" w:rsidP="009B6212">
      <w:pPr>
        <w:pStyle w:val="Nimisivu"/>
      </w:pPr>
    </w:p>
    <w:p w14:paraId="27BF272F" w14:textId="77777777" w:rsidR="00F03D4E" w:rsidRPr="00FB0ED3" w:rsidRDefault="00F03D4E" w:rsidP="00A97BF9">
      <w:pPr>
        <w:pStyle w:val="BodyText1"/>
      </w:pPr>
    </w:p>
    <w:p w14:paraId="6B4F08F1" w14:textId="77777777" w:rsidR="00F03D4E" w:rsidRPr="00FB0ED3" w:rsidRDefault="00F03D4E" w:rsidP="00A97BF9">
      <w:pPr>
        <w:pStyle w:val="BodyText1"/>
      </w:pPr>
    </w:p>
    <w:p w14:paraId="521701B5" w14:textId="77777777" w:rsidR="00F03D4E" w:rsidRPr="00FB0ED3" w:rsidRDefault="00F03D4E" w:rsidP="00A97BF9">
      <w:pPr>
        <w:pStyle w:val="BodyText1"/>
      </w:pPr>
    </w:p>
    <w:p w14:paraId="57A955D8" w14:textId="77777777" w:rsidR="00F03D4E" w:rsidRPr="00FB0ED3" w:rsidRDefault="00F03D4E" w:rsidP="00A97BF9">
      <w:pPr>
        <w:pStyle w:val="BodyText1"/>
      </w:pPr>
    </w:p>
    <w:p w14:paraId="164F1830" w14:textId="77777777" w:rsidR="00F03D4E" w:rsidRPr="00FB0ED3" w:rsidRDefault="00F03D4E" w:rsidP="00A97BF9">
      <w:pPr>
        <w:pStyle w:val="BodyText1"/>
      </w:pPr>
    </w:p>
    <w:p w14:paraId="735F9F4F" w14:textId="77777777" w:rsidR="00F03D4E" w:rsidRPr="00FB0ED3" w:rsidRDefault="00F03D4E" w:rsidP="00A97BF9">
      <w:pPr>
        <w:pStyle w:val="BodyText1"/>
      </w:pPr>
    </w:p>
    <w:p w14:paraId="366F8A8B" w14:textId="77777777" w:rsidR="00F03D4E" w:rsidRPr="00FB0ED3" w:rsidRDefault="00F03D4E" w:rsidP="00A97BF9">
      <w:pPr>
        <w:pStyle w:val="BodyText1"/>
      </w:pPr>
    </w:p>
    <w:p w14:paraId="7022BF40" w14:textId="77777777" w:rsidR="00F03D4E" w:rsidRPr="00576866" w:rsidRDefault="00F03D4E" w:rsidP="00A97BF9">
      <w:pPr>
        <w:pStyle w:val="BodyText1"/>
      </w:pPr>
    </w:p>
    <w:p w14:paraId="000FE268" w14:textId="77777777" w:rsidR="00F03D4E" w:rsidRPr="00FB0ED3" w:rsidRDefault="00F03D4E" w:rsidP="00A97BF9">
      <w:pPr>
        <w:pStyle w:val="BodyText1"/>
      </w:pPr>
    </w:p>
    <w:p w14:paraId="7C6D4F79" w14:textId="77777777" w:rsidR="00F03D4E" w:rsidRPr="00FB0ED3" w:rsidRDefault="00F03D4E" w:rsidP="00A97BF9">
      <w:pPr>
        <w:pStyle w:val="BodyText1"/>
      </w:pPr>
    </w:p>
    <w:p w14:paraId="088ECECC" w14:textId="77777777" w:rsidR="00F03D4E" w:rsidRPr="00FB0ED3" w:rsidRDefault="00F03D4E" w:rsidP="00A97BF9">
      <w:pPr>
        <w:pStyle w:val="BodyText1"/>
      </w:pPr>
    </w:p>
    <w:p w14:paraId="69A01058" w14:textId="77777777" w:rsidR="00F03D4E" w:rsidRPr="00FB0ED3" w:rsidRDefault="00F03D4E" w:rsidP="00A97BF9">
      <w:pPr>
        <w:pStyle w:val="BodyText1"/>
      </w:pPr>
    </w:p>
    <w:p w14:paraId="3C9FEE90" w14:textId="77777777" w:rsidR="00F03D4E" w:rsidRPr="00FB0ED3" w:rsidRDefault="00F03D4E" w:rsidP="00A97BF9">
      <w:pPr>
        <w:pStyle w:val="BodyText1"/>
      </w:pPr>
    </w:p>
    <w:p w14:paraId="5E8FE80C" w14:textId="77777777" w:rsidR="00F03D4E" w:rsidRPr="00FB0ED3" w:rsidRDefault="00F03D4E" w:rsidP="00A97BF9">
      <w:pPr>
        <w:pStyle w:val="BodyText1"/>
      </w:pPr>
    </w:p>
    <w:p w14:paraId="51C5F71D" w14:textId="77777777" w:rsidR="00F03D4E" w:rsidRPr="00FB0ED3" w:rsidRDefault="00F03D4E" w:rsidP="00A97BF9">
      <w:pPr>
        <w:pStyle w:val="BodyText1"/>
      </w:pPr>
    </w:p>
    <w:p w14:paraId="32A5FCCF" w14:textId="77777777" w:rsidR="00F03D4E" w:rsidRPr="00FB0ED3" w:rsidRDefault="00F03D4E" w:rsidP="00A97BF9">
      <w:pPr>
        <w:pStyle w:val="BodyText1"/>
      </w:pPr>
    </w:p>
    <w:p w14:paraId="24E072E8" w14:textId="77777777" w:rsidR="00F03D4E" w:rsidRPr="00FB0ED3" w:rsidRDefault="00F03D4E" w:rsidP="00A97BF9">
      <w:pPr>
        <w:pStyle w:val="BodyText1"/>
      </w:pPr>
    </w:p>
    <w:p w14:paraId="51A502BA" w14:textId="77777777" w:rsidR="00F03D4E" w:rsidRPr="00FB0ED3" w:rsidRDefault="00F03D4E" w:rsidP="00A97BF9">
      <w:pPr>
        <w:pStyle w:val="BodyText1"/>
      </w:pPr>
    </w:p>
    <w:p w14:paraId="4266683F" w14:textId="77777777" w:rsidR="00F03D4E" w:rsidRPr="00FB0ED3" w:rsidRDefault="00F03D4E" w:rsidP="00A97BF9">
      <w:pPr>
        <w:pStyle w:val="BodyText1"/>
      </w:pPr>
    </w:p>
    <w:p w14:paraId="6DBA0815" w14:textId="77777777" w:rsidR="00F03D4E" w:rsidRPr="00FB0ED3" w:rsidRDefault="00F03D4E" w:rsidP="00A97BF9">
      <w:pPr>
        <w:pStyle w:val="BodyText1"/>
      </w:pPr>
    </w:p>
    <w:p w14:paraId="14D50D9C" w14:textId="77777777" w:rsidR="00F03D4E" w:rsidRPr="00FB0ED3" w:rsidRDefault="00F03D4E" w:rsidP="00A97BF9">
      <w:pPr>
        <w:pStyle w:val="BodyText1"/>
      </w:pPr>
    </w:p>
    <w:p w14:paraId="4C77D670" w14:textId="77777777" w:rsidR="00F03D4E" w:rsidRPr="00FB0ED3" w:rsidRDefault="00F03D4E" w:rsidP="00A97BF9">
      <w:pPr>
        <w:pStyle w:val="BodyText1"/>
      </w:pPr>
    </w:p>
    <w:p w14:paraId="2C6A6C71" w14:textId="77777777" w:rsidR="00F03D4E" w:rsidRPr="00FB0ED3" w:rsidRDefault="00F03D4E" w:rsidP="00A97BF9">
      <w:pPr>
        <w:pStyle w:val="BodyText1"/>
      </w:pPr>
    </w:p>
    <w:p w14:paraId="09CEF828" w14:textId="77777777" w:rsidR="00F03D4E" w:rsidRPr="00FB0ED3" w:rsidRDefault="00F03D4E" w:rsidP="00A97BF9">
      <w:pPr>
        <w:pStyle w:val="BodyText1"/>
      </w:pPr>
      <w:bookmarkStart w:id="1" w:name="_Hlk123046410"/>
    </w:p>
    <w:p w14:paraId="2B0E22EB" w14:textId="77777777" w:rsidR="005336AF" w:rsidRPr="003B2DE1" w:rsidRDefault="005336AF" w:rsidP="005336AF">
      <w:pPr>
        <w:pStyle w:val="BodyText1"/>
        <w:jc w:val="left"/>
        <w:rPr>
          <w:color w:val="FF0000"/>
        </w:rPr>
      </w:pPr>
      <w:r w:rsidRPr="003B2DE1">
        <w:rPr>
          <w:b/>
          <w:bCs/>
          <w:color w:val="FF0000"/>
        </w:rPr>
        <w:t xml:space="preserve">Aalto-yliopiston väitöskirjoissa </w:t>
      </w:r>
      <w:r w:rsidRPr="003B2DE1">
        <w:rPr>
          <w:color w:val="FF0000"/>
        </w:rPr>
        <w:t xml:space="preserve">alkusivut, myös tämä sivu muodostuu julkaisualustalla. </w:t>
      </w:r>
    </w:p>
    <w:p w14:paraId="66F09E2F" w14:textId="50B2BF06" w:rsidR="00F03D4E" w:rsidRPr="00F6424A" w:rsidRDefault="005336AF" w:rsidP="00F6424A">
      <w:pPr>
        <w:pStyle w:val="BodyText1"/>
        <w:jc w:val="left"/>
        <w:rPr>
          <w:color w:val="FF0000"/>
        </w:rPr>
      </w:pPr>
      <w:r w:rsidRPr="003B2DE1">
        <w:rPr>
          <w:b/>
          <w:bCs/>
          <w:color w:val="FF0000"/>
        </w:rPr>
        <w:t>Helsingin yliopistolla</w:t>
      </w:r>
      <w:r w:rsidRPr="003B2DE1">
        <w:rPr>
          <w:color w:val="FF0000"/>
        </w:rPr>
        <w:t xml:space="preserve"> väitöskirjan nimiösivulle kirjataan seuraavasti</w:t>
      </w:r>
      <w:r w:rsidR="00F6424A" w:rsidRPr="00F6424A">
        <w:rPr>
          <w:color w:val="FF0000"/>
        </w:rPr>
        <w:t xml:space="preserve"> (</w:t>
      </w:r>
      <w:bookmarkEnd w:id="1"/>
      <w:r w:rsidR="003567E3" w:rsidRPr="00F6424A">
        <w:rPr>
          <w:color w:val="FF0000"/>
        </w:rPr>
        <w:t>katso</w:t>
      </w:r>
      <w:r w:rsidR="00B23A16" w:rsidRPr="00F6424A">
        <w:rPr>
          <w:color w:val="FF0000"/>
        </w:rPr>
        <w:t xml:space="preserve"> lisätietoja</w:t>
      </w:r>
      <w:r w:rsidR="003567E3" w:rsidRPr="00F6424A">
        <w:rPr>
          <w:color w:val="FF0000"/>
        </w:rPr>
        <w:t xml:space="preserve"> </w:t>
      </w:r>
      <w:hyperlink w:anchor="_ISBN_ja_ISSN" w:history="1">
        <w:r w:rsidR="003567E3" w:rsidRPr="00F6424A">
          <w:rPr>
            <w:rStyle w:val="Hyperlinkki"/>
            <w:color w:val="FF0000"/>
          </w:rPr>
          <w:t>kappale</w:t>
        </w:r>
        <w:r w:rsidR="00AE302D" w:rsidRPr="00F6424A">
          <w:rPr>
            <w:rStyle w:val="Hyperlinkki"/>
            <w:color w:val="FF0000"/>
          </w:rPr>
          <w:t xml:space="preserve"> 1.2.</w:t>
        </w:r>
        <w:r w:rsidR="00D95645">
          <w:rPr>
            <w:rStyle w:val="Hyperlinkki"/>
            <w:color w:val="FF0000"/>
          </w:rPr>
          <w:t>3</w:t>
        </w:r>
        <w:r w:rsidR="00F6424A" w:rsidRPr="00F6424A">
          <w:rPr>
            <w:rStyle w:val="Hyperlinkki"/>
            <w:color w:val="FF0000"/>
          </w:rPr>
          <w:t xml:space="preserve"> )</w:t>
        </w:r>
        <w:r w:rsidR="003567E3" w:rsidRPr="00F6424A">
          <w:rPr>
            <w:rStyle w:val="Hyperlinkki"/>
            <w:color w:val="FF0000"/>
          </w:rPr>
          <w:t xml:space="preserve"> </w:t>
        </w:r>
      </w:hyperlink>
      <w:r w:rsidR="003567E3" w:rsidRPr="00F6424A">
        <w:rPr>
          <w:color w:val="FF0000"/>
        </w:rPr>
        <w:t xml:space="preserve"> </w:t>
      </w:r>
    </w:p>
    <w:p w14:paraId="37F14F2F" w14:textId="77777777" w:rsidR="00B23A16" w:rsidRPr="00F6424A" w:rsidRDefault="00B23A16" w:rsidP="00B23A16">
      <w:pPr>
        <w:pStyle w:val="BodyText1"/>
        <w:rPr>
          <w:color w:val="FF0000"/>
        </w:rPr>
      </w:pPr>
    </w:p>
    <w:p w14:paraId="3F779D4F" w14:textId="77777777" w:rsidR="00B23A16" w:rsidRDefault="00B23A16" w:rsidP="00B23A16">
      <w:pPr>
        <w:pStyle w:val="BodyText1"/>
      </w:pPr>
    </w:p>
    <w:p w14:paraId="6ADAB45E" w14:textId="77777777" w:rsidR="00F03D4E" w:rsidRPr="00FB0ED3" w:rsidRDefault="00F03D4E" w:rsidP="00B23A16">
      <w:pPr>
        <w:pStyle w:val="BodyText1"/>
      </w:pPr>
      <w:r w:rsidRPr="00FB0ED3">
        <w:t>ISBN XXX-XXXXXXXX (pbk.)</w:t>
      </w:r>
      <w:r w:rsidR="003567E3">
        <w:t xml:space="preserve"> </w:t>
      </w:r>
    </w:p>
    <w:p w14:paraId="63465DBA" w14:textId="77777777" w:rsidR="00F03D4E" w:rsidRPr="00FB0ED3" w:rsidRDefault="00F03D4E" w:rsidP="00B23A16">
      <w:pPr>
        <w:pStyle w:val="BodyText1"/>
      </w:pPr>
      <w:r w:rsidRPr="00FB0ED3">
        <w:t>ISBN XXX-XXXXXXXX (PDF)</w:t>
      </w:r>
    </w:p>
    <w:p w14:paraId="1D8691D9" w14:textId="77777777" w:rsidR="00B23A16" w:rsidRPr="00FB0ED3" w:rsidRDefault="00B23A16" w:rsidP="00B23A16">
      <w:pPr>
        <w:pStyle w:val="BodyText1"/>
      </w:pPr>
      <w:r>
        <w:t>ISSN</w:t>
      </w:r>
      <w:r w:rsidRPr="00FB0ED3">
        <w:t xml:space="preserve"> XXX</w:t>
      </w:r>
      <w:r>
        <w:t>X</w:t>
      </w:r>
      <w:r w:rsidRPr="00FB0ED3">
        <w:t>-XXXX (pbk.)</w:t>
      </w:r>
      <w:r>
        <w:t xml:space="preserve"> </w:t>
      </w:r>
    </w:p>
    <w:p w14:paraId="4E95ED2D" w14:textId="77777777" w:rsidR="00B23A16" w:rsidRPr="00FB0ED3" w:rsidRDefault="00B23A16" w:rsidP="00B23A16">
      <w:pPr>
        <w:pStyle w:val="BodyText1"/>
      </w:pPr>
      <w:r>
        <w:t>ISSN</w:t>
      </w:r>
      <w:r w:rsidRPr="00FB0ED3">
        <w:t xml:space="preserve"> XXX</w:t>
      </w:r>
      <w:r>
        <w:t>X</w:t>
      </w:r>
      <w:r w:rsidRPr="00FB0ED3">
        <w:t>-XXXX (PDF)</w:t>
      </w:r>
    </w:p>
    <w:p w14:paraId="68B8ABCA" w14:textId="77777777" w:rsidR="00F03D4E" w:rsidRPr="00FB0ED3" w:rsidRDefault="00F03D4E" w:rsidP="00B23A16">
      <w:pPr>
        <w:pStyle w:val="BodyText1"/>
      </w:pPr>
    </w:p>
    <w:p w14:paraId="0FA3596D" w14:textId="77777777" w:rsidR="00F03D4E" w:rsidRPr="00FB0ED3" w:rsidRDefault="00F03D4E" w:rsidP="00B23A16">
      <w:pPr>
        <w:pStyle w:val="BodyText1"/>
      </w:pPr>
      <w:r w:rsidRPr="00FB0ED3">
        <w:t>PunaMusta</w:t>
      </w:r>
    </w:p>
    <w:p w14:paraId="08AA5370" w14:textId="659AD9AD" w:rsidR="00A26F27" w:rsidRDefault="00F03D4E" w:rsidP="004F290F">
      <w:pPr>
        <w:pStyle w:val="BodyText1"/>
      </w:pPr>
      <w:r w:rsidRPr="00FB0ED3">
        <w:t>Helsinki 202</w:t>
      </w:r>
      <w:r w:rsidR="00D95645">
        <w:t>3</w:t>
      </w:r>
    </w:p>
    <w:p w14:paraId="094FA2F1" w14:textId="77777777" w:rsidR="00F03D4E" w:rsidRPr="005336AF" w:rsidRDefault="004C1A95" w:rsidP="00A26F27">
      <w:pPr>
        <w:pStyle w:val="Otsikko"/>
        <w:rPr>
          <w:lang w:val="fi-FI"/>
        </w:rPr>
      </w:pPr>
      <w:bookmarkStart w:id="2" w:name="_Toc117866302"/>
      <w:r w:rsidRPr="005336AF">
        <w:rPr>
          <w:lang w:val="fi-FI"/>
        </w:rPr>
        <w:lastRenderedPageBreak/>
        <w:t>Abstrakti</w:t>
      </w:r>
      <w:r w:rsidR="00563597" w:rsidRPr="005336AF">
        <w:rPr>
          <w:lang w:val="fi-FI"/>
        </w:rPr>
        <w:t>,</w:t>
      </w:r>
      <w:r w:rsidR="00A86825" w:rsidRPr="005336AF">
        <w:rPr>
          <w:lang w:val="fi-FI"/>
        </w:rPr>
        <w:t xml:space="preserve"> Tiivistelmä</w:t>
      </w:r>
      <w:r w:rsidR="00563597" w:rsidRPr="005336AF">
        <w:rPr>
          <w:lang w:val="fi-FI"/>
        </w:rPr>
        <w:t xml:space="preserve"> - Abstract</w:t>
      </w:r>
      <w:bookmarkEnd w:id="2"/>
    </w:p>
    <w:p w14:paraId="2F634FAB" w14:textId="6C62B8CD" w:rsidR="005336AF" w:rsidRPr="005336AF" w:rsidRDefault="005336AF" w:rsidP="005336AF">
      <w:pPr>
        <w:pStyle w:val="Abstract"/>
      </w:pPr>
      <w:r w:rsidRPr="005336AF">
        <w:rPr>
          <w:b/>
          <w:bCs/>
        </w:rPr>
        <w:t>Aalto-yliopistolla</w:t>
      </w:r>
      <w:r w:rsidRPr="005336AF">
        <w:t xml:space="preserve"> tiivistelmät syötetään julkaisualustalle, ja alkulehdet generoituvat sieltä suoraan. </w:t>
      </w:r>
    </w:p>
    <w:p w14:paraId="4F2AB451" w14:textId="3A5FC959" w:rsidR="004C1A95" w:rsidRPr="00A736E8" w:rsidRDefault="005336AF" w:rsidP="00A736E8">
      <w:pPr>
        <w:pStyle w:val="Abstract"/>
      </w:pPr>
      <w:r w:rsidRPr="005336AF">
        <w:rPr>
          <w:b/>
          <w:bCs/>
        </w:rPr>
        <w:t>Helsingin yliopistossa</w:t>
      </w:r>
      <w:r w:rsidRPr="005336AF">
        <w:t xml:space="preserve"> </w:t>
      </w:r>
      <w:r w:rsidR="004C1A95" w:rsidRPr="005336AF">
        <w:t>Abstrakti sijoitetaan kirjan alkuun. E</w:t>
      </w:r>
      <w:r w:rsidR="004C1A95" w:rsidRPr="00A736E8">
        <w:t xml:space="preserve">ri oppialoilla on kuitenkin erilaisia käytäntöjä, joten tarkista </w:t>
      </w:r>
      <w:r w:rsidR="00916D66">
        <w:t>minkälainen käytäntö on omassa oppiaineessasi tai laitoksellasi</w:t>
      </w:r>
      <w:r w:rsidR="004C1A95" w:rsidRPr="00A736E8">
        <w:t xml:space="preserve">. </w:t>
      </w:r>
      <w:r w:rsidR="00916D66">
        <w:t xml:space="preserve">Abstracti saa olla korkeintaan sivun mittainen, ja siksi fontti ja rivinväli on usein perustekstiä hieman pienempi. Tässä tekstissä käytetty tyyli on </w:t>
      </w:r>
      <w:r w:rsidR="00916D66" w:rsidRPr="00916D66">
        <w:rPr>
          <w:b/>
          <w:bCs/>
        </w:rPr>
        <w:t>Abstact</w:t>
      </w:r>
      <w:r w:rsidR="00916D66">
        <w:rPr>
          <w:b/>
          <w:bCs/>
        </w:rPr>
        <w:t>.</w:t>
      </w:r>
    </w:p>
    <w:p w14:paraId="25ED4AD0" w14:textId="77777777" w:rsidR="0033175F" w:rsidRPr="005336AF" w:rsidRDefault="0033175F" w:rsidP="00A736E8">
      <w:pPr>
        <w:pStyle w:val="Abstract"/>
        <w:rPr>
          <w:lang w:val="fr-FR"/>
        </w:rPr>
      </w:pPr>
      <w:r w:rsidRPr="005336AF">
        <w:rPr>
          <w:lang w:val="en-US"/>
        </w:rPr>
        <w:t xml:space="preserve">Sed dolor purus, tempus quis, porta in, varius at, nisi. Nunc cursus egestas ligula. Etiam lobortis. Curabitur euismod, libero eget varius sodales, turpis magna mattis arcu, sed ornare diam neque ac nisl. </w:t>
      </w:r>
      <w:r w:rsidRPr="005336AF">
        <w:rPr>
          <w:lang w:val="fr-FR"/>
        </w:rPr>
        <w:t>Suspendisse quis quam non diam consectetuer accumsan. Ut quis felis eget est interdum tincidunt. Donec venenatis pede quis tortor. Donec convallis laoreet neque. Sed quis orci. Etiam eget est. Nunc eget augue. Proin tellus ipsum, consectetuer ac, hendrerit in, interdum at, quam. Cras ante. Vestibulum ante ipsum primis in faucibus orci luctus et ultrices posuere cubilia Curae; Pellentesque erat. Cras mi. Suspendisse tortor. Pellentesque vel erat. Maecenas vitae velit.</w:t>
      </w:r>
    </w:p>
    <w:p w14:paraId="1B5BE3E2" w14:textId="77777777" w:rsidR="0033175F" w:rsidRPr="005336AF" w:rsidRDefault="0033175F" w:rsidP="00A736E8">
      <w:pPr>
        <w:pStyle w:val="Abstract"/>
        <w:rPr>
          <w:lang w:val="en-US"/>
        </w:rPr>
      </w:pPr>
      <w:r w:rsidRPr="005336AF">
        <w:rPr>
          <w:lang w:val="fr-FR"/>
        </w:rPr>
        <w:t xml:space="preserve">Fusce tempor mauris in mi mattis porttitor. Fusce nec ligula quis tellus facilisis blandit. Nam fermentum. Fusce eu augue sed lectus euismod feugiat. Nam turpis metus, aliquet rhoncus, dapibus sit amet, mattis imperdiet, turpis. </w:t>
      </w:r>
      <w:r w:rsidRPr="005336AF">
        <w:rPr>
          <w:lang w:val="en-US"/>
        </w:rPr>
        <w:t>Nunc vehicula pede at orci. Nullam imperdiet. Phasellus mattis velit sed massa. Quisque ultrices est eget nibh. Nulla facilisis. Praesent feugiat, urna vel vestibulum tempor, sapien justo sollicitudin ligula, id sagittis erat odio sed nisl. Nullam aliquet ante non ligula. Vestibulum porta condimentum sapien.</w:t>
      </w:r>
    </w:p>
    <w:p w14:paraId="2F42122B" w14:textId="77777777" w:rsidR="0033175F" w:rsidRPr="005336AF" w:rsidRDefault="0033175F" w:rsidP="00A736E8">
      <w:pPr>
        <w:pStyle w:val="Abstract"/>
        <w:rPr>
          <w:lang w:val="sv-SE"/>
        </w:rPr>
      </w:pPr>
      <w:r w:rsidRPr="005336AF">
        <w:rPr>
          <w:lang w:val="en-US"/>
        </w:rPr>
        <w:t xml:space="preserve">In mattis nunc at ipsum. Curabitur sed lorem. </w:t>
      </w:r>
      <w:r w:rsidRPr="005336AF">
        <w:rPr>
          <w:lang w:val="fr-FR"/>
        </w:rPr>
        <w:t xml:space="preserve">Duis dapibus. Nam quis diam nec ipsum consequat congue. Curabitur vel arcu. Curabitur in dolor. Vestibulum tortor orci, ornare a, egestas nec, ultricies rhoncus, nulla. Sed pharetra feugiat felis. </w:t>
      </w:r>
      <w:r w:rsidRPr="005336AF">
        <w:rPr>
          <w:lang w:val="sv-SE"/>
        </w:rPr>
        <w:t>Ut dolor massa, interdum elementum, lobortis ut, placerat eu, turpis. Praesent sem. Vivamus molestie vulputate augue.</w:t>
      </w:r>
    </w:p>
    <w:p w14:paraId="14BFD6E3" w14:textId="77777777" w:rsidR="00955434" w:rsidRPr="005336AF" w:rsidRDefault="00955434" w:rsidP="00807ED2">
      <w:pPr>
        <w:pStyle w:val="BodyText2"/>
        <w:rPr>
          <w:lang w:val="sv-SE"/>
        </w:rPr>
      </w:pPr>
      <w:r w:rsidRPr="005336AF">
        <w:rPr>
          <w:lang w:val="sv-SE"/>
        </w:rPr>
        <w:br w:type="page"/>
      </w:r>
    </w:p>
    <w:p w14:paraId="1EA37F16" w14:textId="6FF3E98B" w:rsidR="004B44AA" w:rsidRPr="005336AF" w:rsidRDefault="00955434" w:rsidP="00A26F27">
      <w:pPr>
        <w:pStyle w:val="Otsikko"/>
        <w:rPr>
          <w:lang w:val="sv-SE"/>
        </w:rPr>
      </w:pPr>
      <w:bookmarkStart w:id="3" w:name="_Toc117866303"/>
      <w:r w:rsidRPr="005336AF">
        <w:rPr>
          <w:lang w:val="sv-SE"/>
        </w:rPr>
        <w:lastRenderedPageBreak/>
        <w:t>Esipuhe</w:t>
      </w:r>
      <w:bookmarkStart w:id="4" w:name="_Toc139178768"/>
      <w:bookmarkStart w:id="5" w:name="_Toc232493716"/>
      <w:r w:rsidR="00AC0410" w:rsidRPr="005336AF">
        <w:rPr>
          <w:lang w:val="sv-SE"/>
        </w:rPr>
        <w:t xml:space="preserve"> / Lista käytetyistä lyhenteistä </w:t>
      </w:r>
      <w:r w:rsidR="00563597" w:rsidRPr="005336AF">
        <w:rPr>
          <w:lang w:val="sv-SE"/>
        </w:rPr>
        <w:t xml:space="preserve">– </w:t>
      </w:r>
      <w:bookmarkStart w:id="6" w:name="_Toc117769777"/>
      <w:bookmarkEnd w:id="4"/>
      <w:bookmarkEnd w:id="5"/>
      <w:r w:rsidR="00AC0410" w:rsidRPr="005336AF">
        <w:rPr>
          <w:lang w:val="sv-SE"/>
        </w:rPr>
        <w:t>Acknowledgements / Preface</w:t>
      </w:r>
      <w:bookmarkEnd w:id="6"/>
      <w:r w:rsidR="00AC0410" w:rsidRPr="005336AF">
        <w:rPr>
          <w:lang w:val="sv-SE"/>
        </w:rPr>
        <w:t xml:space="preserve"> / List of abbreviations</w:t>
      </w:r>
      <w:bookmarkEnd w:id="3"/>
      <w:r w:rsidR="00AC0410" w:rsidRPr="005336AF">
        <w:rPr>
          <w:lang w:val="sv-SE"/>
        </w:rPr>
        <w:t xml:space="preserve"> </w:t>
      </w:r>
    </w:p>
    <w:p w14:paraId="014F2073" w14:textId="2125A2FD" w:rsidR="004B44AA" w:rsidRDefault="00916D66" w:rsidP="009076F5">
      <w:pPr>
        <w:pStyle w:val="BodyText1"/>
      </w:pPr>
      <w:r w:rsidRPr="005336AF">
        <w:rPr>
          <w:b/>
          <w:bCs/>
          <w:lang w:val="sv-SE"/>
        </w:rPr>
        <w:t>E</w:t>
      </w:r>
      <w:r w:rsidR="004B44AA" w:rsidRPr="005336AF">
        <w:rPr>
          <w:b/>
          <w:bCs/>
          <w:lang w:val="sv-SE"/>
        </w:rPr>
        <w:t>sipuhe</w:t>
      </w:r>
      <w:r w:rsidRPr="005336AF">
        <w:rPr>
          <w:b/>
          <w:bCs/>
          <w:lang w:val="sv-SE"/>
        </w:rPr>
        <w:t xml:space="preserve">, </w:t>
      </w:r>
      <w:r w:rsidR="00AC0410" w:rsidRPr="005336AF">
        <w:rPr>
          <w:b/>
          <w:bCs/>
          <w:lang w:val="sv-SE"/>
        </w:rPr>
        <w:t>P</w:t>
      </w:r>
      <w:r w:rsidRPr="005336AF">
        <w:rPr>
          <w:b/>
          <w:bCs/>
          <w:lang w:val="sv-SE"/>
        </w:rPr>
        <w:t xml:space="preserve">reface </w:t>
      </w:r>
      <w:r w:rsidRPr="005336AF">
        <w:rPr>
          <w:lang w:val="sv-SE"/>
        </w:rPr>
        <w:t>tai</w:t>
      </w:r>
      <w:r w:rsidRPr="005336AF">
        <w:rPr>
          <w:b/>
          <w:bCs/>
          <w:lang w:val="sv-SE"/>
        </w:rPr>
        <w:t xml:space="preserve"> </w:t>
      </w:r>
      <w:r w:rsidR="00AC0410" w:rsidRPr="005336AF">
        <w:rPr>
          <w:b/>
          <w:bCs/>
          <w:lang w:val="sv-SE"/>
        </w:rPr>
        <w:t>A</w:t>
      </w:r>
      <w:r w:rsidRPr="005336AF">
        <w:rPr>
          <w:b/>
          <w:bCs/>
          <w:lang w:val="sv-SE"/>
        </w:rPr>
        <w:t>cknoledgements</w:t>
      </w:r>
      <w:r w:rsidRPr="005336AF">
        <w:rPr>
          <w:lang w:val="sv-SE"/>
        </w:rPr>
        <w:t xml:space="preserve"> -kappele</w:t>
      </w:r>
      <w:r w:rsidR="004B44AA" w:rsidRPr="005336AF">
        <w:rPr>
          <w:lang w:val="sv-SE"/>
        </w:rPr>
        <w:t xml:space="preserve"> sijoitetaan </w:t>
      </w:r>
      <w:r w:rsidRPr="005336AF">
        <w:rPr>
          <w:lang w:val="sv-SE"/>
        </w:rPr>
        <w:t xml:space="preserve">aina </w:t>
      </w:r>
      <w:r w:rsidR="004B44AA" w:rsidRPr="005336AF">
        <w:rPr>
          <w:lang w:val="sv-SE"/>
        </w:rPr>
        <w:t xml:space="preserve">kirjan alkuun, ennen sisällysluetteloa. </w:t>
      </w:r>
      <w:r w:rsidR="004B44AA" w:rsidRPr="00FB0ED3">
        <w:t>Eri oppialoilla on kuitenkin erilaisia käytäntöjä, joten tarkista miten oma</w:t>
      </w:r>
      <w:r w:rsidR="009076F5">
        <w:t xml:space="preserve">n yksikkösi väitöskirjoissa </w:t>
      </w:r>
      <w:r w:rsidR="004B44AA" w:rsidRPr="00FB0ED3">
        <w:t xml:space="preserve">on ollut käytäntönä.  </w:t>
      </w:r>
      <w:r w:rsidR="009076F5">
        <w:t>Tässä luvussa ensimmäisen kappaleen tyyli on Body text 1, sitä seuraavat ovat automaattisesti Body Text 2 -tyyliä. Ero on seuraavien kappaleiden alussa oleva sisennys.</w:t>
      </w:r>
    </w:p>
    <w:p w14:paraId="6BD046EE" w14:textId="41D8E67F" w:rsidR="00AC0410" w:rsidRPr="00AC0410" w:rsidRDefault="00AC0410" w:rsidP="00AC0410">
      <w:pPr>
        <w:pStyle w:val="BodyText2"/>
      </w:pPr>
      <w:r>
        <w:t xml:space="preserve">Mikäli käytät tekstissäsi lyhenteitä (abbreviatios) tai symboleita (symbols) , tee myös niille oma kappale jossa avaat niiden merkityksen lukijalle; </w:t>
      </w:r>
      <w:r w:rsidRPr="00AC0410">
        <w:rPr>
          <w:b/>
          <w:bCs/>
        </w:rPr>
        <w:t>Lista käytetyistä lyhenteistä</w:t>
      </w:r>
      <w:r>
        <w:t xml:space="preserve">, </w:t>
      </w:r>
      <w:r w:rsidRPr="00AC0410">
        <w:rPr>
          <w:b/>
          <w:bCs/>
        </w:rPr>
        <w:t>List of abbreviations</w:t>
      </w:r>
      <w:r>
        <w:t>.</w:t>
      </w:r>
    </w:p>
    <w:p w14:paraId="539C8AC2" w14:textId="77777777" w:rsidR="004B44AA" w:rsidRPr="00FB0ED3" w:rsidRDefault="004B44AA" w:rsidP="00807ED2">
      <w:pPr>
        <w:pStyle w:val="BodyText2"/>
        <w:rPr>
          <w:lang w:val="sv-FI"/>
        </w:rPr>
      </w:pPr>
      <w:r w:rsidRPr="005336AF">
        <w:rPr>
          <w:lang w:val="fr-FR"/>
        </w:rPr>
        <w:t xml:space="preserve">Lorem ipsum dolor sit amet, consectetuer adipiscing elit. Nunc eros. Proin eu lectus nec urna convallis porta. Curabitur pulvinar. Ut neque lacus, rhoncus sed, eleifend ut, mattis ac, diam. Integer rhoncus ipsum ac diam. Pellentesque et erat vel ipsum commodo euismod. Lorem ipsum dolor sit amet, consectetuer adipiscing elit. </w:t>
      </w:r>
      <w:r w:rsidRPr="005336AF">
        <w:rPr>
          <w:lang w:val="sv-SE"/>
        </w:rPr>
        <w:t xml:space="preserve">Ut id lorem sed turpis ornare pretium. </w:t>
      </w:r>
      <w:r w:rsidRPr="00FB0ED3">
        <w:rPr>
          <w:lang w:val="sv-FI"/>
        </w:rPr>
        <w:t>Nulla semper erat in risus. Curabitur sed arcu. Cras eget dolor in erat fermentum ullamcorper. Maecenas tellus.</w:t>
      </w:r>
    </w:p>
    <w:p w14:paraId="37840A0C" w14:textId="77777777" w:rsidR="004B44AA" w:rsidRPr="005336AF" w:rsidRDefault="004B44AA" w:rsidP="00807ED2">
      <w:pPr>
        <w:pStyle w:val="BodyText2"/>
        <w:rPr>
          <w:lang w:val="fr-FR"/>
        </w:rPr>
      </w:pPr>
      <w:r w:rsidRPr="005336AF">
        <w:rPr>
          <w:lang w:val="sv-FI"/>
        </w:rPr>
        <w:t xml:space="preserve">Sed dolor purus, tempus quis, porta in, varius at, nisi. Nunc cursus egestas ligula. Etiam lobortis. Curabitur euismod, libero eget varius sodales, turpis magna mattis arcu, sed ornare diam neque ac nisl. </w:t>
      </w:r>
      <w:r w:rsidRPr="005336AF">
        <w:rPr>
          <w:lang w:val="fr-FR"/>
        </w:rPr>
        <w:t>Suspendisse quis quam non diam consectetuer accumsan. Ut quis felis eget est interdum tincidunt. Donec venenatis pede quis tortor. Donec convallis laoreet neque. Sed quis orci. Etiam eget est. Nunc eget augue. Proin tellus ipsum, consectetuer ac, hendrerit in, interdum at, quam. Cras ante. Vestibulum ante ipsum primis in faucibus orci luctus et ultrices posuere cubilia Curae; Pellentesque erat. Cras mi. Suspendisse tortor. Pellentesque vel erat. Maecenas vitae velit.</w:t>
      </w:r>
    </w:p>
    <w:p w14:paraId="228ECFEB" w14:textId="4C007DC4" w:rsidR="004B44AA" w:rsidRPr="009B6212" w:rsidRDefault="004B44AA" w:rsidP="009B6212">
      <w:r w:rsidRPr="005336AF">
        <w:rPr>
          <w:lang w:val="fr-FR"/>
        </w:rPr>
        <w:t xml:space="preserve">dolor massa, interdum elementum, lobortis ut, placerat eu, turpis. Praesent sem. </w:t>
      </w:r>
      <w:r w:rsidRPr="00FB0ED3">
        <w:t>Vivamus molestie vulputate augue.</w:t>
      </w:r>
    </w:p>
    <w:sdt>
      <w:sdtPr>
        <w:rPr>
          <w:rFonts w:asciiTheme="minorHAnsi" w:eastAsiaTheme="minorHAnsi" w:hAnsiTheme="minorHAnsi" w:cstheme="minorHAnsi"/>
          <w:b w:val="0"/>
          <w:bCs w:val="0"/>
          <w:sz w:val="22"/>
          <w:szCs w:val="22"/>
          <w:lang w:val="en-US" w:eastAsia="en-US"/>
        </w:rPr>
        <w:id w:val="-2007127917"/>
        <w:docPartObj>
          <w:docPartGallery w:val="Table of Contents"/>
          <w:docPartUnique/>
        </w:docPartObj>
      </w:sdtPr>
      <w:sdtEndPr>
        <w:rPr>
          <w:sz w:val="24"/>
        </w:rPr>
      </w:sdtEndPr>
      <w:sdtContent>
        <w:p w14:paraId="1E5290D2" w14:textId="77777777" w:rsidR="00050C54" w:rsidRDefault="00050C54" w:rsidP="0008390A">
          <w:pPr>
            <w:pStyle w:val="Sisllysluettelonotsikko"/>
          </w:pPr>
          <w:r w:rsidRPr="0008390A">
            <w:t>Sisällys</w:t>
          </w:r>
        </w:p>
        <w:p w14:paraId="5EE2DE9E" w14:textId="39EFB82E" w:rsidR="00924272" w:rsidRDefault="00DE09C3">
          <w:pPr>
            <w:pStyle w:val="Sisluet1"/>
            <w:rPr>
              <w:rFonts w:asciiTheme="minorHAnsi" w:eastAsiaTheme="minorEastAsia" w:hAnsiTheme="minorHAnsi" w:cstheme="minorBidi"/>
              <w:b w:val="0"/>
              <w:bCs w:val="0"/>
              <w:iCs w:val="0"/>
              <w:sz w:val="22"/>
              <w:szCs w:val="22"/>
              <w:lang w:val="en-FI" w:eastAsia="en-FI"/>
            </w:rPr>
          </w:pPr>
          <w:r>
            <w:fldChar w:fldCharType="begin"/>
          </w:r>
          <w:r>
            <w:instrText xml:space="preserve"> TOC \o "1-3" \h \z \u </w:instrText>
          </w:r>
          <w:r>
            <w:fldChar w:fldCharType="separate"/>
          </w:r>
          <w:hyperlink w:anchor="_Toc117866302" w:history="1">
            <w:r w:rsidR="00924272" w:rsidRPr="00C67609">
              <w:rPr>
                <w:rStyle w:val="Hyperlinkki"/>
              </w:rPr>
              <w:t>Abstrakti, Tiivistelmä - Abstract</w:t>
            </w:r>
            <w:r w:rsidR="00924272">
              <w:rPr>
                <w:webHidden/>
              </w:rPr>
              <w:tab/>
            </w:r>
            <w:r w:rsidR="00924272">
              <w:rPr>
                <w:webHidden/>
              </w:rPr>
              <w:fldChar w:fldCharType="begin"/>
            </w:r>
            <w:r w:rsidR="00924272">
              <w:rPr>
                <w:webHidden/>
              </w:rPr>
              <w:instrText xml:space="preserve"> PAGEREF _Toc117866302 \h </w:instrText>
            </w:r>
            <w:r w:rsidR="00924272">
              <w:rPr>
                <w:webHidden/>
              </w:rPr>
            </w:r>
            <w:r w:rsidR="00924272">
              <w:rPr>
                <w:webHidden/>
              </w:rPr>
              <w:fldChar w:fldCharType="separate"/>
            </w:r>
            <w:r w:rsidR="00924272">
              <w:rPr>
                <w:webHidden/>
              </w:rPr>
              <w:t>3</w:t>
            </w:r>
            <w:r w:rsidR="00924272">
              <w:rPr>
                <w:webHidden/>
              </w:rPr>
              <w:fldChar w:fldCharType="end"/>
            </w:r>
          </w:hyperlink>
        </w:p>
        <w:p w14:paraId="408333E8" w14:textId="0B45D6A5" w:rsidR="00924272" w:rsidRDefault="00000000">
          <w:pPr>
            <w:pStyle w:val="Sisluet1"/>
            <w:rPr>
              <w:rFonts w:asciiTheme="minorHAnsi" w:eastAsiaTheme="minorEastAsia" w:hAnsiTheme="minorHAnsi" w:cstheme="minorBidi"/>
              <w:b w:val="0"/>
              <w:bCs w:val="0"/>
              <w:iCs w:val="0"/>
              <w:sz w:val="22"/>
              <w:szCs w:val="22"/>
              <w:lang w:val="en-FI" w:eastAsia="en-FI"/>
            </w:rPr>
          </w:pPr>
          <w:hyperlink w:anchor="_Toc117866303" w:history="1">
            <w:r w:rsidR="00924272" w:rsidRPr="00C67609">
              <w:rPr>
                <w:rStyle w:val="Hyperlinkki"/>
              </w:rPr>
              <w:t>Esipuhe / Lista käytetyistä lyhenteistä – Acknowledgements / Preface / List of abbreviations</w:t>
            </w:r>
            <w:r w:rsidR="00924272">
              <w:rPr>
                <w:webHidden/>
              </w:rPr>
              <w:tab/>
            </w:r>
            <w:r w:rsidR="00924272">
              <w:rPr>
                <w:webHidden/>
              </w:rPr>
              <w:fldChar w:fldCharType="begin"/>
            </w:r>
            <w:r w:rsidR="00924272">
              <w:rPr>
                <w:webHidden/>
              </w:rPr>
              <w:instrText xml:space="preserve"> PAGEREF _Toc117866303 \h </w:instrText>
            </w:r>
            <w:r w:rsidR="00924272">
              <w:rPr>
                <w:webHidden/>
              </w:rPr>
            </w:r>
            <w:r w:rsidR="00924272">
              <w:rPr>
                <w:webHidden/>
              </w:rPr>
              <w:fldChar w:fldCharType="separate"/>
            </w:r>
            <w:r w:rsidR="00924272">
              <w:rPr>
                <w:webHidden/>
              </w:rPr>
              <w:t>4</w:t>
            </w:r>
            <w:r w:rsidR="00924272">
              <w:rPr>
                <w:webHidden/>
              </w:rPr>
              <w:fldChar w:fldCharType="end"/>
            </w:r>
          </w:hyperlink>
        </w:p>
        <w:p w14:paraId="046B2353" w14:textId="7BC978CD" w:rsidR="00924272" w:rsidRDefault="00000000">
          <w:pPr>
            <w:pStyle w:val="Sisluet1"/>
            <w:rPr>
              <w:rFonts w:asciiTheme="minorHAnsi" w:eastAsiaTheme="minorEastAsia" w:hAnsiTheme="minorHAnsi" w:cstheme="minorBidi"/>
              <w:b w:val="0"/>
              <w:bCs w:val="0"/>
              <w:iCs w:val="0"/>
              <w:sz w:val="22"/>
              <w:szCs w:val="22"/>
              <w:lang w:val="en-FI" w:eastAsia="en-FI"/>
            </w:rPr>
          </w:pPr>
          <w:hyperlink w:anchor="_Toc117866304" w:history="1">
            <w:r w:rsidR="00924272" w:rsidRPr="00C67609">
              <w:rPr>
                <w:rStyle w:val="Hyperlinkki"/>
              </w:rPr>
              <w:t>Lista alkuperäisistä artikkeleista – List of original publications</w:t>
            </w:r>
            <w:r w:rsidR="00924272">
              <w:rPr>
                <w:webHidden/>
              </w:rPr>
              <w:tab/>
            </w:r>
            <w:r w:rsidR="00924272">
              <w:rPr>
                <w:webHidden/>
              </w:rPr>
              <w:fldChar w:fldCharType="begin"/>
            </w:r>
            <w:r w:rsidR="00924272">
              <w:rPr>
                <w:webHidden/>
              </w:rPr>
              <w:instrText xml:space="preserve"> PAGEREF _Toc117866304 \h </w:instrText>
            </w:r>
            <w:r w:rsidR="00924272">
              <w:rPr>
                <w:webHidden/>
              </w:rPr>
            </w:r>
            <w:r w:rsidR="00924272">
              <w:rPr>
                <w:webHidden/>
              </w:rPr>
              <w:fldChar w:fldCharType="separate"/>
            </w:r>
            <w:r w:rsidR="00924272">
              <w:rPr>
                <w:webHidden/>
              </w:rPr>
              <w:t>7</w:t>
            </w:r>
            <w:r w:rsidR="00924272">
              <w:rPr>
                <w:webHidden/>
              </w:rPr>
              <w:fldChar w:fldCharType="end"/>
            </w:r>
          </w:hyperlink>
        </w:p>
        <w:p w14:paraId="1D36EB0A" w14:textId="1B969000" w:rsidR="00924272" w:rsidRDefault="00000000">
          <w:pPr>
            <w:pStyle w:val="Sisluet1"/>
            <w:rPr>
              <w:rFonts w:asciiTheme="minorHAnsi" w:eastAsiaTheme="minorEastAsia" w:hAnsiTheme="minorHAnsi" w:cstheme="minorBidi"/>
              <w:b w:val="0"/>
              <w:bCs w:val="0"/>
              <w:iCs w:val="0"/>
              <w:sz w:val="22"/>
              <w:szCs w:val="22"/>
              <w:lang w:val="en-FI" w:eastAsia="en-FI"/>
            </w:rPr>
          </w:pPr>
          <w:hyperlink w:anchor="_Toc117866305" w:history="1">
            <w:r w:rsidR="00924272" w:rsidRPr="00C67609">
              <w:rPr>
                <w:rStyle w:val="Hyperlinkki"/>
              </w:rPr>
              <w:t>1</w:t>
            </w:r>
            <w:r w:rsidR="00924272">
              <w:rPr>
                <w:rFonts w:asciiTheme="minorHAnsi" w:eastAsiaTheme="minorEastAsia" w:hAnsiTheme="minorHAnsi" w:cstheme="minorBidi"/>
                <w:b w:val="0"/>
                <w:bCs w:val="0"/>
                <w:iCs w:val="0"/>
                <w:sz w:val="22"/>
                <w:szCs w:val="22"/>
                <w:lang w:val="en-FI" w:eastAsia="en-FI"/>
              </w:rPr>
              <w:tab/>
            </w:r>
            <w:r w:rsidR="00924272" w:rsidRPr="00C67609">
              <w:rPr>
                <w:rStyle w:val="Hyperlinkki"/>
              </w:rPr>
              <w:t>Johdanto</w:t>
            </w:r>
            <w:r w:rsidR="00924272">
              <w:rPr>
                <w:webHidden/>
              </w:rPr>
              <w:tab/>
            </w:r>
            <w:r w:rsidR="00924272">
              <w:rPr>
                <w:webHidden/>
              </w:rPr>
              <w:fldChar w:fldCharType="begin"/>
            </w:r>
            <w:r w:rsidR="00924272">
              <w:rPr>
                <w:webHidden/>
              </w:rPr>
              <w:instrText xml:space="preserve"> PAGEREF _Toc117866305 \h </w:instrText>
            </w:r>
            <w:r w:rsidR="00924272">
              <w:rPr>
                <w:webHidden/>
              </w:rPr>
            </w:r>
            <w:r w:rsidR="00924272">
              <w:rPr>
                <w:webHidden/>
              </w:rPr>
              <w:fldChar w:fldCharType="separate"/>
            </w:r>
            <w:r w:rsidR="00924272">
              <w:rPr>
                <w:webHidden/>
              </w:rPr>
              <w:t>1</w:t>
            </w:r>
            <w:r w:rsidR="00924272">
              <w:rPr>
                <w:webHidden/>
              </w:rPr>
              <w:fldChar w:fldCharType="end"/>
            </w:r>
          </w:hyperlink>
        </w:p>
        <w:p w14:paraId="5EE3A7D6" w14:textId="00EC71D4"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06" w:history="1">
            <w:r w:rsidR="00924272" w:rsidRPr="00C67609">
              <w:rPr>
                <w:rStyle w:val="Hyperlinkki"/>
              </w:rPr>
              <w:t>1.1</w:t>
            </w:r>
            <w:r w:rsidR="00924272">
              <w:rPr>
                <w:rFonts w:asciiTheme="minorHAnsi" w:eastAsiaTheme="minorEastAsia" w:hAnsiTheme="minorHAnsi" w:cstheme="minorBidi"/>
                <w:b w:val="0"/>
                <w:bCs w:val="0"/>
                <w:lang w:val="en-FI" w:eastAsia="en-FI"/>
              </w:rPr>
              <w:tab/>
            </w:r>
            <w:r w:rsidR="00924272" w:rsidRPr="00C67609">
              <w:rPr>
                <w:rStyle w:val="Hyperlinkki"/>
              </w:rPr>
              <w:t>Yleistä tietoa väitöskirjan rakenteesta</w:t>
            </w:r>
            <w:r w:rsidR="00924272">
              <w:rPr>
                <w:webHidden/>
              </w:rPr>
              <w:tab/>
            </w:r>
            <w:r w:rsidR="00924272">
              <w:rPr>
                <w:webHidden/>
              </w:rPr>
              <w:fldChar w:fldCharType="begin"/>
            </w:r>
            <w:r w:rsidR="00924272">
              <w:rPr>
                <w:webHidden/>
              </w:rPr>
              <w:instrText xml:space="preserve"> PAGEREF _Toc117866306 \h </w:instrText>
            </w:r>
            <w:r w:rsidR="00924272">
              <w:rPr>
                <w:webHidden/>
              </w:rPr>
            </w:r>
            <w:r w:rsidR="00924272">
              <w:rPr>
                <w:webHidden/>
              </w:rPr>
              <w:fldChar w:fldCharType="separate"/>
            </w:r>
            <w:r w:rsidR="00924272">
              <w:rPr>
                <w:webHidden/>
              </w:rPr>
              <w:t>1</w:t>
            </w:r>
            <w:r w:rsidR="00924272">
              <w:rPr>
                <w:webHidden/>
              </w:rPr>
              <w:fldChar w:fldCharType="end"/>
            </w:r>
          </w:hyperlink>
        </w:p>
        <w:p w14:paraId="5EAAA856" w14:textId="4E9A8FC0"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07" w:history="1">
            <w:r w:rsidR="00924272" w:rsidRPr="00C67609">
              <w:rPr>
                <w:rStyle w:val="Hyperlinkki"/>
              </w:rPr>
              <w:t>1.2</w:t>
            </w:r>
            <w:r w:rsidR="00924272">
              <w:rPr>
                <w:rFonts w:asciiTheme="minorHAnsi" w:eastAsiaTheme="minorEastAsia" w:hAnsiTheme="minorHAnsi" w:cstheme="minorBidi"/>
                <w:b w:val="0"/>
                <w:bCs w:val="0"/>
                <w:lang w:val="en-FI" w:eastAsia="en-FI"/>
              </w:rPr>
              <w:tab/>
            </w:r>
            <w:r w:rsidR="00924272" w:rsidRPr="00C67609">
              <w:rPr>
                <w:rStyle w:val="Hyperlinkki"/>
              </w:rPr>
              <w:t>Nimiösivu ja omistussivu</w:t>
            </w:r>
            <w:r w:rsidR="00924272">
              <w:rPr>
                <w:webHidden/>
              </w:rPr>
              <w:tab/>
            </w:r>
            <w:r w:rsidR="00924272">
              <w:rPr>
                <w:webHidden/>
              </w:rPr>
              <w:fldChar w:fldCharType="begin"/>
            </w:r>
            <w:r w:rsidR="00924272">
              <w:rPr>
                <w:webHidden/>
              </w:rPr>
              <w:instrText xml:space="preserve"> PAGEREF _Toc117866307 \h </w:instrText>
            </w:r>
            <w:r w:rsidR="00924272">
              <w:rPr>
                <w:webHidden/>
              </w:rPr>
            </w:r>
            <w:r w:rsidR="00924272">
              <w:rPr>
                <w:webHidden/>
              </w:rPr>
              <w:fldChar w:fldCharType="separate"/>
            </w:r>
            <w:r w:rsidR="00924272">
              <w:rPr>
                <w:webHidden/>
              </w:rPr>
              <w:t>1</w:t>
            </w:r>
            <w:r w:rsidR="00924272">
              <w:rPr>
                <w:webHidden/>
              </w:rPr>
              <w:fldChar w:fldCharType="end"/>
            </w:r>
          </w:hyperlink>
        </w:p>
        <w:p w14:paraId="5408E526" w14:textId="406D0AFD" w:rsidR="00924272" w:rsidRDefault="00000000">
          <w:pPr>
            <w:pStyle w:val="Sisluet3"/>
            <w:rPr>
              <w:rFonts w:asciiTheme="minorHAnsi" w:eastAsiaTheme="minorEastAsia" w:hAnsiTheme="minorHAnsi" w:cstheme="minorBidi"/>
              <w:szCs w:val="22"/>
              <w:lang w:val="en-FI" w:eastAsia="en-FI"/>
            </w:rPr>
          </w:pPr>
          <w:hyperlink w:anchor="_Toc117866308" w:history="1">
            <w:r w:rsidR="00924272" w:rsidRPr="00C67609">
              <w:rPr>
                <w:rStyle w:val="Hyperlinkki"/>
              </w:rPr>
              <w:t>1.2.1</w:t>
            </w:r>
            <w:r w:rsidR="00924272">
              <w:rPr>
                <w:rFonts w:asciiTheme="minorHAnsi" w:eastAsiaTheme="minorEastAsia" w:hAnsiTheme="minorHAnsi" w:cstheme="minorBidi"/>
                <w:szCs w:val="22"/>
                <w:lang w:val="en-FI" w:eastAsia="en-FI"/>
              </w:rPr>
              <w:tab/>
            </w:r>
            <w:r w:rsidR="00924272" w:rsidRPr="00C67609">
              <w:rPr>
                <w:rStyle w:val="Hyperlinkki"/>
              </w:rPr>
              <w:t>Väitöstilaisuuden tiedot</w:t>
            </w:r>
            <w:r w:rsidR="00924272">
              <w:rPr>
                <w:webHidden/>
              </w:rPr>
              <w:tab/>
            </w:r>
            <w:r w:rsidR="00924272">
              <w:rPr>
                <w:webHidden/>
              </w:rPr>
              <w:fldChar w:fldCharType="begin"/>
            </w:r>
            <w:r w:rsidR="00924272">
              <w:rPr>
                <w:webHidden/>
              </w:rPr>
              <w:instrText xml:space="preserve"> PAGEREF _Toc117866308 \h </w:instrText>
            </w:r>
            <w:r w:rsidR="00924272">
              <w:rPr>
                <w:webHidden/>
              </w:rPr>
            </w:r>
            <w:r w:rsidR="00924272">
              <w:rPr>
                <w:webHidden/>
              </w:rPr>
              <w:fldChar w:fldCharType="separate"/>
            </w:r>
            <w:r w:rsidR="00924272">
              <w:rPr>
                <w:webHidden/>
              </w:rPr>
              <w:t>2</w:t>
            </w:r>
            <w:r w:rsidR="00924272">
              <w:rPr>
                <w:webHidden/>
              </w:rPr>
              <w:fldChar w:fldCharType="end"/>
            </w:r>
          </w:hyperlink>
        </w:p>
        <w:p w14:paraId="744BD0F2" w14:textId="09F01A58" w:rsidR="00924272" w:rsidRDefault="00000000">
          <w:pPr>
            <w:pStyle w:val="Sisluet3"/>
            <w:rPr>
              <w:rFonts w:asciiTheme="minorHAnsi" w:eastAsiaTheme="minorEastAsia" w:hAnsiTheme="minorHAnsi" w:cstheme="minorBidi"/>
              <w:szCs w:val="22"/>
              <w:lang w:val="en-FI" w:eastAsia="en-FI"/>
            </w:rPr>
          </w:pPr>
          <w:hyperlink w:anchor="_Toc117866309" w:history="1">
            <w:r w:rsidR="00924272" w:rsidRPr="00C67609">
              <w:rPr>
                <w:rStyle w:val="Hyperlinkki"/>
              </w:rPr>
              <w:t>1.2.2</w:t>
            </w:r>
            <w:r w:rsidR="00924272">
              <w:rPr>
                <w:rFonts w:asciiTheme="minorHAnsi" w:eastAsiaTheme="minorEastAsia" w:hAnsiTheme="minorHAnsi" w:cstheme="minorBidi"/>
                <w:szCs w:val="22"/>
                <w:lang w:val="en-FI" w:eastAsia="en-FI"/>
              </w:rPr>
              <w:tab/>
            </w:r>
            <w:r w:rsidR="00924272" w:rsidRPr="00C67609">
              <w:rPr>
                <w:rStyle w:val="Hyperlinkki"/>
              </w:rPr>
              <w:t>ISBN ja ISSN</w:t>
            </w:r>
            <w:r w:rsidR="00924272">
              <w:rPr>
                <w:webHidden/>
              </w:rPr>
              <w:tab/>
            </w:r>
            <w:r w:rsidR="00924272">
              <w:rPr>
                <w:webHidden/>
              </w:rPr>
              <w:fldChar w:fldCharType="begin"/>
            </w:r>
            <w:r w:rsidR="00924272">
              <w:rPr>
                <w:webHidden/>
              </w:rPr>
              <w:instrText xml:space="preserve"> PAGEREF _Toc117866309 \h </w:instrText>
            </w:r>
            <w:r w:rsidR="00924272">
              <w:rPr>
                <w:webHidden/>
              </w:rPr>
            </w:r>
            <w:r w:rsidR="00924272">
              <w:rPr>
                <w:webHidden/>
              </w:rPr>
              <w:fldChar w:fldCharType="separate"/>
            </w:r>
            <w:r w:rsidR="00924272">
              <w:rPr>
                <w:webHidden/>
              </w:rPr>
              <w:t>3</w:t>
            </w:r>
            <w:r w:rsidR="00924272">
              <w:rPr>
                <w:webHidden/>
              </w:rPr>
              <w:fldChar w:fldCharType="end"/>
            </w:r>
          </w:hyperlink>
        </w:p>
        <w:p w14:paraId="1B9BD492" w14:textId="05059E01"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10" w:history="1">
            <w:r w:rsidR="00924272" w:rsidRPr="00C67609">
              <w:rPr>
                <w:rStyle w:val="Hyperlinkki"/>
              </w:rPr>
              <w:t>1.3</w:t>
            </w:r>
            <w:r w:rsidR="00924272">
              <w:rPr>
                <w:rFonts w:asciiTheme="minorHAnsi" w:eastAsiaTheme="minorEastAsia" w:hAnsiTheme="minorHAnsi" w:cstheme="minorBidi"/>
                <w:b w:val="0"/>
                <w:bCs w:val="0"/>
                <w:lang w:val="en-FI" w:eastAsia="en-FI"/>
              </w:rPr>
              <w:tab/>
            </w:r>
            <w:r w:rsidR="00924272" w:rsidRPr="00C67609">
              <w:rPr>
                <w:rStyle w:val="Hyperlinkki"/>
              </w:rPr>
              <w:t>Alkusivut ja loppusivut</w:t>
            </w:r>
            <w:r w:rsidR="00924272">
              <w:rPr>
                <w:webHidden/>
              </w:rPr>
              <w:tab/>
            </w:r>
            <w:r w:rsidR="00924272">
              <w:rPr>
                <w:webHidden/>
              </w:rPr>
              <w:fldChar w:fldCharType="begin"/>
            </w:r>
            <w:r w:rsidR="00924272">
              <w:rPr>
                <w:webHidden/>
              </w:rPr>
              <w:instrText xml:space="preserve"> PAGEREF _Toc117866310 \h </w:instrText>
            </w:r>
            <w:r w:rsidR="00924272">
              <w:rPr>
                <w:webHidden/>
              </w:rPr>
            </w:r>
            <w:r w:rsidR="00924272">
              <w:rPr>
                <w:webHidden/>
              </w:rPr>
              <w:fldChar w:fldCharType="separate"/>
            </w:r>
            <w:r w:rsidR="00924272">
              <w:rPr>
                <w:webHidden/>
              </w:rPr>
              <w:t>3</w:t>
            </w:r>
            <w:r w:rsidR="00924272">
              <w:rPr>
                <w:webHidden/>
              </w:rPr>
              <w:fldChar w:fldCharType="end"/>
            </w:r>
          </w:hyperlink>
        </w:p>
        <w:p w14:paraId="443693DF" w14:textId="6042FA44"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11" w:history="1">
            <w:r w:rsidR="00924272" w:rsidRPr="00C67609">
              <w:rPr>
                <w:rStyle w:val="Hyperlinkki"/>
              </w:rPr>
              <w:t>1.4</w:t>
            </w:r>
            <w:r w:rsidR="00924272">
              <w:rPr>
                <w:rFonts w:asciiTheme="minorHAnsi" w:eastAsiaTheme="minorEastAsia" w:hAnsiTheme="minorHAnsi" w:cstheme="minorBidi"/>
                <w:b w:val="0"/>
                <w:bCs w:val="0"/>
                <w:lang w:val="en-FI" w:eastAsia="en-FI"/>
              </w:rPr>
              <w:tab/>
            </w:r>
            <w:r w:rsidR="00924272" w:rsidRPr="00C67609">
              <w:rPr>
                <w:rStyle w:val="Hyperlinkki"/>
              </w:rPr>
              <w:t>Artikkelit</w:t>
            </w:r>
            <w:r w:rsidR="00924272">
              <w:rPr>
                <w:webHidden/>
              </w:rPr>
              <w:tab/>
            </w:r>
            <w:r w:rsidR="00924272">
              <w:rPr>
                <w:webHidden/>
              </w:rPr>
              <w:fldChar w:fldCharType="begin"/>
            </w:r>
            <w:r w:rsidR="00924272">
              <w:rPr>
                <w:webHidden/>
              </w:rPr>
              <w:instrText xml:space="preserve"> PAGEREF _Toc117866311 \h </w:instrText>
            </w:r>
            <w:r w:rsidR="00924272">
              <w:rPr>
                <w:webHidden/>
              </w:rPr>
            </w:r>
            <w:r w:rsidR="00924272">
              <w:rPr>
                <w:webHidden/>
              </w:rPr>
              <w:fldChar w:fldCharType="separate"/>
            </w:r>
            <w:r w:rsidR="00924272">
              <w:rPr>
                <w:webHidden/>
              </w:rPr>
              <w:t>3</w:t>
            </w:r>
            <w:r w:rsidR="00924272">
              <w:rPr>
                <w:webHidden/>
              </w:rPr>
              <w:fldChar w:fldCharType="end"/>
            </w:r>
          </w:hyperlink>
        </w:p>
        <w:p w14:paraId="7CD399A4" w14:textId="21F6E477" w:rsidR="00924272" w:rsidRDefault="00000000">
          <w:pPr>
            <w:pStyle w:val="Sisluet1"/>
            <w:rPr>
              <w:rFonts w:asciiTheme="minorHAnsi" w:eastAsiaTheme="minorEastAsia" w:hAnsiTheme="minorHAnsi" w:cstheme="minorBidi"/>
              <w:b w:val="0"/>
              <w:bCs w:val="0"/>
              <w:iCs w:val="0"/>
              <w:sz w:val="22"/>
              <w:szCs w:val="22"/>
              <w:lang w:val="en-FI" w:eastAsia="en-FI"/>
            </w:rPr>
          </w:pPr>
          <w:hyperlink w:anchor="_Toc117866312" w:history="1">
            <w:r w:rsidR="00924272" w:rsidRPr="00C67609">
              <w:rPr>
                <w:rStyle w:val="Hyperlinkki"/>
              </w:rPr>
              <w:t>2</w:t>
            </w:r>
            <w:r w:rsidR="00924272">
              <w:rPr>
                <w:rFonts w:asciiTheme="minorHAnsi" w:eastAsiaTheme="minorEastAsia" w:hAnsiTheme="minorHAnsi" w:cstheme="minorBidi"/>
                <w:b w:val="0"/>
                <w:bCs w:val="0"/>
                <w:iCs w:val="0"/>
                <w:sz w:val="22"/>
                <w:szCs w:val="22"/>
                <w:lang w:val="en-FI" w:eastAsia="en-FI"/>
              </w:rPr>
              <w:tab/>
            </w:r>
            <w:r w:rsidR="00924272" w:rsidRPr="00C67609">
              <w:rPr>
                <w:rStyle w:val="Hyperlinkki"/>
              </w:rPr>
              <w:t>Saavutettavuus</w:t>
            </w:r>
            <w:r w:rsidR="00924272">
              <w:rPr>
                <w:webHidden/>
              </w:rPr>
              <w:tab/>
            </w:r>
            <w:r w:rsidR="00924272">
              <w:rPr>
                <w:webHidden/>
              </w:rPr>
              <w:fldChar w:fldCharType="begin"/>
            </w:r>
            <w:r w:rsidR="00924272">
              <w:rPr>
                <w:webHidden/>
              </w:rPr>
              <w:instrText xml:space="preserve"> PAGEREF _Toc117866312 \h </w:instrText>
            </w:r>
            <w:r w:rsidR="00924272">
              <w:rPr>
                <w:webHidden/>
              </w:rPr>
            </w:r>
            <w:r w:rsidR="00924272">
              <w:rPr>
                <w:webHidden/>
              </w:rPr>
              <w:fldChar w:fldCharType="separate"/>
            </w:r>
            <w:r w:rsidR="00924272">
              <w:rPr>
                <w:webHidden/>
              </w:rPr>
              <w:t>5</w:t>
            </w:r>
            <w:r w:rsidR="00924272">
              <w:rPr>
                <w:webHidden/>
              </w:rPr>
              <w:fldChar w:fldCharType="end"/>
            </w:r>
          </w:hyperlink>
        </w:p>
        <w:p w14:paraId="5CBA1B4B" w14:textId="2117AA91"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13" w:history="1">
            <w:r w:rsidR="00924272" w:rsidRPr="00C67609">
              <w:rPr>
                <w:rStyle w:val="Hyperlinkki"/>
              </w:rPr>
              <w:t>2.1</w:t>
            </w:r>
            <w:r w:rsidR="00924272">
              <w:rPr>
                <w:rFonts w:asciiTheme="minorHAnsi" w:eastAsiaTheme="minorEastAsia" w:hAnsiTheme="minorHAnsi" w:cstheme="minorBidi"/>
                <w:b w:val="0"/>
                <w:bCs w:val="0"/>
                <w:lang w:val="en-FI" w:eastAsia="en-FI"/>
              </w:rPr>
              <w:tab/>
            </w:r>
            <w:r w:rsidR="00924272" w:rsidRPr="00C67609">
              <w:rPr>
                <w:rStyle w:val="Hyperlinkki"/>
              </w:rPr>
              <w:t>Näin teet saavutettavan asiakirjan</w:t>
            </w:r>
            <w:r w:rsidR="00924272">
              <w:rPr>
                <w:webHidden/>
              </w:rPr>
              <w:tab/>
            </w:r>
            <w:r w:rsidR="00924272">
              <w:rPr>
                <w:webHidden/>
              </w:rPr>
              <w:fldChar w:fldCharType="begin"/>
            </w:r>
            <w:r w:rsidR="00924272">
              <w:rPr>
                <w:webHidden/>
              </w:rPr>
              <w:instrText xml:space="preserve"> PAGEREF _Toc117866313 \h </w:instrText>
            </w:r>
            <w:r w:rsidR="00924272">
              <w:rPr>
                <w:webHidden/>
              </w:rPr>
            </w:r>
            <w:r w:rsidR="00924272">
              <w:rPr>
                <w:webHidden/>
              </w:rPr>
              <w:fldChar w:fldCharType="separate"/>
            </w:r>
            <w:r w:rsidR="00924272">
              <w:rPr>
                <w:webHidden/>
              </w:rPr>
              <w:t>5</w:t>
            </w:r>
            <w:r w:rsidR="00924272">
              <w:rPr>
                <w:webHidden/>
              </w:rPr>
              <w:fldChar w:fldCharType="end"/>
            </w:r>
          </w:hyperlink>
        </w:p>
        <w:p w14:paraId="6AB5E9AE" w14:textId="53E81B2F"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14" w:history="1">
            <w:r w:rsidR="00924272" w:rsidRPr="00C67609">
              <w:rPr>
                <w:rStyle w:val="Hyperlinkki"/>
              </w:rPr>
              <w:t>2.2</w:t>
            </w:r>
            <w:r w:rsidR="00924272">
              <w:rPr>
                <w:rFonts w:asciiTheme="minorHAnsi" w:eastAsiaTheme="minorEastAsia" w:hAnsiTheme="minorHAnsi" w:cstheme="minorBidi"/>
                <w:b w:val="0"/>
                <w:bCs w:val="0"/>
                <w:lang w:val="en-FI" w:eastAsia="en-FI"/>
              </w:rPr>
              <w:tab/>
            </w:r>
            <w:r w:rsidR="00924272" w:rsidRPr="00C67609">
              <w:rPr>
                <w:rStyle w:val="Hyperlinkki"/>
              </w:rPr>
              <w:t>Määritä asiakirjasi kieli</w:t>
            </w:r>
            <w:r w:rsidR="00924272">
              <w:rPr>
                <w:webHidden/>
              </w:rPr>
              <w:tab/>
            </w:r>
            <w:r w:rsidR="00924272">
              <w:rPr>
                <w:webHidden/>
              </w:rPr>
              <w:fldChar w:fldCharType="begin"/>
            </w:r>
            <w:r w:rsidR="00924272">
              <w:rPr>
                <w:webHidden/>
              </w:rPr>
              <w:instrText xml:space="preserve"> PAGEREF _Toc117866314 \h </w:instrText>
            </w:r>
            <w:r w:rsidR="00924272">
              <w:rPr>
                <w:webHidden/>
              </w:rPr>
            </w:r>
            <w:r w:rsidR="00924272">
              <w:rPr>
                <w:webHidden/>
              </w:rPr>
              <w:fldChar w:fldCharType="separate"/>
            </w:r>
            <w:r w:rsidR="00924272">
              <w:rPr>
                <w:webHidden/>
              </w:rPr>
              <w:t>6</w:t>
            </w:r>
            <w:r w:rsidR="00924272">
              <w:rPr>
                <w:webHidden/>
              </w:rPr>
              <w:fldChar w:fldCharType="end"/>
            </w:r>
          </w:hyperlink>
        </w:p>
        <w:p w14:paraId="5FD2A574" w14:textId="5338A53E"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15" w:history="1">
            <w:r w:rsidR="00924272" w:rsidRPr="00C67609">
              <w:rPr>
                <w:rStyle w:val="Hyperlinkki"/>
              </w:rPr>
              <w:t>2.3</w:t>
            </w:r>
            <w:r w:rsidR="00924272">
              <w:rPr>
                <w:rFonts w:asciiTheme="minorHAnsi" w:eastAsiaTheme="minorEastAsia" w:hAnsiTheme="minorHAnsi" w:cstheme="minorBidi"/>
                <w:b w:val="0"/>
                <w:bCs w:val="0"/>
                <w:lang w:val="en-FI" w:eastAsia="en-FI"/>
              </w:rPr>
              <w:tab/>
            </w:r>
            <w:r w:rsidR="00924272" w:rsidRPr="00C67609">
              <w:rPr>
                <w:rStyle w:val="Hyperlinkki"/>
              </w:rPr>
              <w:t>Anna asiakirjallesi otsikko</w:t>
            </w:r>
            <w:r w:rsidR="00924272">
              <w:rPr>
                <w:webHidden/>
              </w:rPr>
              <w:tab/>
            </w:r>
            <w:r w:rsidR="00924272">
              <w:rPr>
                <w:webHidden/>
              </w:rPr>
              <w:fldChar w:fldCharType="begin"/>
            </w:r>
            <w:r w:rsidR="00924272">
              <w:rPr>
                <w:webHidden/>
              </w:rPr>
              <w:instrText xml:space="preserve"> PAGEREF _Toc117866315 \h </w:instrText>
            </w:r>
            <w:r w:rsidR="00924272">
              <w:rPr>
                <w:webHidden/>
              </w:rPr>
            </w:r>
            <w:r w:rsidR="00924272">
              <w:rPr>
                <w:webHidden/>
              </w:rPr>
              <w:fldChar w:fldCharType="separate"/>
            </w:r>
            <w:r w:rsidR="00924272">
              <w:rPr>
                <w:webHidden/>
              </w:rPr>
              <w:t>6</w:t>
            </w:r>
            <w:r w:rsidR="00924272">
              <w:rPr>
                <w:webHidden/>
              </w:rPr>
              <w:fldChar w:fldCharType="end"/>
            </w:r>
          </w:hyperlink>
        </w:p>
        <w:p w14:paraId="2F224CE7" w14:textId="1B2F5763"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16" w:history="1">
            <w:r w:rsidR="00924272" w:rsidRPr="00C67609">
              <w:rPr>
                <w:rStyle w:val="Hyperlinkki"/>
              </w:rPr>
              <w:t>2.4</w:t>
            </w:r>
            <w:r w:rsidR="00924272">
              <w:rPr>
                <w:rFonts w:asciiTheme="minorHAnsi" w:eastAsiaTheme="minorEastAsia" w:hAnsiTheme="minorHAnsi" w:cstheme="minorBidi"/>
                <w:b w:val="0"/>
                <w:bCs w:val="0"/>
                <w:lang w:val="en-FI" w:eastAsia="en-FI"/>
              </w:rPr>
              <w:tab/>
            </w:r>
            <w:r w:rsidR="00924272" w:rsidRPr="00C67609">
              <w:rPr>
                <w:rStyle w:val="Hyperlinkki"/>
              </w:rPr>
              <w:t>Tarkista saavutettavuus</w:t>
            </w:r>
            <w:r w:rsidR="00924272">
              <w:rPr>
                <w:webHidden/>
              </w:rPr>
              <w:tab/>
            </w:r>
            <w:r w:rsidR="00924272">
              <w:rPr>
                <w:webHidden/>
              </w:rPr>
              <w:fldChar w:fldCharType="begin"/>
            </w:r>
            <w:r w:rsidR="00924272">
              <w:rPr>
                <w:webHidden/>
              </w:rPr>
              <w:instrText xml:space="preserve"> PAGEREF _Toc117866316 \h </w:instrText>
            </w:r>
            <w:r w:rsidR="00924272">
              <w:rPr>
                <w:webHidden/>
              </w:rPr>
            </w:r>
            <w:r w:rsidR="00924272">
              <w:rPr>
                <w:webHidden/>
              </w:rPr>
              <w:fldChar w:fldCharType="separate"/>
            </w:r>
            <w:r w:rsidR="00924272">
              <w:rPr>
                <w:webHidden/>
              </w:rPr>
              <w:t>6</w:t>
            </w:r>
            <w:r w:rsidR="00924272">
              <w:rPr>
                <w:webHidden/>
              </w:rPr>
              <w:fldChar w:fldCharType="end"/>
            </w:r>
          </w:hyperlink>
        </w:p>
        <w:p w14:paraId="51ECF3C3" w14:textId="2C0FFEBE" w:rsidR="00924272" w:rsidRDefault="00000000">
          <w:pPr>
            <w:pStyle w:val="Sisluet1"/>
            <w:rPr>
              <w:rFonts w:asciiTheme="minorHAnsi" w:eastAsiaTheme="minorEastAsia" w:hAnsiTheme="minorHAnsi" w:cstheme="minorBidi"/>
              <w:b w:val="0"/>
              <w:bCs w:val="0"/>
              <w:iCs w:val="0"/>
              <w:sz w:val="22"/>
              <w:szCs w:val="22"/>
              <w:lang w:val="en-FI" w:eastAsia="en-FI"/>
            </w:rPr>
          </w:pPr>
          <w:hyperlink w:anchor="_Toc117866317" w:history="1">
            <w:r w:rsidR="00924272" w:rsidRPr="00C67609">
              <w:rPr>
                <w:rStyle w:val="Hyperlinkki"/>
              </w:rPr>
              <w:t>3</w:t>
            </w:r>
            <w:r w:rsidR="00924272">
              <w:rPr>
                <w:rFonts w:asciiTheme="minorHAnsi" w:eastAsiaTheme="minorEastAsia" w:hAnsiTheme="minorHAnsi" w:cstheme="minorBidi"/>
                <w:b w:val="0"/>
                <w:bCs w:val="0"/>
                <w:iCs w:val="0"/>
                <w:sz w:val="22"/>
                <w:szCs w:val="22"/>
                <w:lang w:val="en-FI" w:eastAsia="en-FI"/>
              </w:rPr>
              <w:tab/>
            </w:r>
            <w:r w:rsidR="00924272" w:rsidRPr="00C67609">
              <w:rPr>
                <w:rStyle w:val="Hyperlinkki"/>
              </w:rPr>
              <w:t>Mallipohjan asetukset ja tyylit</w:t>
            </w:r>
            <w:r w:rsidR="00924272">
              <w:rPr>
                <w:webHidden/>
              </w:rPr>
              <w:tab/>
            </w:r>
            <w:r w:rsidR="00924272">
              <w:rPr>
                <w:webHidden/>
              </w:rPr>
              <w:fldChar w:fldCharType="begin"/>
            </w:r>
            <w:r w:rsidR="00924272">
              <w:rPr>
                <w:webHidden/>
              </w:rPr>
              <w:instrText xml:space="preserve"> PAGEREF _Toc117866317 \h </w:instrText>
            </w:r>
            <w:r w:rsidR="00924272">
              <w:rPr>
                <w:webHidden/>
              </w:rPr>
            </w:r>
            <w:r w:rsidR="00924272">
              <w:rPr>
                <w:webHidden/>
              </w:rPr>
              <w:fldChar w:fldCharType="separate"/>
            </w:r>
            <w:r w:rsidR="00924272">
              <w:rPr>
                <w:webHidden/>
              </w:rPr>
              <w:t>7</w:t>
            </w:r>
            <w:r w:rsidR="00924272">
              <w:rPr>
                <w:webHidden/>
              </w:rPr>
              <w:fldChar w:fldCharType="end"/>
            </w:r>
          </w:hyperlink>
        </w:p>
        <w:p w14:paraId="0A506260" w14:textId="44641EF4"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18" w:history="1">
            <w:r w:rsidR="00924272" w:rsidRPr="00C67609">
              <w:rPr>
                <w:rStyle w:val="Hyperlinkki"/>
              </w:rPr>
              <w:t>3.1</w:t>
            </w:r>
            <w:r w:rsidR="00924272">
              <w:rPr>
                <w:rFonts w:asciiTheme="minorHAnsi" w:eastAsiaTheme="minorEastAsia" w:hAnsiTheme="minorHAnsi" w:cstheme="minorBidi"/>
                <w:b w:val="0"/>
                <w:bCs w:val="0"/>
                <w:lang w:val="en-FI" w:eastAsia="en-FI"/>
              </w:rPr>
              <w:tab/>
            </w:r>
            <w:r w:rsidR="00924272" w:rsidRPr="00C67609">
              <w:rPr>
                <w:rStyle w:val="Hyperlinkki"/>
              </w:rPr>
              <w:t>Mallipohjan asetukset</w:t>
            </w:r>
            <w:r w:rsidR="00924272">
              <w:rPr>
                <w:webHidden/>
              </w:rPr>
              <w:tab/>
            </w:r>
            <w:r w:rsidR="00924272">
              <w:rPr>
                <w:webHidden/>
              </w:rPr>
              <w:fldChar w:fldCharType="begin"/>
            </w:r>
            <w:r w:rsidR="00924272">
              <w:rPr>
                <w:webHidden/>
              </w:rPr>
              <w:instrText xml:space="preserve"> PAGEREF _Toc117866318 \h </w:instrText>
            </w:r>
            <w:r w:rsidR="00924272">
              <w:rPr>
                <w:webHidden/>
              </w:rPr>
            </w:r>
            <w:r w:rsidR="00924272">
              <w:rPr>
                <w:webHidden/>
              </w:rPr>
              <w:fldChar w:fldCharType="separate"/>
            </w:r>
            <w:r w:rsidR="00924272">
              <w:rPr>
                <w:webHidden/>
              </w:rPr>
              <w:t>7</w:t>
            </w:r>
            <w:r w:rsidR="00924272">
              <w:rPr>
                <w:webHidden/>
              </w:rPr>
              <w:fldChar w:fldCharType="end"/>
            </w:r>
          </w:hyperlink>
        </w:p>
        <w:p w14:paraId="48DAAAE1" w14:textId="6CA826A0" w:rsidR="00924272" w:rsidRDefault="00000000">
          <w:pPr>
            <w:pStyle w:val="Sisluet3"/>
            <w:rPr>
              <w:rFonts w:asciiTheme="minorHAnsi" w:eastAsiaTheme="minorEastAsia" w:hAnsiTheme="minorHAnsi" w:cstheme="minorBidi"/>
              <w:szCs w:val="22"/>
              <w:lang w:val="en-FI" w:eastAsia="en-FI"/>
            </w:rPr>
          </w:pPr>
          <w:hyperlink w:anchor="_Toc117866319" w:history="1">
            <w:r w:rsidR="00924272" w:rsidRPr="00C67609">
              <w:rPr>
                <w:rStyle w:val="Hyperlinkki"/>
              </w:rPr>
              <w:t>3.1.1</w:t>
            </w:r>
            <w:r w:rsidR="00924272">
              <w:rPr>
                <w:rFonts w:asciiTheme="minorHAnsi" w:eastAsiaTheme="minorEastAsia" w:hAnsiTheme="minorHAnsi" w:cstheme="minorBidi"/>
                <w:szCs w:val="22"/>
                <w:lang w:val="en-FI" w:eastAsia="en-FI"/>
              </w:rPr>
              <w:tab/>
            </w:r>
            <w:r w:rsidR="00924272" w:rsidRPr="00C67609">
              <w:rPr>
                <w:rStyle w:val="Hyperlinkki"/>
              </w:rPr>
              <w:t>Mallipohjan kirjaimet</w:t>
            </w:r>
            <w:r w:rsidR="00924272">
              <w:rPr>
                <w:webHidden/>
              </w:rPr>
              <w:tab/>
            </w:r>
            <w:r w:rsidR="00924272">
              <w:rPr>
                <w:webHidden/>
              </w:rPr>
              <w:fldChar w:fldCharType="begin"/>
            </w:r>
            <w:r w:rsidR="00924272">
              <w:rPr>
                <w:webHidden/>
              </w:rPr>
              <w:instrText xml:space="preserve"> PAGEREF _Toc117866319 \h </w:instrText>
            </w:r>
            <w:r w:rsidR="00924272">
              <w:rPr>
                <w:webHidden/>
              </w:rPr>
            </w:r>
            <w:r w:rsidR="00924272">
              <w:rPr>
                <w:webHidden/>
              </w:rPr>
              <w:fldChar w:fldCharType="separate"/>
            </w:r>
            <w:r w:rsidR="00924272">
              <w:rPr>
                <w:webHidden/>
              </w:rPr>
              <w:t>7</w:t>
            </w:r>
            <w:r w:rsidR="00924272">
              <w:rPr>
                <w:webHidden/>
              </w:rPr>
              <w:fldChar w:fldCharType="end"/>
            </w:r>
          </w:hyperlink>
        </w:p>
        <w:p w14:paraId="07DA67D0" w14:textId="4F189A14" w:rsidR="00924272" w:rsidRDefault="00000000">
          <w:pPr>
            <w:pStyle w:val="Sisluet3"/>
            <w:rPr>
              <w:rFonts w:asciiTheme="minorHAnsi" w:eastAsiaTheme="minorEastAsia" w:hAnsiTheme="minorHAnsi" w:cstheme="minorBidi"/>
              <w:szCs w:val="22"/>
              <w:lang w:val="en-FI" w:eastAsia="en-FI"/>
            </w:rPr>
          </w:pPr>
          <w:hyperlink w:anchor="_Toc117866320" w:history="1">
            <w:r w:rsidR="00924272" w:rsidRPr="00C67609">
              <w:rPr>
                <w:rStyle w:val="Hyperlinkki"/>
              </w:rPr>
              <w:t>3.1.2</w:t>
            </w:r>
            <w:r w:rsidR="00924272">
              <w:rPr>
                <w:rFonts w:asciiTheme="minorHAnsi" w:eastAsiaTheme="minorEastAsia" w:hAnsiTheme="minorHAnsi" w:cstheme="minorBidi"/>
                <w:szCs w:val="22"/>
                <w:lang w:val="en-FI" w:eastAsia="en-FI"/>
              </w:rPr>
              <w:tab/>
            </w:r>
            <w:r w:rsidR="00924272" w:rsidRPr="00C67609">
              <w:rPr>
                <w:rStyle w:val="Hyperlinkki"/>
              </w:rPr>
              <w:t>Mallipohjan sivuasetukset</w:t>
            </w:r>
            <w:r w:rsidR="00924272">
              <w:rPr>
                <w:webHidden/>
              </w:rPr>
              <w:tab/>
            </w:r>
            <w:r w:rsidR="00924272">
              <w:rPr>
                <w:webHidden/>
              </w:rPr>
              <w:fldChar w:fldCharType="begin"/>
            </w:r>
            <w:r w:rsidR="00924272">
              <w:rPr>
                <w:webHidden/>
              </w:rPr>
              <w:instrText xml:space="preserve"> PAGEREF _Toc117866320 \h </w:instrText>
            </w:r>
            <w:r w:rsidR="00924272">
              <w:rPr>
                <w:webHidden/>
              </w:rPr>
            </w:r>
            <w:r w:rsidR="00924272">
              <w:rPr>
                <w:webHidden/>
              </w:rPr>
              <w:fldChar w:fldCharType="separate"/>
            </w:r>
            <w:r w:rsidR="00924272">
              <w:rPr>
                <w:webHidden/>
              </w:rPr>
              <w:t>7</w:t>
            </w:r>
            <w:r w:rsidR="00924272">
              <w:rPr>
                <w:webHidden/>
              </w:rPr>
              <w:fldChar w:fldCharType="end"/>
            </w:r>
          </w:hyperlink>
        </w:p>
        <w:p w14:paraId="60CD4385" w14:textId="77DBDE64" w:rsidR="00924272" w:rsidRDefault="00000000">
          <w:pPr>
            <w:pStyle w:val="Sisluet3"/>
            <w:rPr>
              <w:rFonts w:asciiTheme="minorHAnsi" w:eastAsiaTheme="minorEastAsia" w:hAnsiTheme="minorHAnsi" w:cstheme="minorBidi"/>
              <w:szCs w:val="22"/>
              <w:lang w:val="en-FI" w:eastAsia="en-FI"/>
            </w:rPr>
          </w:pPr>
          <w:hyperlink w:anchor="_Toc117866321" w:history="1">
            <w:r w:rsidR="00924272" w:rsidRPr="00C67609">
              <w:rPr>
                <w:rStyle w:val="Hyperlinkki"/>
              </w:rPr>
              <w:t>3.1.3</w:t>
            </w:r>
            <w:r w:rsidR="00924272">
              <w:rPr>
                <w:rFonts w:asciiTheme="minorHAnsi" w:eastAsiaTheme="minorEastAsia" w:hAnsiTheme="minorHAnsi" w:cstheme="minorBidi"/>
                <w:szCs w:val="22"/>
                <w:lang w:val="en-FI" w:eastAsia="en-FI"/>
              </w:rPr>
              <w:tab/>
            </w:r>
            <w:r w:rsidR="00924272" w:rsidRPr="00C67609">
              <w:rPr>
                <w:rStyle w:val="Hyperlinkki"/>
              </w:rPr>
              <w:t>Sivunumerointi</w:t>
            </w:r>
            <w:r w:rsidR="00924272">
              <w:rPr>
                <w:webHidden/>
              </w:rPr>
              <w:tab/>
            </w:r>
            <w:r w:rsidR="00924272">
              <w:rPr>
                <w:webHidden/>
              </w:rPr>
              <w:fldChar w:fldCharType="begin"/>
            </w:r>
            <w:r w:rsidR="00924272">
              <w:rPr>
                <w:webHidden/>
              </w:rPr>
              <w:instrText xml:space="preserve"> PAGEREF _Toc117866321 \h </w:instrText>
            </w:r>
            <w:r w:rsidR="00924272">
              <w:rPr>
                <w:webHidden/>
              </w:rPr>
            </w:r>
            <w:r w:rsidR="00924272">
              <w:rPr>
                <w:webHidden/>
              </w:rPr>
              <w:fldChar w:fldCharType="separate"/>
            </w:r>
            <w:r w:rsidR="00924272">
              <w:rPr>
                <w:webHidden/>
              </w:rPr>
              <w:t>8</w:t>
            </w:r>
            <w:r w:rsidR="00924272">
              <w:rPr>
                <w:webHidden/>
              </w:rPr>
              <w:fldChar w:fldCharType="end"/>
            </w:r>
          </w:hyperlink>
        </w:p>
        <w:p w14:paraId="3DA41E8E" w14:textId="2D42350C"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22" w:history="1">
            <w:r w:rsidR="00924272" w:rsidRPr="00C67609">
              <w:rPr>
                <w:rStyle w:val="Hyperlinkki"/>
              </w:rPr>
              <w:t>3.2</w:t>
            </w:r>
            <w:r w:rsidR="00924272">
              <w:rPr>
                <w:rFonts w:asciiTheme="minorHAnsi" w:eastAsiaTheme="minorEastAsia" w:hAnsiTheme="minorHAnsi" w:cstheme="minorBidi"/>
                <w:b w:val="0"/>
                <w:bCs w:val="0"/>
                <w:lang w:val="en-FI" w:eastAsia="en-FI"/>
              </w:rPr>
              <w:tab/>
            </w:r>
            <w:r w:rsidR="00924272" w:rsidRPr="00C67609">
              <w:rPr>
                <w:rStyle w:val="Hyperlinkki"/>
              </w:rPr>
              <w:t>Mallipohjan tyylit</w:t>
            </w:r>
            <w:r w:rsidR="00924272">
              <w:rPr>
                <w:webHidden/>
              </w:rPr>
              <w:tab/>
            </w:r>
            <w:r w:rsidR="00924272">
              <w:rPr>
                <w:webHidden/>
              </w:rPr>
              <w:fldChar w:fldCharType="begin"/>
            </w:r>
            <w:r w:rsidR="00924272">
              <w:rPr>
                <w:webHidden/>
              </w:rPr>
              <w:instrText xml:space="preserve"> PAGEREF _Toc117866322 \h </w:instrText>
            </w:r>
            <w:r w:rsidR="00924272">
              <w:rPr>
                <w:webHidden/>
              </w:rPr>
            </w:r>
            <w:r w:rsidR="00924272">
              <w:rPr>
                <w:webHidden/>
              </w:rPr>
              <w:fldChar w:fldCharType="separate"/>
            </w:r>
            <w:r w:rsidR="00924272">
              <w:rPr>
                <w:webHidden/>
              </w:rPr>
              <w:t>8</w:t>
            </w:r>
            <w:r w:rsidR="00924272">
              <w:rPr>
                <w:webHidden/>
              </w:rPr>
              <w:fldChar w:fldCharType="end"/>
            </w:r>
          </w:hyperlink>
        </w:p>
        <w:p w14:paraId="5C35143C" w14:textId="2ED90146" w:rsidR="00924272" w:rsidRDefault="00000000">
          <w:pPr>
            <w:pStyle w:val="Sisluet3"/>
            <w:rPr>
              <w:rFonts w:asciiTheme="minorHAnsi" w:eastAsiaTheme="minorEastAsia" w:hAnsiTheme="minorHAnsi" w:cstheme="minorBidi"/>
              <w:szCs w:val="22"/>
              <w:lang w:val="en-FI" w:eastAsia="en-FI"/>
            </w:rPr>
          </w:pPr>
          <w:hyperlink w:anchor="_Toc117866323" w:history="1">
            <w:r w:rsidR="00924272" w:rsidRPr="00C67609">
              <w:rPr>
                <w:rStyle w:val="Hyperlinkki"/>
              </w:rPr>
              <w:t>3.2.1</w:t>
            </w:r>
            <w:r w:rsidR="00924272">
              <w:rPr>
                <w:rFonts w:asciiTheme="minorHAnsi" w:eastAsiaTheme="minorEastAsia" w:hAnsiTheme="minorHAnsi" w:cstheme="minorBidi"/>
                <w:szCs w:val="22"/>
                <w:lang w:val="en-FI" w:eastAsia="en-FI"/>
              </w:rPr>
              <w:tab/>
            </w:r>
            <w:r w:rsidR="00924272" w:rsidRPr="00C67609">
              <w:rPr>
                <w:rStyle w:val="Hyperlinkki"/>
              </w:rPr>
              <w:t>Otsikot</w:t>
            </w:r>
            <w:r w:rsidR="00924272">
              <w:rPr>
                <w:webHidden/>
              </w:rPr>
              <w:tab/>
            </w:r>
            <w:r w:rsidR="00924272">
              <w:rPr>
                <w:webHidden/>
              </w:rPr>
              <w:fldChar w:fldCharType="begin"/>
            </w:r>
            <w:r w:rsidR="00924272">
              <w:rPr>
                <w:webHidden/>
              </w:rPr>
              <w:instrText xml:space="preserve"> PAGEREF _Toc117866323 \h </w:instrText>
            </w:r>
            <w:r w:rsidR="00924272">
              <w:rPr>
                <w:webHidden/>
              </w:rPr>
            </w:r>
            <w:r w:rsidR="00924272">
              <w:rPr>
                <w:webHidden/>
              </w:rPr>
              <w:fldChar w:fldCharType="separate"/>
            </w:r>
            <w:r w:rsidR="00924272">
              <w:rPr>
                <w:webHidden/>
              </w:rPr>
              <w:t>9</w:t>
            </w:r>
            <w:r w:rsidR="00924272">
              <w:rPr>
                <w:webHidden/>
              </w:rPr>
              <w:fldChar w:fldCharType="end"/>
            </w:r>
          </w:hyperlink>
        </w:p>
        <w:p w14:paraId="7B563C27" w14:textId="60DB5A72" w:rsidR="00924272" w:rsidRDefault="00000000">
          <w:pPr>
            <w:pStyle w:val="Sisluet3"/>
            <w:rPr>
              <w:rFonts w:asciiTheme="minorHAnsi" w:eastAsiaTheme="minorEastAsia" w:hAnsiTheme="minorHAnsi" w:cstheme="minorBidi"/>
              <w:szCs w:val="22"/>
              <w:lang w:val="en-FI" w:eastAsia="en-FI"/>
            </w:rPr>
          </w:pPr>
          <w:hyperlink w:anchor="_Toc117866324" w:history="1">
            <w:r w:rsidR="00924272" w:rsidRPr="00C67609">
              <w:rPr>
                <w:rStyle w:val="Hyperlinkki"/>
              </w:rPr>
              <w:t>3.2.2</w:t>
            </w:r>
            <w:r w:rsidR="00924272">
              <w:rPr>
                <w:rFonts w:asciiTheme="minorHAnsi" w:eastAsiaTheme="minorEastAsia" w:hAnsiTheme="minorHAnsi" w:cstheme="minorBidi"/>
                <w:szCs w:val="22"/>
                <w:lang w:val="en-FI" w:eastAsia="en-FI"/>
              </w:rPr>
              <w:tab/>
            </w:r>
            <w:r w:rsidR="00924272" w:rsidRPr="00C67609">
              <w:rPr>
                <w:rStyle w:val="Hyperlinkki"/>
              </w:rPr>
              <w:t>Normaali teksti</w:t>
            </w:r>
            <w:r w:rsidR="00924272">
              <w:rPr>
                <w:webHidden/>
              </w:rPr>
              <w:tab/>
            </w:r>
            <w:r w:rsidR="00924272">
              <w:rPr>
                <w:webHidden/>
              </w:rPr>
              <w:fldChar w:fldCharType="begin"/>
            </w:r>
            <w:r w:rsidR="00924272">
              <w:rPr>
                <w:webHidden/>
              </w:rPr>
              <w:instrText xml:space="preserve"> PAGEREF _Toc117866324 \h </w:instrText>
            </w:r>
            <w:r w:rsidR="00924272">
              <w:rPr>
                <w:webHidden/>
              </w:rPr>
            </w:r>
            <w:r w:rsidR="00924272">
              <w:rPr>
                <w:webHidden/>
              </w:rPr>
              <w:fldChar w:fldCharType="separate"/>
            </w:r>
            <w:r w:rsidR="00924272">
              <w:rPr>
                <w:webHidden/>
              </w:rPr>
              <w:t>9</w:t>
            </w:r>
            <w:r w:rsidR="00924272">
              <w:rPr>
                <w:webHidden/>
              </w:rPr>
              <w:fldChar w:fldCharType="end"/>
            </w:r>
          </w:hyperlink>
        </w:p>
        <w:p w14:paraId="364E95C3" w14:textId="24FDBB0B"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25" w:history="1">
            <w:r w:rsidR="00924272" w:rsidRPr="00C67609">
              <w:rPr>
                <w:rStyle w:val="Hyperlinkki"/>
              </w:rPr>
              <w:t>3.3</w:t>
            </w:r>
            <w:r w:rsidR="00924272">
              <w:rPr>
                <w:rFonts w:asciiTheme="minorHAnsi" w:eastAsiaTheme="minorEastAsia" w:hAnsiTheme="minorHAnsi" w:cstheme="minorBidi"/>
                <w:b w:val="0"/>
                <w:bCs w:val="0"/>
                <w:lang w:val="en-FI" w:eastAsia="en-FI"/>
              </w:rPr>
              <w:tab/>
            </w:r>
            <w:r w:rsidR="00924272" w:rsidRPr="00C67609">
              <w:rPr>
                <w:rStyle w:val="Hyperlinkki"/>
              </w:rPr>
              <w:t>Viitteet</w:t>
            </w:r>
            <w:r w:rsidR="00924272">
              <w:rPr>
                <w:webHidden/>
              </w:rPr>
              <w:tab/>
            </w:r>
            <w:r w:rsidR="00924272">
              <w:rPr>
                <w:webHidden/>
              </w:rPr>
              <w:fldChar w:fldCharType="begin"/>
            </w:r>
            <w:r w:rsidR="00924272">
              <w:rPr>
                <w:webHidden/>
              </w:rPr>
              <w:instrText xml:space="preserve"> PAGEREF _Toc117866325 \h </w:instrText>
            </w:r>
            <w:r w:rsidR="00924272">
              <w:rPr>
                <w:webHidden/>
              </w:rPr>
            </w:r>
            <w:r w:rsidR="00924272">
              <w:rPr>
                <w:webHidden/>
              </w:rPr>
              <w:fldChar w:fldCharType="separate"/>
            </w:r>
            <w:r w:rsidR="00924272">
              <w:rPr>
                <w:webHidden/>
              </w:rPr>
              <w:t>9</w:t>
            </w:r>
            <w:r w:rsidR="00924272">
              <w:rPr>
                <w:webHidden/>
              </w:rPr>
              <w:fldChar w:fldCharType="end"/>
            </w:r>
          </w:hyperlink>
        </w:p>
        <w:p w14:paraId="7FD41B66" w14:textId="56E29A79"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26" w:history="1">
            <w:r w:rsidR="00924272" w:rsidRPr="00C67609">
              <w:rPr>
                <w:rStyle w:val="Hyperlinkki"/>
              </w:rPr>
              <w:t>3.4</w:t>
            </w:r>
            <w:r w:rsidR="00924272">
              <w:rPr>
                <w:rFonts w:asciiTheme="minorHAnsi" w:eastAsiaTheme="minorEastAsia" w:hAnsiTheme="minorHAnsi" w:cstheme="minorBidi"/>
                <w:b w:val="0"/>
                <w:bCs w:val="0"/>
                <w:lang w:val="en-FI" w:eastAsia="en-FI"/>
              </w:rPr>
              <w:tab/>
            </w:r>
            <w:r w:rsidR="00924272" w:rsidRPr="00C67609">
              <w:rPr>
                <w:rStyle w:val="Hyperlinkki"/>
              </w:rPr>
              <w:t>Taulukot</w:t>
            </w:r>
            <w:r w:rsidR="00924272">
              <w:rPr>
                <w:webHidden/>
              </w:rPr>
              <w:tab/>
            </w:r>
            <w:r w:rsidR="00924272">
              <w:rPr>
                <w:webHidden/>
              </w:rPr>
              <w:fldChar w:fldCharType="begin"/>
            </w:r>
            <w:r w:rsidR="00924272">
              <w:rPr>
                <w:webHidden/>
              </w:rPr>
              <w:instrText xml:space="preserve"> PAGEREF _Toc117866326 \h </w:instrText>
            </w:r>
            <w:r w:rsidR="00924272">
              <w:rPr>
                <w:webHidden/>
              </w:rPr>
            </w:r>
            <w:r w:rsidR="00924272">
              <w:rPr>
                <w:webHidden/>
              </w:rPr>
              <w:fldChar w:fldCharType="separate"/>
            </w:r>
            <w:r w:rsidR="00924272">
              <w:rPr>
                <w:webHidden/>
              </w:rPr>
              <w:t>10</w:t>
            </w:r>
            <w:r w:rsidR="00924272">
              <w:rPr>
                <w:webHidden/>
              </w:rPr>
              <w:fldChar w:fldCharType="end"/>
            </w:r>
          </w:hyperlink>
        </w:p>
        <w:p w14:paraId="072C15CA" w14:textId="0938C74F" w:rsidR="00924272" w:rsidRDefault="00000000">
          <w:pPr>
            <w:pStyle w:val="Sisluet3"/>
            <w:rPr>
              <w:rFonts w:asciiTheme="minorHAnsi" w:eastAsiaTheme="minorEastAsia" w:hAnsiTheme="minorHAnsi" w:cstheme="minorBidi"/>
              <w:szCs w:val="22"/>
              <w:lang w:val="en-FI" w:eastAsia="en-FI"/>
            </w:rPr>
          </w:pPr>
          <w:hyperlink w:anchor="_Toc117866327" w:history="1">
            <w:r w:rsidR="00924272" w:rsidRPr="00C67609">
              <w:rPr>
                <w:rStyle w:val="Hyperlinkki"/>
              </w:rPr>
              <w:t>3.4.1</w:t>
            </w:r>
            <w:r w:rsidR="00924272">
              <w:rPr>
                <w:rFonts w:asciiTheme="minorHAnsi" w:eastAsiaTheme="minorEastAsia" w:hAnsiTheme="minorHAnsi" w:cstheme="minorBidi"/>
                <w:szCs w:val="22"/>
                <w:lang w:val="en-FI" w:eastAsia="en-FI"/>
              </w:rPr>
              <w:tab/>
            </w:r>
            <w:r w:rsidR="00924272" w:rsidRPr="00C67609">
              <w:rPr>
                <w:rStyle w:val="Hyperlinkki"/>
              </w:rPr>
              <w:t>Taulukoiden muotoilu</w:t>
            </w:r>
            <w:r w:rsidR="00924272">
              <w:rPr>
                <w:webHidden/>
              </w:rPr>
              <w:tab/>
            </w:r>
            <w:r w:rsidR="00924272">
              <w:rPr>
                <w:webHidden/>
              </w:rPr>
              <w:fldChar w:fldCharType="begin"/>
            </w:r>
            <w:r w:rsidR="00924272">
              <w:rPr>
                <w:webHidden/>
              </w:rPr>
              <w:instrText xml:space="preserve"> PAGEREF _Toc117866327 \h </w:instrText>
            </w:r>
            <w:r w:rsidR="00924272">
              <w:rPr>
                <w:webHidden/>
              </w:rPr>
            </w:r>
            <w:r w:rsidR="00924272">
              <w:rPr>
                <w:webHidden/>
              </w:rPr>
              <w:fldChar w:fldCharType="separate"/>
            </w:r>
            <w:r w:rsidR="00924272">
              <w:rPr>
                <w:webHidden/>
              </w:rPr>
              <w:t>10</w:t>
            </w:r>
            <w:r w:rsidR="00924272">
              <w:rPr>
                <w:webHidden/>
              </w:rPr>
              <w:fldChar w:fldCharType="end"/>
            </w:r>
          </w:hyperlink>
        </w:p>
        <w:p w14:paraId="414C9211" w14:textId="1E155A84" w:rsidR="00924272" w:rsidRDefault="00000000">
          <w:pPr>
            <w:pStyle w:val="Sisluet3"/>
            <w:rPr>
              <w:rFonts w:asciiTheme="minorHAnsi" w:eastAsiaTheme="minorEastAsia" w:hAnsiTheme="minorHAnsi" w:cstheme="minorBidi"/>
              <w:szCs w:val="22"/>
              <w:lang w:val="en-FI" w:eastAsia="en-FI"/>
            </w:rPr>
          </w:pPr>
          <w:hyperlink w:anchor="_Toc117866328" w:history="1">
            <w:r w:rsidR="00924272" w:rsidRPr="00C67609">
              <w:rPr>
                <w:rStyle w:val="Hyperlinkki"/>
              </w:rPr>
              <w:t>3.4.2</w:t>
            </w:r>
            <w:r w:rsidR="00924272">
              <w:rPr>
                <w:rFonts w:asciiTheme="minorHAnsi" w:eastAsiaTheme="minorEastAsia" w:hAnsiTheme="minorHAnsi" w:cstheme="minorBidi"/>
                <w:szCs w:val="22"/>
                <w:lang w:val="en-FI" w:eastAsia="en-FI"/>
              </w:rPr>
              <w:tab/>
            </w:r>
            <w:r w:rsidR="00924272" w:rsidRPr="00C67609">
              <w:rPr>
                <w:rStyle w:val="Hyperlinkki"/>
              </w:rPr>
              <w:t>Lisää taulukko ja määrittele otsikkorivi</w:t>
            </w:r>
            <w:r w:rsidR="00924272">
              <w:rPr>
                <w:webHidden/>
              </w:rPr>
              <w:tab/>
            </w:r>
            <w:r w:rsidR="00924272">
              <w:rPr>
                <w:webHidden/>
              </w:rPr>
              <w:fldChar w:fldCharType="begin"/>
            </w:r>
            <w:r w:rsidR="00924272">
              <w:rPr>
                <w:webHidden/>
              </w:rPr>
              <w:instrText xml:space="preserve"> PAGEREF _Toc117866328 \h </w:instrText>
            </w:r>
            <w:r w:rsidR="00924272">
              <w:rPr>
                <w:webHidden/>
              </w:rPr>
            </w:r>
            <w:r w:rsidR="00924272">
              <w:rPr>
                <w:webHidden/>
              </w:rPr>
              <w:fldChar w:fldCharType="separate"/>
            </w:r>
            <w:r w:rsidR="00924272">
              <w:rPr>
                <w:webHidden/>
              </w:rPr>
              <w:t>10</w:t>
            </w:r>
            <w:r w:rsidR="00924272">
              <w:rPr>
                <w:webHidden/>
              </w:rPr>
              <w:fldChar w:fldCharType="end"/>
            </w:r>
          </w:hyperlink>
        </w:p>
        <w:p w14:paraId="318C6C0B" w14:textId="4CC6913B" w:rsidR="00924272" w:rsidRDefault="00000000">
          <w:pPr>
            <w:pStyle w:val="Sisluet3"/>
            <w:rPr>
              <w:rFonts w:asciiTheme="minorHAnsi" w:eastAsiaTheme="minorEastAsia" w:hAnsiTheme="minorHAnsi" w:cstheme="minorBidi"/>
              <w:szCs w:val="22"/>
              <w:lang w:val="en-FI" w:eastAsia="en-FI"/>
            </w:rPr>
          </w:pPr>
          <w:hyperlink w:anchor="_Toc117866329" w:history="1">
            <w:r w:rsidR="00924272" w:rsidRPr="00C67609">
              <w:rPr>
                <w:rStyle w:val="Hyperlinkki"/>
              </w:rPr>
              <w:t>3.4.3</w:t>
            </w:r>
            <w:r w:rsidR="00924272">
              <w:rPr>
                <w:rFonts w:asciiTheme="minorHAnsi" w:eastAsiaTheme="minorEastAsia" w:hAnsiTheme="minorHAnsi" w:cstheme="minorBidi"/>
                <w:szCs w:val="22"/>
                <w:lang w:val="en-FI" w:eastAsia="en-FI"/>
              </w:rPr>
              <w:tab/>
            </w:r>
            <w:r w:rsidR="00924272" w:rsidRPr="00C67609">
              <w:rPr>
                <w:rStyle w:val="Hyperlinkki"/>
              </w:rPr>
              <w:t>Lisää taulukolle otsikko</w:t>
            </w:r>
            <w:r w:rsidR="00924272">
              <w:rPr>
                <w:webHidden/>
              </w:rPr>
              <w:tab/>
            </w:r>
            <w:r w:rsidR="00924272">
              <w:rPr>
                <w:webHidden/>
              </w:rPr>
              <w:fldChar w:fldCharType="begin"/>
            </w:r>
            <w:r w:rsidR="00924272">
              <w:rPr>
                <w:webHidden/>
              </w:rPr>
              <w:instrText xml:space="preserve"> PAGEREF _Toc117866329 \h </w:instrText>
            </w:r>
            <w:r w:rsidR="00924272">
              <w:rPr>
                <w:webHidden/>
              </w:rPr>
            </w:r>
            <w:r w:rsidR="00924272">
              <w:rPr>
                <w:webHidden/>
              </w:rPr>
              <w:fldChar w:fldCharType="separate"/>
            </w:r>
            <w:r w:rsidR="00924272">
              <w:rPr>
                <w:webHidden/>
              </w:rPr>
              <w:t>11</w:t>
            </w:r>
            <w:r w:rsidR="00924272">
              <w:rPr>
                <w:webHidden/>
              </w:rPr>
              <w:fldChar w:fldCharType="end"/>
            </w:r>
          </w:hyperlink>
        </w:p>
        <w:p w14:paraId="7319C1FA" w14:textId="691B5C1A" w:rsidR="00924272" w:rsidRDefault="00000000">
          <w:pPr>
            <w:pStyle w:val="Sisluet3"/>
            <w:rPr>
              <w:rFonts w:asciiTheme="minorHAnsi" w:eastAsiaTheme="minorEastAsia" w:hAnsiTheme="minorHAnsi" w:cstheme="minorBidi"/>
              <w:szCs w:val="22"/>
              <w:lang w:val="en-FI" w:eastAsia="en-FI"/>
            </w:rPr>
          </w:pPr>
          <w:hyperlink w:anchor="_Toc117866330" w:history="1">
            <w:r w:rsidR="00924272" w:rsidRPr="00C67609">
              <w:rPr>
                <w:rStyle w:val="Hyperlinkki"/>
              </w:rPr>
              <w:t>3.4.4</w:t>
            </w:r>
            <w:r w:rsidR="00924272">
              <w:rPr>
                <w:rFonts w:asciiTheme="minorHAnsi" w:eastAsiaTheme="minorEastAsia" w:hAnsiTheme="minorHAnsi" w:cstheme="minorBidi"/>
                <w:szCs w:val="22"/>
                <w:lang w:val="en-FI" w:eastAsia="en-FI"/>
              </w:rPr>
              <w:tab/>
            </w:r>
            <w:r w:rsidR="00924272" w:rsidRPr="00C67609">
              <w:rPr>
                <w:rStyle w:val="Hyperlinkki"/>
              </w:rPr>
              <w:t>Lisää taulukolle seliteteksti</w:t>
            </w:r>
            <w:r w:rsidR="00924272">
              <w:rPr>
                <w:webHidden/>
              </w:rPr>
              <w:tab/>
            </w:r>
            <w:r w:rsidR="00924272">
              <w:rPr>
                <w:webHidden/>
              </w:rPr>
              <w:fldChar w:fldCharType="begin"/>
            </w:r>
            <w:r w:rsidR="00924272">
              <w:rPr>
                <w:webHidden/>
              </w:rPr>
              <w:instrText xml:space="preserve"> PAGEREF _Toc117866330 \h </w:instrText>
            </w:r>
            <w:r w:rsidR="00924272">
              <w:rPr>
                <w:webHidden/>
              </w:rPr>
            </w:r>
            <w:r w:rsidR="00924272">
              <w:rPr>
                <w:webHidden/>
              </w:rPr>
              <w:fldChar w:fldCharType="separate"/>
            </w:r>
            <w:r w:rsidR="00924272">
              <w:rPr>
                <w:webHidden/>
              </w:rPr>
              <w:t>12</w:t>
            </w:r>
            <w:r w:rsidR="00924272">
              <w:rPr>
                <w:webHidden/>
              </w:rPr>
              <w:fldChar w:fldCharType="end"/>
            </w:r>
          </w:hyperlink>
        </w:p>
        <w:p w14:paraId="3E3387CF" w14:textId="38FAE462"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31" w:history="1">
            <w:r w:rsidR="00924272" w:rsidRPr="00C67609">
              <w:rPr>
                <w:rStyle w:val="Hyperlinkki"/>
              </w:rPr>
              <w:t>3.5</w:t>
            </w:r>
            <w:r w:rsidR="00924272">
              <w:rPr>
                <w:rFonts w:asciiTheme="minorHAnsi" w:eastAsiaTheme="minorEastAsia" w:hAnsiTheme="minorHAnsi" w:cstheme="minorBidi"/>
                <w:b w:val="0"/>
                <w:bCs w:val="0"/>
                <w:lang w:val="en-FI" w:eastAsia="en-FI"/>
              </w:rPr>
              <w:tab/>
            </w:r>
            <w:r w:rsidR="00924272" w:rsidRPr="00C67609">
              <w:rPr>
                <w:rStyle w:val="Hyperlinkki"/>
              </w:rPr>
              <w:t>Kuviot ja kuvat</w:t>
            </w:r>
            <w:r w:rsidR="00924272">
              <w:rPr>
                <w:webHidden/>
              </w:rPr>
              <w:tab/>
            </w:r>
            <w:r w:rsidR="00924272">
              <w:rPr>
                <w:webHidden/>
              </w:rPr>
              <w:fldChar w:fldCharType="begin"/>
            </w:r>
            <w:r w:rsidR="00924272">
              <w:rPr>
                <w:webHidden/>
              </w:rPr>
              <w:instrText xml:space="preserve"> PAGEREF _Toc117866331 \h </w:instrText>
            </w:r>
            <w:r w:rsidR="00924272">
              <w:rPr>
                <w:webHidden/>
              </w:rPr>
            </w:r>
            <w:r w:rsidR="00924272">
              <w:rPr>
                <w:webHidden/>
              </w:rPr>
              <w:fldChar w:fldCharType="separate"/>
            </w:r>
            <w:r w:rsidR="00924272">
              <w:rPr>
                <w:webHidden/>
              </w:rPr>
              <w:t>12</w:t>
            </w:r>
            <w:r w:rsidR="00924272">
              <w:rPr>
                <w:webHidden/>
              </w:rPr>
              <w:fldChar w:fldCharType="end"/>
            </w:r>
          </w:hyperlink>
        </w:p>
        <w:p w14:paraId="59EDF0EE" w14:textId="45D03795" w:rsidR="00924272" w:rsidRDefault="00000000">
          <w:pPr>
            <w:pStyle w:val="Sisluet3"/>
            <w:rPr>
              <w:rFonts w:asciiTheme="minorHAnsi" w:eastAsiaTheme="minorEastAsia" w:hAnsiTheme="minorHAnsi" w:cstheme="minorBidi"/>
              <w:szCs w:val="22"/>
              <w:lang w:val="en-FI" w:eastAsia="en-FI"/>
            </w:rPr>
          </w:pPr>
          <w:hyperlink w:anchor="_Toc117866332" w:history="1">
            <w:r w:rsidR="00924272" w:rsidRPr="00C67609">
              <w:rPr>
                <w:rStyle w:val="Hyperlinkki"/>
              </w:rPr>
              <w:t>3.5.1</w:t>
            </w:r>
            <w:r w:rsidR="00924272">
              <w:rPr>
                <w:rFonts w:asciiTheme="minorHAnsi" w:eastAsiaTheme="minorEastAsia" w:hAnsiTheme="minorHAnsi" w:cstheme="minorBidi"/>
                <w:szCs w:val="22"/>
                <w:lang w:val="en-FI" w:eastAsia="en-FI"/>
              </w:rPr>
              <w:tab/>
            </w:r>
            <w:r w:rsidR="00924272" w:rsidRPr="00C67609">
              <w:rPr>
                <w:rStyle w:val="Hyperlinkki"/>
              </w:rPr>
              <w:t>Lisää kuva</w:t>
            </w:r>
            <w:r w:rsidR="00924272">
              <w:rPr>
                <w:webHidden/>
              </w:rPr>
              <w:tab/>
            </w:r>
            <w:r w:rsidR="00924272">
              <w:rPr>
                <w:webHidden/>
              </w:rPr>
              <w:fldChar w:fldCharType="begin"/>
            </w:r>
            <w:r w:rsidR="00924272">
              <w:rPr>
                <w:webHidden/>
              </w:rPr>
              <w:instrText xml:space="preserve"> PAGEREF _Toc117866332 \h </w:instrText>
            </w:r>
            <w:r w:rsidR="00924272">
              <w:rPr>
                <w:webHidden/>
              </w:rPr>
            </w:r>
            <w:r w:rsidR="00924272">
              <w:rPr>
                <w:webHidden/>
              </w:rPr>
              <w:fldChar w:fldCharType="separate"/>
            </w:r>
            <w:r w:rsidR="00924272">
              <w:rPr>
                <w:webHidden/>
              </w:rPr>
              <w:t>12</w:t>
            </w:r>
            <w:r w:rsidR="00924272">
              <w:rPr>
                <w:webHidden/>
              </w:rPr>
              <w:fldChar w:fldCharType="end"/>
            </w:r>
          </w:hyperlink>
        </w:p>
        <w:p w14:paraId="1840C769" w14:textId="2B3E4061" w:rsidR="00924272" w:rsidRDefault="00000000">
          <w:pPr>
            <w:pStyle w:val="Sisluet3"/>
            <w:rPr>
              <w:rFonts w:asciiTheme="minorHAnsi" w:eastAsiaTheme="minorEastAsia" w:hAnsiTheme="minorHAnsi" w:cstheme="minorBidi"/>
              <w:szCs w:val="22"/>
              <w:lang w:val="en-FI" w:eastAsia="en-FI"/>
            </w:rPr>
          </w:pPr>
          <w:hyperlink w:anchor="_Toc117866333" w:history="1">
            <w:r w:rsidR="00924272" w:rsidRPr="00C67609">
              <w:rPr>
                <w:rStyle w:val="Hyperlinkki"/>
              </w:rPr>
              <w:t>3.5.2</w:t>
            </w:r>
            <w:r w:rsidR="00924272">
              <w:rPr>
                <w:rFonts w:asciiTheme="minorHAnsi" w:eastAsiaTheme="minorEastAsia" w:hAnsiTheme="minorHAnsi" w:cstheme="minorBidi"/>
                <w:szCs w:val="22"/>
                <w:lang w:val="en-FI" w:eastAsia="en-FI"/>
              </w:rPr>
              <w:tab/>
            </w:r>
            <w:r w:rsidR="00924272" w:rsidRPr="00C67609">
              <w:rPr>
                <w:rStyle w:val="Hyperlinkki"/>
              </w:rPr>
              <w:t>Kuvioiden ja kuvien saavutettavuus ja vaihtoehtoiset tekstit</w:t>
            </w:r>
            <w:r w:rsidR="00924272">
              <w:rPr>
                <w:webHidden/>
              </w:rPr>
              <w:tab/>
            </w:r>
            <w:r w:rsidR="00924272">
              <w:rPr>
                <w:webHidden/>
              </w:rPr>
              <w:fldChar w:fldCharType="begin"/>
            </w:r>
            <w:r w:rsidR="00924272">
              <w:rPr>
                <w:webHidden/>
              </w:rPr>
              <w:instrText xml:space="preserve"> PAGEREF _Toc117866333 \h </w:instrText>
            </w:r>
            <w:r w:rsidR="00924272">
              <w:rPr>
                <w:webHidden/>
              </w:rPr>
            </w:r>
            <w:r w:rsidR="00924272">
              <w:rPr>
                <w:webHidden/>
              </w:rPr>
              <w:fldChar w:fldCharType="separate"/>
            </w:r>
            <w:r w:rsidR="00924272">
              <w:rPr>
                <w:webHidden/>
              </w:rPr>
              <w:t>13</w:t>
            </w:r>
            <w:r w:rsidR="00924272">
              <w:rPr>
                <w:webHidden/>
              </w:rPr>
              <w:fldChar w:fldCharType="end"/>
            </w:r>
          </w:hyperlink>
        </w:p>
        <w:p w14:paraId="082EBEAC" w14:textId="0720788F" w:rsidR="00924272" w:rsidRDefault="00000000">
          <w:pPr>
            <w:pStyle w:val="Sisluet3"/>
            <w:rPr>
              <w:rFonts w:asciiTheme="minorHAnsi" w:eastAsiaTheme="minorEastAsia" w:hAnsiTheme="minorHAnsi" w:cstheme="minorBidi"/>
              <w:szCs w:val="22"/>
              <w:lang w:val="en-FI" w:eastAsia="en-FI"/>
            </w:rPr>
          </w:pPr>
          <w:hyperlink w:anchor="_Toc117866334" w:history="1">
            <w:r w:rsidR="00924272" w:rsidRPr="00C67609">
              <w:rPr>
                <w:rStyle w:val="Hyperlinkki"/>
              </w:rPr>
              <w:t>3.5.3</w:t>
            </w:r>
            <w:r w:rsidR="00924272">
              <w:rPr>
                <w:rFonts w:asciiTheme="minorHAnsi" w:eastAsiaTheme="minorEastAsia" w:hAnsiTheme="minorHAnsi" w:cstheme="minorBidi"/>
                <w:szCs w:val="22"/>
                <w:lang w:val="en-FI" w:eastAsia="en-FI"/>
              </w:rPr>
              <w:tab/>
            </w:r>
            <w:r w:rsidR="00924272" w:rsidRPr="00C67609">
              <w:rPr>
                <w:rStyle w:val="Hyperlinkki"/>
              </w:rPr>
              <w:t>Näin kirjoitat vaihtoehtoisen tekstin</w:t>
            </w:r>
            <w:r w:rsidR="00924272">
              <w:rPr>
                <w:webHidden/>
              </w:rPr>
              <w:tab/>
            </w:r>
            <w:r w:rsidR="00924272">
              <w:rPr>
                <w:webHidden/>
              </w:rPr>
              <w:fldChar w:fldCharType="begin"/>
            </w:r>
            <w:r w:rsidR="00924272">
              <w:rPr>
                <w:webHidden/>
              </w:rPr>
              <w:instrText xml:space="preserve"> PAGEREF _Toc117866334 \h </w:instrText>
            </w:r>
            <w:r w:rsidR="00924272">
              <w:rPr>
                <w:webHidden/>
              </w:rPr>
            </w:r>
            <w:r w:rsidR="00924272">
              <w:rPr>
                <w:webHidden/>
              </w:rPr>
              <w:fldChar w:fldCharType="separate"/>
            </w:r>
            <w:r w:rsidR="00924272">
              <w:rPr>
                <w:webHidden/>
              </w:rPr>
              <w:t>14</w:t>
            </w:r>
            <w:r w:rsidR="00924272">
              <w:rPr>
                <w:webHidden/>
              </w:rPr>
              <w:fldChar w:fldCharType="end"/>
            </w:r>
          </w:hyperlink>
        </w:p>
        <w:p w14:paraId="04557074" w14:textId="3C3A16C5" w:rsidR="00924272" w:rsidRDefault="00000000">
          <w:pPr>
            <w:pStyle w:val="Sisluet3"/>
            <w:rPr>
              <w:rFonts w:asciiTheme="minorHAnsi" w:eastAsiaTheme="minorEastAsia" w:hAnsiTheme="minorHAnsi" w:cstheme="minorBidi"/>
              <w:szCs w:val="22"/>
              <w:lang w:val="en-FI" w:eastAsia="en-FI"/>
            </w:rPr>
          </w:pPr>
          <w:hyperlink w:anchor="_Toc117866335" w:history="1">
            <w:r w:rsidR="00924272" w:rsidRPr="00C67609">
              <w:rPr>
                <w:rStyle w:val="Hyperlinkki"/>
              </w:rPr>
              <w:t>3.5.4</w:t>
            </w:r>
            <w:r w:rsidR="00924272">
              <w:rPr>
                <w:rFonts w:asciiTheme="minorHAnsi" w:eastAsiaTheme="minorEastAsia" w:hAnsiTheme="minorHAnsi" w:cstheme="minorBidi"/>
                <w:szCs w:val="22"/>
                <w:lang w:val="en-FI" w:eastAsia="en-FI"/>
              </w:rPr>
              <w:tab/>
            </w:r>
            <w:r w:rsidR="00924272" w:rsidRPr="00C67609">
              <w:rPr>
                <w:rStyle w:val="Hyperlinkki"/>
              </w:rPr>
              <w:t>Näin lisäät vaihtoehtoisen tekstin</w:t>
            </w:r>
            <w:r w:rsidR="00924272">
              <w:rPr>
                <w:webHidden/>
              </w:rPr>
              <w:tab/>
            </w:r>
            <w:r w:rsidR="00924272">
              <w:rPr>
                <w:webHidden/>
              </w:rPr>
              <w:fldChar w:fldCharType="begin"/>
            </w:r>
            <w:r w:rsidR="00924272">
              <w:rPr>
                <w:webHidden/>
              </w:rPr>
              <w:instrText xml:space="preserve"> PAGEREF _Toc117866335 \h </w:instrText>
            </w:r>
            <w:r w:rsidR="00924272">
              <w:rPr>
                <w:webHidden/>
              </w:rPr>
            </w:r>
            <w:r w:rsidR="00924272">
              <w:rPr>
                <w:webHidden/>
              </w:rPr>
              <w:fldChar w:fldCharType="separate"/>
            </w:r>
            <w:r w:rsidR="00924272">
              <w:rPr>
                <w:webHidden/>
              </w:rPr>
              <w:t>14</w:t>
            </w:r>
            <w:r w:rsidR="00924272">
              <w:rPr>
                <w:webHidden/>
              </w:rPr>
              <w:fldChar w:fldCharType="end"/>
            </w:r>
          </w:hyperlink>
        </w:p>
        <w:p w14:paraId="5CC7CCCF" w14:textId="04EA1719"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36" w:history="1">
            <w:r w:rsidR="00924272" w:rsidRPr="00C67609">
              <w:rPr>
                <w:rStyle w:val="Hyperlinkki"/>
              </w:rPr>
              <w:t>3.6</w:t>
            </w:r>
            <w:r w:rsidR="00924272">
              <w:rPr>
                <w:rFonts w:asciiTheme="minorHAnsi" w:eastAsiaTheme="minorEastAsia" w:hAnsiTheme="minorHAnsi" w:cstheme="minorBidi"/>
                <w:b w:val="0"/>
                <w:bCs w:val="0"/>
                <w:lang w:val="en-FI" w:eastAsia="en-FI"/>
              </w:rPr>
              <w:tab/>
            </w:r>
            <w:r w:rsidR="00924272" w:rsidRPr="00C67609">
              <w:rPr>
                <w:rStyle w:val="Hyperlinkki"/>
              </w:rPr>
              <w:t>Kaavat</w:t>
            </w:r>
            <w:r w:rsidR="00924272">
              <w:rPr>
                <w:webHidden/>
              </w:rPr>
              <w:tab/>
            </w:r>
            <w:r w:rsidR="00924272">
              <w:rPr>
                <w:webHidden/>
              </w:rPr>
              <w:fldChar w:fldCharType="begin"/>
            </w:r>
            <w:r w:rsidR="00924272">
              <w:rPr>
                <w:webHidden/>
              </w:rPr>
              <w:instrText xml:space="preserve"> PAGEREF _Toc117866336 \h </w:instrText>
            </w:r>
            <w:r w:rsidR="00924272">
              <w:rPr>
                <w:webHidden/>
              </w:rPr>
            </w:r>
            <w:r w:rsidR="00924272">
              <w:rPr>
                <w:webHidden/>
              </w:rPr>
              <w:fldChar w:fldCharType="separate"/>
            </w:r>
            <w:r w:rsidR="00924272">
              <w:rPr>
                <w:webHidden/>
              </w:rPr>
              <w:t>15</w:t>
            </w:r>
            <w:r w:rsidR="00924272">
              <w:rPr>
                <w:webHidden/>
              </w:rPr>
              <w:fldChar w:fldCharType="end"/>
            </w:r>
          </w:hyperlink>
        </w:p>
        <w:p w14:paraId="780903A7" w14:textId="5283A632"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37" w:history="1">
            <w:r w:rsidR="00924272" w:rsidRPr="00C67609">
              <w:rPr>
                <w:rStyle w:val="Hyperlinkki"/>
              </w:rPr>
              <w:t>3.7</w:t>
            </w:r>
            <w:r w:rsidR="00924272">
              <w:rPr>
                <w:rFonts w:asciiTheme="minorHAnsi" w:eastAsiaTheme="minorEastAsia" w:hAnsiTheme="minorHAnsi" w:cstheme="minorBidi"/>
                <w:b w:val="0"/>
                <w:bCs w:val="0"/>
                <w:lang w:val="en-FI" w:eastAsia="en-FI"/>
              </w:rPr>
              <w:tab/>
            </w:r>
            <w:r w:rsidR="00924272" w:rsidRPr="00C67609">
              <w:rPr>
                <w:rStyle w:val="Hyperlinkki"/>
              </w:rPr>
              <w:t>Saavutettavat värit</w:t>
            </w:r>
            <w:r w:rsidR="00924272">
              <w:rPr>
                <w:webHidden/>
              </w:rPr>
              <w:tab/>
            </w:r>
            <w:r w:rsidR="00924272">
              <w:rPr>
                <w:webHidden/>
              </w:rPr>
              <w:fldChar w:fldCharType="begin"/>
            </w:r>
            <w:r w:rsidR="00924272">
              <w:rPr>
                <w:webHidden/>
              </w:rPr>
              <w:instrText xml:space="preserve"> PAGEREF _Toc117866337 \h </w:instrText>
            </w:r>
            <w:r w:rsidR="00924272">
              <w:rPr>
                <w:webHidden/>
              </w:rPr>
            </w:r>
            <w:r w:rsidR="00924272">
              <w:rPr>
                <w:webHidden/>
              </w:rPr>
              <w:fldChar w:fldCharType="separate"/>
            </w:r>
            <w:r w:rsidR="00924272">
              <w:rPr>
                <w:webHidden/>
              </w:rPr>
              <w:t>16</w:t>
            </w:r>
            <w:r w:rsidR="00924272">
              <w:rPr>
                <w:webHidden/>
              </w:rPr>
              <w:fldChar w:fldCharType="end"/>
            </w:r>
          </w:hyperlink>
        </w:p>
        <w:p w14:paraId="0CDE1170" w14:textId="59FEBE62"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38" w:history="1">
            <w:r w:rsidR="00924272" w:rsidRPr="00C67609">
              <w:rPr>
                <w:rStyle w:val="Hyperlinkki"/>
              </w:rPr>
              <w:t>3.8</w:t>
            </w:r>
            <w:r w:rsidR="00924272">
              <w:rPr>
                <w:rFonts w:asciiTheme="minorHAnsi" w:eastAsiaTheme="minorEastAsia" w:hAnsiTheme="minorHAnsi" w:cstheme="minorBidi"/>
                <w:b w:val="0"/>
                <w:bCs w:val="0"/>
                <w:lang w:val="en-FI" w:eastAsia="en-FI"/>
              </w:rPr>
              <w:tab/>
            </w:r>
            <w:r w:rsidR="00924272" w:rsidRPr="00C67609">
              <w:rPr>
                <w:rStyle w:val="Hyperlinkki"/>
              </w:rPr>
              <w:t>Valmiin tekstin siirtäminen mallipohjaan</w:t>
            </w:r>
            <w:r w:rsidR="00924272">
              <w:rPr>
                <w:webHidden/>
              </w:rPr>
              <w:tab/>
            </w:r>
            <w:r w:rsidR="00924272">
              <w:rPr>
                <w:webHidden/>
              </w:rPr>
              <w:fldChar w:fldCharType="begin"/>
            </w:r>
            <w:r w:rsidR="00924272">
              <w:rPr>
                <w:webHidden/>
              </w:rPr>
              <w:instrText xml:space="preserve"> PAGEREF _Toc117866338 \h </w:instrText>
            </w:r>
            <w:r w:rsidR="00924272">
              <w:rPr>
                <w:webHidden/>
              </w:rPr>
            </w:r>
            <w:r w:rsidR="00924272">
              <w:rPr>
                <w:webHidden/>
              </w:rPr>
              <w:fldChar w:fldCharType="separate"/>
            </w:r>
            <w:r w:rsidR="00924272">
              <w:rPr>
                <w:webHidden/>
              </w:rPr>
              <w:t>16</w:t>
            </w:r>
            <w:r w:rsidR="00924272">
              <w:rPr>
                <w:webHidden/>
              </w:rPr>
              <w:fldChar w:fldCharType="end"/>
            </w:r>
          </w:hyperlink>
        </w:p>
        <w:p w14:paraId="3E4F9B3A" w14:textId="1D763BAD" w:rsidR="00924272" w:rsidRDefault="00000000">
          <w:pPr>
            <w:pStyle w:val="Sisluet2"/>
            <w:tabs>
              <w:tab w:val="left" w:pos="880"/>
            </w:tabs>
            <w:rPr>
              <w:rFonts w:asciiTheme="minorHAnsi" w:eastAsiaTheme="minorEastAsia" w:hAnsiTheme="minorHAnsi" w:cstheme="minorBidi"/>
              <w:b w:val="0"/>
              <w:bCs w:val="0"/>
              <w:lang w:val="en-FI" w:eastAsia="en-FI"/>
            </w:rPr>
          </w:pPr>
          <w:hyperlink w:anchor="_Toc117866339" w:history="1">
            <w:r w:rsidR="00924272" w:rsidRPr="00C67609">
              <w:rPr>
                <w:rStyle w:val="Hyperlinkki"/>
              </w:rPr>
              <w:t>3.9</w:t>
            </w:r>
            <w:r w:rsidR="00924272">
              <w:rPr>
                <w:rFonts w:asciiTheme="minorHAnsi" w:eastAsiaTheme="minorEastAsia" w:hAnsiTheme="minorHAnsi" w:cstheme="minorBidi"/>
                <w:b w:val="0"/>
                <w:bCs w:val="0"/>
                <w:lang w:val="en-FI" w:eastAsia="en-FI"/>
              </w:rPr>
              <w:tab/>
            </w:r>
            <w:r w:rsidR="00924272" w:rsidRPr="00C67609">
              <w:rPr>
                <w:rStyle w:val="Hyperlinkki"/>
              </w:rPr>
              <w:t>Sisällysluettelo</w:t>
            </w:r>
            <w:r w:rsidR="00924272">
              <w:rPr>
                <w:webHidden/>
              </w:rPr>
              <w:tab/>
            </w:r>
            <w:r w:rsidR="00924272">
              <w:rPr>
                <w:webHidden/>
              </w:rPr>
              <w:fldChar w:fldCharType="begin"/>
            </w:r>
            <w:r w:rsidR="00924272">
              <w:rPr>
                <w:webHidden/>
              </w:rPr>
              <w:instrText xml:space="preserve"> PAGEREF _Toc117866339 \h </w:instrText>
            </w:r>
            <w:r w:rsidR="00924272">
              <w:rPr>
                <w:webHidden/>
              </w:rPr>
            </w:r>
            <w:r w:rsidR="00924272">
              <w:rPr>
                <w:webHidden/>
              </w:rPr>
              <w:fldChar w:fldCharType="separate"/>
            </w:r>
            <w:r w:rsidR="00924272">
              <w:rPr>
                <w:webHidden/>
              </w:rPr>
              <w:t>17</w:t>
            </w:r>
            <w:r w:rsidR="00924272">
              <w:rPr>
                <w:webHidden/>
              </w:rPr>
              <w:fldChar w:fldCharType="end"/>
            </w:r>
          </w:hyperlink>
        </w:p>
        <w:p w14:paraId="0F02D9FD" w14:textId="49D06F8A" w:rsidR="00924272" w:rsidRDefault="00000000">
          <w:pPr>
            <w:pStyle w:val="Sisluet3"/>
            <w:rPr>
              <w:rFonts w:asciiTheme="minorHAnsi" w:eastAsiaTheme="minorEastAsia" w:hAnsiTheme="minorHAnsi" w:cstheme="minorBidi"/>
              <w:szCs w:val="22"/>
              <w:lang w:val="en-FI" w:eastAsia="en-FI"/>
            </w:rPr>
          </w:pPr>
          <w:hyperlink w:anchor="_Toc117866340" w:history="1">
            <w:r w:rsidR="00924272" w:rsidRPr="00C67609">
              <w:rPr>
                <w:rStyle w:val="Hyperlinkki"/>
              </w:rPr>
              <w:t>3.9.1</w:t>
            </w:r>
            <w:r w:rsidR="00924272">
              <w:rPr>
                <w:rFonts w:asciiTheme="minorHAnsi" w:eastAsiaTheme="minorEastAsia" w:hAnsiTheme="minorHAnsi" w:cstheme="minorBidi"/>
                <w:szCs w:val="22"/>
                <w:lang w:val="en-FI" w:eastAsia="en-FI"/>
              </w:rPr>
              <w:tab/>
            </w:r>
            <w:r w:rsidR="00924272" w:rsidRPr="00C67609">
              <w:rPr>
                <w:rStyle w:val="Hyperlinkki"/>
              </w:rPr>
              <w:t>Näin lisäät automaattisen sisällysluettelon</w:t>
            </w:r>
            <w:r w:rsidR="00924272">
              <w:rPr>
                <w:webHidden/>
              </w:rPr>
              <w:tab/>
            </w:r>
            <w:r w:rsidR="00924272">
              <w:rPr>
                <w:webHidden/>
              </w:rPr>
              <w:fldChar w:fldCharType="begin"/>
            </w:r>
            <w:r w:rsidR="00924272">
              <w:rPr>
                <w:webHidden/>
              </w:rPr>
              <w:instrText xml:space="preserve"> PAGEREF _Toc117866340 \h </w:instrText>
            </w:r>
            <w:r w:rsidR="00924272">
              <w:rPr>
                <w:webHidden/>
              </w:rPr>
            </w:r>
            <w:r w:rsidR="00924272">
              <w:rPr>
                <w:webHidden/>
              </w:rPr>
              <w:fldChar w:fldCharType="separate"/>
            </w:r>
            <w:r w:rsidR="00924272">
              <w:rPr>
                <w:webHidden/>
              </w:rPr>
              <w:t>17</w:t>
            </w:r>
            <w:r w:rsidR="00924272">
              <w:rPr>
                <w:webHidden/>
              </w:rPr>
              <w:fldChar w:fldCharType="end"/>
            </w:r>
          </w:hyperlink>
        </w:p>
        <w:p w14:paraId="7B71712F" w14:textId="308E3B80" w:rsidR="00924272" w:rsidRDefault="00000000">
          <w:pPr>
            <w:pStyle w:val="Sisluet3"/>
            <w:rPr>
              <w:rFonts w:asciiTheme="minorHAnsi" w:eastAsiaTheme="minorEastAsia" w:hAnsiTheme="minorHAnsi" w:cstheme="minorBidi"/>
              <w:szCs w:val="22"/>
              <w:lang w:val="en-FI" w:eastAsia="en-FI"/>
            </w:rPr>
          </w:pPr>
          <w:hyperlink w:anchor="_Toc117866341" w:history="1">
            <w:r w:rsidR="00924272" w:rsidRPr="00C67609">
              <w:rPr>
                <w:rStyle w:val="Hyperlinkki"/>
              </w:rPr>
              <w:t>3.9.2</w:t>
            </w:r>
            <w:r w:rsidR="00924272">
              <w:rPr>
                <w:rFonts w:asciiTheme="minorHAnsi" w:eastAsiaTheme="minorEastAsia" w:hAnsiTheme="minorHAnsi" w:cstheme="minorBidi"/>
                <w:szCs w:val="22"/>
                <w:lang w:val="en-FI" w:eastAsia="en-FI"/>
              </w:rPr>
              <w:tab/>
            </w:r>
            <w:r w:rsidR="00924272" w:rsidRPr="00C67609">
              <w:rPr>
                <w:rStyle w:val="Hyperlinkki"/>
              </w:rPr>
              <w:t>Näin lisäät sisällysluetteloon kuva-, kuvio- tai taulukkoluettelon</w:t>
            </w:r>
            <w:r w:rsidR="00924272">
              <w:rPr>
                <w:webHidden/>
              </w:rPr>
              <w:tab/>
            </w:r>
            <w:r w:rsidR="00924272">
              <w:rPr>
                <w:webHidden/>
              </w:rPr>
              <w:fldChar w:fldCharType="begin"/>
            </w:r>
            <w:r w:rsidR="00924272">
              <w:rPr>
                <w:webHidden/>
              </w:rPr>
              <w:instrText xml:space="preserve"> PAGEREF _Toc117866341 \h </w:instrText>
            </w:r>
            <w:r w:rsidR="00924272">
              <w:rPr>
                <w:webHidden/>
              </w:rPr>
            </w:r>
            <w:r w:rsidR="00924272">
              <w:rPr>
                <w:webHidden/>
              </w:rPr>
              <w:fldChar w:fldCharType="separate"/>
            </w:r>
            <w:r w:rsidR="00924272">
              <w:rPr>
                <w:webHidden/>
              </w:rPr>
              <w:t>17</w:t>
            </w:r>
            <w:r w:rsidR="00924272">
              <w:rPr>
                <w:webHidden/>
              </w:rPr>
              <w:fldChar w:fldCharType="end"/>
            </w:r>
          </w:hyperlink>
        </w:p>
        <w:p w14:paraId="4A1013B5" w14:textId="20F6ED99" w:rsidR="00924272" w:rsidRDefault="00000000">
          <w:pPr>
            <w:pStyle w:val="Sisluet2"/>
            <w:tabs>
              <w:tab w:val="left" w:pos="1100"/>
            </w:tabs>
            <w:rPr>
              <w:rFonts w:asciiTheme="minorHAnsi" w:eastAsiaTheme="minorEastAsia" w:hAnsiTheme="minorHAnsi" w:cstheme="minorBidi"/>
              <w:b w:val="0"/>
              <w:bCs w:val="0"/>
              <w:lang w:val="en-FI" w:eastAsia="en-FI"/>
            </w:rPr>
          </w:pPr>
          <w:hyperlink w:anchor="_Toc117866342" w:history="1">
            <w:r w:rsidR="00924272" w:rsidRPr="00C67609">
              <w:rPr>
                <w:rStyle w:val="Hyperlinkki"/>
              </w:rPr>
              <w:t>3.10</w:t>
            </w:r>
            <w:r w:rsidR="00924272">
              <w:rPr>
                <w:rFonts w:asciiTheme="minorHAnsi" w:eastAsiaTheme="minorEastAsia" w:hAnsiTheme="minorHAnsi" w:cstheme="minorBidi"/>
                <w:b w:val="0"/>
                <w:bCs w:val="0"/>
                <w:lang w:val="en-FI" w:eastAsia="en-FI"/>
              </w:rPr>
              <w:tab/>
            </w:r>
            <w:r w:rsidR="00924272" w:rsidRPr="00C67609">
              <w:rPr>
                <w:rStyle w:val="Hyperlinkki"/>
              </w:rPr>
              <w:t>Valmiin työn ulkoasun tarkistaminen</w:t>
            </w:r>
            <w:r w:rsidR="00924272">
              <w:rPr>
                <w:webHidden/>
              </w:rPr>
              <w:tab/>
            </w:r>
            <w:r w:rsidR="00924272">
              <w:rPr>
                <w:webHidden/>
              </w:rPr>
              <w:fldChar w:fldCharType="begin"/>
            </w:r>
            <w:r w:rsidR="00924272">
              <w:rPr>
                <w:webHidden/>
              </w:rPr>
              <w:instrText xml:space="preserve"> PAGEREF _Toc117866342 \h </w:instrText>
            </w:r>
            <w:r w:rsidR="00924272">
              <w:rPr>
                <w:webHidden/>
              </w:rPr>
            </w:r>
            <w:r w:rsidR="00924272">
              <w:rPr>
                <w:webHidden/>
              </w:rPr>
              <w:fldChar w:fldCharType="separate"/>
            </w:r>
            <w:r w:rsidR="00924272">
              <w:rPr>
                <w:webHidden/>
              </w:rPr>
              <w:t>17</w:t>
            </w:r>
            <w:r w:rsidR="00924272">
              <w:rPr>
                <w:webHidden/>
              </w:rPr>
              <w:fldChar w:fldCharType="end"/>
            </w:r>
          </w:hyperlink>
        </w:p>
        <w:p w14:paraId="65D0D580" w14:textId="724825C3" w:rsidR="00924272" w:rsidRDefault="00000000">
          <w:pPr>
            <w:pStyle w:val="Sisluet1"/>
            <w:rPr>
              <w:rFonts w:asciiTheme="minorHAnsi" w:eastAsiaTheme="minorEastAsia" w:hAnsiTheme="minorHAnsi" w:cstheme="minorBidi"/>
              <w:b w:val="0"/>
              <w:bCs w:val="0"/>
              <w:iCs w:val="0"/>
              <w:sz w:val="22"/>
              <w:szCs w:val="22"/>
              <w:lang w:val="en-FI" w:eastAsia="en-FI"/>
            </w:rPr>
          </w:pPr>
          <w:hyperlink w:anchor="_Toc117866343" w:history="1">
            <w:r w:rsidR="00924272" w:rsidRPr="00C67609">
              <w:rPr>
                <w:rStyle w:val="Hyperlinkki"/>
              </w:rPr>
              <w:t>Lähteet</w:t>
            </w:r>
            <w:r w:rsidR="00924272">
              <w:rPr>
                <w:webHidden/>
              </w:rPr>
              <w:tab/>
            </w:r>
            <w:r w:rsidR="00924272">
              <w:rPr>
                <w:webHidden/>
              </w:rPr>
              <w:fldChar w:fldCharType="begin"/>
            </w:r>
            <w:r w:rsidR="00924272">
              <w:rPr>
                <w:webHidden/>
              </w:rPr>
              <w:instrText xml:space="preserve"> PAGEREF _Toc117866343 \h </w:instrText>
            </w:r>
            <w:r w:rsidR="00924272">
              <w:rPr>
                <w:webHidden/>
              </w:rPr>
            </w:r>
            <w:r w:rsidR="00924272">
              <w:rPr>
                <w:webHidden/>
              </w:rPr>
              <w:fldChar w:fldCharType="separate"/>
            </w:r>
            <w:r w:rsidR="00924272">
              <w:rPr>
                <w:webHidden/>
              </w:rPr>
              <w:t>19</w:t>
            </w:r>
            <w:r w:rsidR="00924272">
              <w:rPr>
                <w:webHidden/>
              </w:rPr>
              <w:fldChar w:fldCharType="end"/>
            </w:r>
          </w:hyperlink>
        </w:p>
        <w:p w14:paraId="179B8C09" w14:textId="6C5E2285" w:rsidR="00924272" w:rsidRDefault="00000000">
          <w:pPr>
            <w:pStyle w:val="Sisluet1"/>
            <w:rPr>
              <w:rFonts w:asciiTheme="minorHAnsi" w:eastAsiaTheme="minorEastAsia" w:hAnsiTheme="minorHAnsi" w:cstheme="minorBidi"/>
              <w:b w:val="0"/>
              <w:bCs w:val="0"/>
              <w:iCs w:val="0"/>
              <w:sz w:val="22"/>
              <w:szCs w:val="22"/>
              <w:lang w:val="en-FI" w:eastAsia="en-FI"/>
            </w:rPr>
          </w:pPr>
          <w:hyperlink w:anchor="_Toc117866344" w:history="1">
            <w:r w:rsidR="00924272" w:rsidRPr="00C67609">
              <w:rPr>
                <w:rStyle w:val="Hyperlinkki"/>
              </w:rPr>
              <w:t>Liitteet</w:t>
            </w:r>
            <w:r w:rsidR="00924272">
              <w:rPr>
                <w:webHidden/>
              </w:rPr>
              <w:tab/>
            </w:r>
            <w:r w:rsidR="00924272">
              <w:rPr>
                <w:webHidden/>
              </w:rPr>
              <w:fldChar w:fldCharType="begin"/>
            </w:r>
            <w:r w:rsidR="00924272">
              <w:rPr>
                <w:webHidden/>
              </w:rPr>
              <w:instrText xml:space="preserve"> PAGEREF _Toc117866344 \h </w:instrText>
            </w:r>
            <w:r w:rsidR="00924272">
              <w:rPr>
                <w:webHidden/>
              </w:rPr>
            </w:r>
            <w:r w:rsidR="00924272">
              <w:rPr>
                <w:webHidden/>
              </w:rPr>
              <w:fldChar w:fldCharType="separate"/>
            </w:r>
            <w:r w:rsidR="00924272">
              <w:rPr>
                <w:webHidden/>
              </w:rPr>
              <w:t>20</w:t>
            </w:r>
            <w:r w:rsidR="00924272">
              <w:rPr>
                <w:webHidden/>
              </w:rPr>
              <w:fldChar w:fldCharType="end"/>
            </w:r>
          </w:hyperlink>
        </w:p>
        <w:p w14:paraId="4557E466" w14:textId="4941C78A" w:rsidR="00924272" w:rsidRDefault="00000000">
          <w:pPr>
            <w:pStyle w:val="Sisluet2"/>
            <w:rPr>
              <w:rFonts w:asciiTheme="minorHAnsi" w:eastAsiaTheme="minorEastAsia" w:hAnsiTheme="minorHAnsi" w:cstheme="minorBidi"/>
              <w:b w:val="0"/>
              <w:bCs w:val="0"/>
              <w:lang w:val="en-FI" w:eastAsia="en-FI"/>
            </w:rPr>
          </w:pPr>
          <w:hyperlink w:anchor="_Toc117866345" w:history="1">
            <w:r w:rsidR="00924272" w:rsidRPr="00C67609">
              <w:rPr>
                <w:rStyle w:val="Hyperlinkki"/>
              </w:rPr>
              <w:t>Liite 1. Otsikko</w:t>
            </w:r>
            <w:r w:rsidR="00924272">
              <w:rPr>
                <w:webHidden/>
              </w:rPr>
              <w:tab/>
            </w:r>
            <w:r w:rsidR="00924272">
              <w:rPr>
                <w:webHidden/>
              </w:rPr>
              <w:fldChar w:fldCharType="begin"/>
            </w:r>
            <w:r w:rsidR="00924272">
              <w:rPr>
                <w:webHidden/>
              </w:rPr>
              <w:instrText xml:space="preserve"> PAGEREF _Toc117866345 \h </w:instrText>
            </w:r>
            <w:r w:rsidR="00924272">
              <w:rPr>
                <w:webHidden/>
              </w:rPr>
            </w:r>
            <w:r w:rsidR="00924272">
              <w:rPr>
                <w:webHidden/>
              </w:rPr>
              <w:fldChar w:fldCharType="separate"/>
            </w:r>
            <w:r w:rsidR="00924272">
              <w:rPr>
                <w:webHidden/>
              </w:rPr>
              <w:t>20</w:t>
            </w:r>
            <w:r w:rsidR="00924272">
              <w:rPr>
                <w:webHidden/>
              </w:rPr>
              <w:fldChar w:fldCharType="end"/>
            </w:r>
          </w:hyperlink>
        </w:p>
        <w:p w14:paraId="57E2008F" w14:textId="6A6C08BB" w:rsidR="00924272" w:rsidRDefault="00000000">
          <w:pPr>
            <w:pStyle w:val="Sisluet2"/>
            <w:rPr>
              <w:rFonts w:asciiTheme="minorHAnsi" w:eastAsiaTheme="minorEastAsia" w:hAnsiTheme="minorHAnsi" w:cstheme="minorBidi"/>
              <w:b w:val="0"/>
              <w:bCs w:val="0"/>
              <w:lang w:val="en-FI" w:eastAsia="en-FI"/>
            </w:rPr>
          </w:pPr>
          <w:hyperlink w:anchor="_Toc117866346" w:history="1">
            <w:r w:rsidR="00924272" w:rsidRPr="00C67609">
              <w:rPr>
                <w:rStyle w:val="Hyperlinkki"/>
              </w:rPr>
              <w:t>Liite 2. Otsikko</w:t>
            </w:r>
            <w:r w:rsidR="00924272">
              <w:rPr>
                <w:webHidden/>
              </w:rPr>
              <w:tab/>
            </w:r>
            <w:r w:rsidR="00924272">
              <w:rPr>
                <w:webHidden/>
              </w:rPr>
              <w:fldChar w:fldCharType="begin"/>
            </w:r>
            <w:r w:rsidR="00924272">
              <w:rPr>
                <w:webHidden/>
              </w:rPr>
              <w:instrText xml:space="preserve"> PAGEREF _Toc117866346 \h </w:instrText>
            </w:r>
            <w:r w:rsidR="00924272">
              <w:rPr>
                <w:webHidden/>
              </w:rPr>
            </w:r>
            <w:r w:rsidR="00924272">
              <w:rPr>
                <w:webHidden/>
              </w:rPr>
              <w:fldChar w:fldCharType="separate"/>
            </w:r>
            <w:r w:rsidR="00924272">
              <w:rPr>
                <w:webHidden/>
              </w:rPr>
              <w:t>20</w:t>
            </w:r>
            <w:r w:rsidR="00924272">
              <w:rPr>
                <w:webHidden/>
              </w:rPr>
              <w:fldChar w:fldCharType="end"/>
            </w:r>
          </w:hyperlink>
        </w:p>
        <w:p w14:paraId="093AE66B" w14:textId="143C502F" w:rsidR="00050C54" w:rsidRPr="006C655D" w:rsidRDefault="00DE09C3" w:rsidP="006C655D">
          <w:pPr>
            <w:spacing w:line="288" w:lineRule="auto"/>
            <w:rPr>
              <w:sz w:val="24"/>
            </w:rPr>
          </w:pPr>
          <w:r>
            <w:rPr>
              <w:sz w:val="24"/>
            </w:rPr>
            <w:fldChar w:fldCharType="end"/>
          </w:r>
        </w:p>
      </w:sdtContent>
    </w:sdt>
    <w:p w14:paraId="33A6401F" w14:textId="4DFD94FA" w:rsidR="00BD7717" w:rsidRPr="005336AF" w:rsidRDefault="006D0080" w:rsidP="00BD7717">
      <w:pPr>
        <w:pStyle w:val="Otsikko"/>
        <w:rPr>
          <w:lang w:val="fi-FI"/>
        </w:rPr>
      </w:pPr>
      <w:bookmarkStart w:id="7" w:name="_Toc117866304"/>
      <w:r w:rsidRPr="005336AF">
        <w:rPr>
          <w:lang w:val="fi-FI"/>
        </w:rPr>
        <w:lastRenderedPageBreak/>
        <w:t>Lista alkuperäisistä</w:t>
      </w:r>
      <w:r w:rsidR="00BD7717" w:rsidRPr="005336AF">
        <w:rPr>
          <w:lang w:val="fi-FI"/>
        </w:rPr>
        <w:t xml:space="preserve"> artikkel</w:t>
      </w:r>
      <w:r w:rsidRPr="005336AF">
        <w:rPr>
          <w:lang w:val="fi-FI"/>
        </w:rPr>
        <w:t>eista</w:t>
      </w:r>
      <w:r w:rsidR="00924272" w:rsidRPr="005336AF">
        <w:rPr>
          <w:lang w:val="fi-FI"/>
        </w:rPr>
        <w:t xml:space="preserve"> – List of original publications</w:t>
      </w:r>
      <w:bookmarkEnd w:id="7"/>
      <w:r w:rsidR="00924272" w:rsidRPr="005336AF">
        <w:rPr>
          <w:lang w:val="fi-FI"/>
        </w:rPr>
        <w:t xml:space="preserve"> </w:t>
      </w:r>
    </w:p>
    <w:p w14:paraId="1FF9402A" w14:textId="77777777" w:rsidR="00924272" w:rsidRPr="00DB677E" w:rsidRDefault="007A622C" w:rsidP="00924272">
      <w:pPr>
        <w:pStyle w:val="BodyText1"/>
      </w:pPr>
      <w:r>
        <w:t>Tämä väitöskirja perustuu seuraaviin julkaisuihin</w:t>
      </w:r>
      <w:r w:rsidR="00924272">
        <w:t xml:space="preserve"> / </w:t>
      </w:r>
      <w:r w:rsidR="00924272" w:rsidRPr="00DB677E">
        <w:t>This thesis is based on the following publications:</w:t>
      </w:r>
    </w:p>
    <w:p w14:paraId="0BF6ABA9" w14:textId="6B6E2762" w:rsidR="00BD7717" w:rsidRPr="00DB677E" w:rsidRDefault="00BD7717" w:rsidP="00BD7717">
      <w:pPr>
        <w:pStyle w:val="BodyText1"/>
      </w:pPr>
    </w:p>
    <w:p w14:paraId="11242BAE" w14:textId="77777777" w:rsidR="00BD7717" w:rsidRPr="00DB677E" w:rsidRDefault="00BD7717" w:rsidP="00BD7717">
      <w:pPr>
        <w:pStyle w:val="BodyText1"/>
      </w:pPr>
    </w:p>
    <w:p w14:paraId="33AC73A9" w14:textId="77777777" w:rsidR="00BD7717" w:rsidRPr="00DB677E" w:rsidRDefault="00BD7717" w:rsidP="00BD7717">
      <w:pPr>
        <w:pStyle w:val="BodyText1"/>
      </w:pPr>
      <w:r w:rsidRPr="00DB677E">
        <w:t>I</w:t>
      </w:r>
      <w:r w:rsidRPr="00DB677E">
        <w:tab/>
        <w:t>Xxxxxxxxxxxxxxxxxxxxxxxxxxxxxxxxxxxxxxxxxxxxxxxxxxx</w:t>
      </w:r>
    </w:p>
    <w:p w14:paraId="79DDFA7D" w14:textId="77777777" w:rsidR="00BD7717" w:rsidRPr="00DB677E" w:rsidRDefault="00BD7717" w:rsidP="00BD7717">
      <w:pPr>
        <w:pStyle w:val="BodyText1"/>
      </w:pPr>
    </w:p>
    <w:p w14:paraId="53DF78AB" w14:textId="77777777" w:rsidR="00BD7717" w:rsidRPr="00DB677E" w:rsidRDefault="00BD7717" w:rsidP="00BD7717">
      <w:pPr>
        <w:pStyle w:val="BodyText1"/>
      </w:pPr>
      <w:r w:rsidRPr="00DB677E">
        <w:t>II</w:t>
      </w:r>
      <w:r w:rsidRPr="00DB677E">
        <w:tab/>
        <w:t>Xxxxxxxxxxxxxxxxxxxxxxxxxxxxxxxxxxxxxxxxxxxxxxxxxxx</w:t>
      </w:r>
    </w:p>
    <w:p w14:paraId="3F2525E4" w14:textId="77777777" w:rsidR="00BD7717" w:rsidRPr="00DB677E" w:rsidRDefault="00BD7717" w:rsidP="00BD7717">
      <w:pPr>
        <w:pStyle w:val="BodyText1"/>
      </w:pPr>
    </w:p>
    <w:p w14:paraId="0F2B79A4" w14:textId="77777777" w:rsidR="00BD7717" w:rsidRPr="00DB677E" w:rsidRDefault="00BD7717" w:rsidP="00BD7717">
      <w:pPr>
        <w:pStyle w:val="BodyText1"/>
      </w:pPr>
      <w:r w:rsidRPr="00DB677E">
        <w:t>III</w:t>
      </w:r>
      <w:r w:rsidRPr="00DB677E">
        <w:tab/>
        <w:t>Xxxxxxxxxxxxxxxx</w:t>
      </w:r>
    </w:p>
    <w:p w14:paraId="11E64BF1" w14:textId="77777777" w:rsidR="00BD7717" w:rsidRPr="00DB677E" w:rsidRDefault="00BD7717" w:rsidP="00BD7717">
      <w:pPr>
        <w:pStyle w:val="BodyText1"/>
      </w:pPr>
    </w:p>
    <w:p w14:paraId="4AFC1B57" w14:textId="77777777" w:rsidR="00BD7717" w:rsidRPr="00DB677E" w:rsidRDefault="00BD7717" w:rsidP="00BD7717">
      <w:pPr>
        <w:pStyle w:val="BodyText1"/>
      </w:pPr>
      <w:r w:rsidRPr="00DB677E">
        <w:t>IV</w:t>
      </w:r>
      <w:r w:rsidRPr="00DB677E">
        <w:tab/>
        <w:t>Xxxxxxxxxxxxxxxx</w:t>
      </w:r>
    </w:p>
    <w:p w14:paraId="44B1BAB0" w14:textId="77777777" w:rsidR="00BD7717" w:rsidRPr="00DB677E" w:rsidRDefault="00BD7717" w:rsidP="00BD7717">
      <w:pPr>
        <w:pStyle w:val="BodyText1"/>
      </w:pPr>
    </w:p>
    <w:p w14:paraId="7153C2DB" w14:textId="77777777" w:rsidR="00BD7717" w:rsidRPr="00DB677E" w:rsidRDefault="00BD7717" w:rsidP="00BD7717">
      <w:pPr>
        <w:pStyle w:val="BodyText1"/>
      </w:pPr>
      <w:r w:rsidRPr="00DB677E">
        <w:t>V</w:t>
      </w:r>
      <w:r w:rsidRPr="00DB677E">
        <w:tab/>
        <w:t>Xxxxxxxxxxxxxxxx</w:t>
      </w:r>
    </w:p>
    <w:p w14:paraId="3567525B" w14:textId="77777777" w:rsidR="00BD7717" w:rsidRPr="00DB677E" w:rsidRDefault="00BD7717" w:rsidP="00BD7717">
      <w:pPr>
        <w:pStyle w:val="BodyText1"/>
      </w:pPr>
    </w:p>
    <w:p w14:paraId="5CE8E0D6" w14:textId="77777777" w:rsidR="00924272" w:rsidRPr="00DB677E" w:rsidRDefault="007A622C" w:rsidP="00924272">
      <w:pPr>
        <w:pStyle w:val="BodyText1"/>
      </w:pPr>
      <w:r>
        <w:t>Julkaisuihin viitataan tekstissä niiden roomalaisen järjestysnumeron mukaan</w:t>
      </w:r>
      <w:r w:rsidR="00924272">
        <w:t xml:space="preserve"> / </w:t>
      </w:r>
      <w:r w:rsidR="00924272" w:rsidRPr="00DB677E">
        <w:t>The publications are referred to in the text by their roman numerals.</w:t>
      </w:r>
    </w:p>
    <w:p w14:paraId="57CF3E34" w14:textId="6D06662E" w:rsidR="00BD7717" w:rsidRPr="00DB677E" w:rsidRDefault="00BD7717" w:rsidP="00BD7717">
      <w:pPr>
        <w:pStyle w:val="BodyText1"/>
      </w:pPr>
    </w:p>
    <w:p w14:paraId="4492463A" w14:textId="77777777" w:rsidR="00DB677E" w:rsidRDefault="00DB677E" w:rsidP="00C44BC2">
      <w:pPr>
        <w:rPr>
          <w:lang w:val="fi-FI"/>
        </w:rPr>
      </w:pPr>
    </w:p>
    <w:p w14:paraId="3A9D0A25" w14:textId="77777777" w:rsidR="00BD7717" w:rsidRDefault="00BD7717">
      <w:pPr>
        <w:spacing w:after="200" w:line="276" w:lineRule="auto"/>
        <w:rPr>
          <w:rFonts w:ascii="Arial" w:eastAsia="Times New Roman" w:hAnsi="Arial" w:cs="Arial"/>
          <w:b/>
          <w:bCs/>
          <w:sz w:val="40"/>
          <w:szCs w:val="40"/>
          <w:lang w:val="fi-FI" w:eastAsia="fi-FI"/>
        </w:rPr>
      </w:pPr>
      <w:bookmarkStart w:id="8" w:name="_Toc122934417"/>
      <w:bookmarkStart w:id="9" w:name="_Toc139178770"/>
      <w:bookmarkStart w:id="10" w:name="_Toc232493717"/>
      <w:r w:rsidRPr="005336AF">
        <w:rPr>
          <w:lang w:val="fi-FI"/>
        </w:rPr>
        <w:br w:type="page"/>
      </w:r>
    </w:p>
    <w:p w14:paraId="359AF693" w14:textId="77777777" w:rsidR="00DD3454" w:rsidRDefault="00DD3454" w:rsidP="0008390A">
      <w:pPr>
        <w:pStyle w:val="Paaotsikko"/>
        <w:sectPr w:rsidR="00DD3454" w:rsidSect="004369D1">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531" w:right="1588" w:bottom="1644" w:left="1588" w:header="709" w:footer="709" w:gutter="0"/>
          <w:pgNumType w:start="1"/>
          <w:cols w:space="708"/>
          <w:titlePg/>
          <w:docGrid w:linePitch="360"/>
        </w:sectPr>
      </w:pPr>
    </w:p>
    <w:p w14:paraId="14F223AC" w14:textId="77777777" w:rsidR="001A4ADD" w:rsidRPr="00A736E8" w:rsidRDefault="004F290F" w:rsidP="0008390A">
      <w:pPr>
        <w:pStyle w:val="Otsikko1"/>
      </w:pPr>
      <w:bookmarkStart w:id="11" w:name="_Toc117866305"/>
      <w:bookmarkEnd w:id="8"/>
      <w:bookmarkEnd w:id="9"/>
      <w:bookmarkEnd w:id="10"/>
      <w:r>
        <w:lastRenderedPageBreak/>
        <w:t>Johdanto</w:t>
      </w:r>
      <w:bookmarkEnd w:id="11"/>
    </w:p>
    <w:p w14:paraId="284F2ECA" w14:textId="310D4B17" w:rsidR="00C92705" w:rsidRDefault="001A4ADD" w:rsidP="00F54616">
      <w:pPr>
        <w:pStyle w:val="BodyText1"/>
      </w:pPr>
      <w:r w:rsidRPr="00F37ECD">
        <w:t xml:space="preserve">Tämä dokumentti </w:t>
      </w:r>
      <w:r w:rsidR="00F37ECD" w:rsidRPr="00F37ECD">
        <w:t>on</w:t>
      </w:r>
      <w:r w:rsidRPr="00F37ECD">
        <w:t xml:space="preserve"> </w:t>
      </w:r>
      <w:r w:rsidR="00F859EF">
        <w:t xml:space="preserve">Unigrafian </w:t>
      </w:r>
      <w:r w:rsidR="0061180D">
        <w:t>tuottama</w:t>
      </w:r>
      <w:r w:rsidR="00F859EF">
        <w:t xml:space="preserve"> </w:t>
      </w:r>
      <w:r w:rsidR="00A064B3">
        <w:t xml:space="preserve">yleinen </w:t>
      </w:r>
      <w:r w:rsidR="00FB0ED3" w:rsidRPr="00FB0ED3">
        <w:t>väitöskirjan</w:t>
      </w:r>
      <w:r w:rsidRPr="00FB0ED3">
        <w:t xml:space="preserve"> </w:t>
      </w:r>
      <w:r w:rsidR="0061180D">
        <w:t xml:space="preserve">pohja ja ohje väitöskirjan tekijälle. Se </w:t>
      </w:r>
      <w:r w:rsidR="00F37ECD" w:rsidRPr="00F37ECD">
        <w:t>sisältää</w:t>
      </w:r>
      <w:r w:rsidR="0061180D">
        <w:t xml:space="preserve"> myös</w:t>
      </w:r>
      <w:r w:rsidR="00F37ECD" w:rsidRPr="00F37ECD">
        <w:t xml:space="preserve"> </w:t>
      </w:r>
      <w:r w:rsidR="00A064B3">
        <w:t>ohjeita</w:t>
      </w:r>
      <w:r w:rsidR="009076F5">
        <w:t xml:space="preserve"> saavutettavan tiedoston tekemiseksi </w:t>
      </w:r>
      <w:r w:rsidR="00A064B3">
        <w:t>Word-ohjelmalla</w:t>
      </w:r>
      <w:r w:rsidRPr="00F37ECD">
        <w:t>.</w:t>
      </w:r>
      <w:r w:rsidR="004F320C">
        <w:t xml:space="preserve"> </w:t>
      </w:r>
      <w:r w:rsidR="004F290F">
        <w:t>Koska ohjelmistoja</w:t>
      </w:r>
      <w:r w:rsidR="005235C7" w:rsidRPr="005235C7">
        <w:t xml:space="preserve"> päivitetään jatkuvasti, </w:t>
      </w:r>
      <w:r w:rsidR="004F290F">
        <w:t xml:space="preserve">ei </w:t>
      </w:r>
      <w:r w:rsidR="005235C7" w:rsidRPr="005235C7">
        <w:t xml:space="preserve">ole mahdollista </w:t>
      </w:r>
      <w:r w:rsidR="009076F5">
        <w:t xml:space="preserve">tai tarkoituksenmukaista </w:t>
      </w:r>
      <w:r w:rsidR="005235C7" w:rsidRPr="005235C7">
        <w:t xml:space="preserve">tehdä kattavaa </w:t>
      </w:r>
      <w:r w:rsidR="009076F5">
        <w:t>Word-ohjelman käyttö</w:t>
      </w:r>
      <w:r w:rsidR="005235C7" w:rsidRPr="005235C7">
        <w:t xml:space="preserve">ohjetta </w:t>
      </w:r>
      <w:r w:rsidR="004F290F">
        <w:t xml:space="preserve">tai tyylipohjaa väitöskirjan </w:t>
      </w:r>
      <w:r w:rsidR="005235C7" w:rsidRPr="005235C7">
        <w:t xml:space="preserve">tekijälle. </w:t>
      </w:r>
      <w:r w:rsidR="004F290F">
        <w:t xml:space="preserve">Tämä dokumentti on </w:t>
      </w:r>
      <w:r w:rsidR="005235C7" w:rsidRPr="005235C7">
        <w:t xml:space="preserve">suuntaa näyttäviä, eivätkä </w:t>
      </w:r>
      <w:r w:rsidR="004F290F">
        <w:t xml:space="preserve">ohjeet </w:t>
      </w:r>
      <w:r w:rsidR="005235C7">
        <w:t>välttämättä</w:t>
      </w:r>
      <w:r w:rsidR="005235C7" w:rsidRPr="005235C7">
        <w:t xml:space="preserve"> ole yhtenevät käyttämäsi ohjelmaversion kanssa.  </w:t>
      </w:r>
      <w:r w:rsidR="005235C7">
        <w:t xml:space="preserve">Unigrafia ei siksi vastaa ohjeiden oikeellisuudesta tai </w:t>
      </w:r>
      <w:r w:rsidR="0061180D">
        <w:t xml:space="preserve">tämän </w:t>
      </w:r>
      <w:r w:rsidR="004F290F">
        <w:t>dokume</w:t>
      </w:r>
      <w:r w:rsidR="0092131B">
        <w:t>n</w:t>
      </w:r>
      <w:r w:rsidR="004F290F">
        <w:t xml:space="preserve">tin </w:t>
      </w:r>
      <w:r w:rsidR="005235C7">
        <w:t xml:space="preserve">toimivuudesta </w:t>
      </w:r>
      <w:r w:rsidR="004F290F">
        <w:t xml:space="preserve">väitöskirjan taittopohjana </w:t>
      </w:r>
      <w:r w:rsidR="005235C7">
        <w:t>kaikissa versioissa.</w:t>
      </w:r>
      <w:r w:rsidR="006155B5">
        <w:t xml:space="preserve"> </w:t>
      </w:r>
    </w:p>
    <w:p w14:paraId="00C2C2CB" w14:textId="77777777" w:rsidR="001A4ADD" w:rsidRPr="00F37ECD" w:rsidRDefault="00C92705" w:rsidP="00C92705">
      <w:pPr>
        <w:pStyle w:val="BodyText2"/>
      </w:pPr>
      <w:r>
        <w:t>Saavu</w:t>
      </w:r>
      <w:r w:rsidR="004F320C" w:rsidRPr="004F320C">
        <w:t>tettavuu</w:t>
      </w:r>
      <w:r w:rsidR="00086053">
        <w:t>tta koskevat ohjeet</w:t>
      </w:r>
      <w:r w:rsidR="004F320C" w:rsidRPr="004F320C">
        <w:t xml:space="preserve"> on tehty </w:t>
      </w:r>
      <w:r>
        <w:t xml:space="preserve">alun perin </w:t>
      </w:r>
      <w:r w:rsidR="004F320C" w:rsidRPr="004F320C">
        <w:t>Turun yliopistossa</w:t>
      </w:r>
      <w:r w:rsidR="004F320C">
        <w:t>.</w:t>
      </w:r>
    </w:p>
    <w:p w14:paraId="4AB79D31" w14:textId="77777777" w:rsidR="00E53C4C" w:rsidRPr="00E1117A" w:rsidRDefault="00F859EF" w:rsidP="007A622C">
      <w:pPr>
        <w:pStyle w:val="Otsikko2"/>
      </w:pPr>
      <w:bookmarkStart w:id="12" w:name="_Toc117866306"/>
      <w:r>
        <w:t xml:space="preserve">Yleistä tietoa väitöskirjan </w:t>
      </w:r>
      <w:r w:rsidRPr="007A622C">
        <w:t>rakenteesta</w:t>
      </w:r>
      <w:bookmarkEnd w:id="12"/>
    </w:p>
    <w:p w14:paraId="01164A88" w14:textId="77777777" w:rsidR="004F290F" w:rsidRDefault="00627852" w:rsidP="00A97BF9">
      <w:pPr>
        <w:pStyle w:val="BodyText1"/>
      </w:pPr>
      <w:r>
        <w:t xml:space="preserve">Väitösjulkaisu voi olla monografia tai se voi koostua yhteenvedosta ja aikaisemmin julkaistuista artikkeleista. </w:t>
      </w:r>
      <w:r w:rsidR="00F859EF">
        <w:t xml:space="preserve">Väitöskirja julkaistaan useimmiten </w:t>
      </w:r>
      <w:r w:rsidR="004F290F">
        <w:t>sekä sähköisenä että painettuna kirjana.</w:t>
      </w:r>
      <w:r>
        <w:t xml:space="preserve"> Ne ovat keskenään identtisiä, sillä erotuksella että julkisesti ladattavaksi asetetuista kirjasto poistaa mahdolliset artikkelit.</w:t>
      </w:r>
    </w:p>
    <w:p w14:paraId="761239B9" w14:textId="0FF23393" w:rsidR="00254ABF" w:rsidRDefault="00254ABF" w:rsidP="007A622C">
      <w:pPr>
        <w:pStyle w:val="Otsikko2"/>
      </w:pPr>
      <w:bookmarkStart w:id="13" w:name="_Toc117866307"/>
      <w:r>
        <w:t>Alkusivut</w:t>
      </w:r>
      <w:r w:rsidR="00DE17A3">
        <w:t xml:space="preserve"> ja loppusivut</w:t>
      </w:r>
    </w:p>
    <w:p w14:paraId="36A7D186" w14:textId="57D26EF5" w:rsidR="00254ABF" w:rsidRDefault="00254ABF" w:rsidP="00254ABF">
      <w:pPr>
        <w:pStyle w:val="BodyText1"/>
      </w:pPr>
      <w:r w:rsidRPr="00DE17A3">
        <w:rPr>
          <w:b/>
          <w:bCs/>
        </w:rPr>
        <w:t>Jos teet väitöskirjasi Aalto-yliopistolle</w:t>
      </w:r>
      <w:r>
        <w:t>, alkusivu</w:t>
      </w:r>
      <w:r>
        <w:t>ista</w:t>
      </w:r>
      <w:r>
        <w:t xml:space="preserve"> nimiösivu</w:t>
      </w:r>
      <w:r>
        <w:t xml:space="preserve"> ja tiivistelmät </w:t>
      </w:r>
      <w:r>
        <w:t xml:space="preserve"> muodostetaan julkaisualustalla. Julkaisualustaa koskevat ohjeet saat yliopistolta.</w:t>
      </w:r>
      <w:r w:rsidR="00DE17A3">
        <w:t xml:space="preserve"> Voit ohittaa tä</w:t>
      </w:r>
      <w:r w:rsidR="005F24AA">
        <w:t xml:space="preserve">stä </w:t>
      </w:r>
      <w:r w:rsidR="00DE17A3">
        <w:t>ohjeesta kappaleet 1.2.1 – 1.2.3.</w:t>
      </w:r>
    </w:p>
    <w:p w14:paraId="2078E843" w14:textId="3BF34AD1" w:rsidR="00254ABF" w:rsidRDefault="00254ABF" w:rsidP="00254ABF">
      <w:pPr>
        <w:pStyle w:val="BodyText2"/>
      </w:pPr>
      <w:r w:rsidRPr="00DE17A3">
        <w:rPr>
          <w:b/>
          <w:bCs/>
        </w:rPr>
        <w:t>Jos teet väitöskirjan Helsingin yliopistolle</w:t>
      </w:r>
      <w:r>
        <w:t>, ja käytät tätä dokumenttia pohjana,</w:t>
      </w:r>
      <w:r w:rsidR="00DE17A3">
        <w:t xml:space="preserve"> tee alkusivut itse käyttäen pohjana tätä dokumenttia ja</w:t>
      </w:r>
      <w:r>
        <w:t xml:space="preserve"> </w:t>
      </w:r>
      <w:r w:rsidRPr="00F37ECD">
        <w:t xml:space="preserve">vaihda </w:t>
      </w:r>
      <w:r>
        <w:t xml:space="preserve">sivulle </w:t>
      </w:r>
      <w:r w:rsidRPr="00F37ECD">
        <w:t>tarvittavat tiedot.</w:t>
      </w:r>
    </w:p>
    <w:p w14:paraId="3E757C0F" w14:textId="77777777" w:rsidR="00DE17A3" w:rsidRDefault="00DE17A3" w:rsidP="00DE17A3">
      <w:pPr>
        <w:pStyle w:val="BodyText2"/>
      </w:pPr>
      <w:r>
        <w:t xml:space="preserve">Tiivistelmä ja/tai </w:t>
      </w:r>
      <w:r w:rsidRPr="005336AF">
        <w:t>abstract</w:t>
      </w:r>
      <w:r>
        <w:t xml:space="preserve"> sekä esipuhe tai alkusanat ovat väitöskirjassa yleensä ennen sisällysluetteloa. Näiden otsikko on samalla tasolla kun julkaisussa myöhemmin olevat pääkappaleiden otsikot, mutta niitä ei numeroida. Alkusivujen otsikoissa käytetään tässä dokumentissa tyyliä </w:t>
      </w:r>
      <w:r w:rsidRPr="00A26F27">
        <w:rPr>
          <w:b/>
          <w:bCs/>
        </w:rPr>
        <w:t>Otsikko</w:t>
      </w:r>
      <w:r>
        <w:t xml:space="preserve">. Silloin ne tulevat mukaan myös sisällysluetteloon. </w:t>
      </w:r>
    </w:p>
    <w:p w14:paraId="3C253181" w14:textId="77777777" w:rsidR="00DE17A3" w:rsidRPr="00F37ECD" w:rsidRDefault="00DE17A3" w:rsidP="00DE17A3">
      <w:pPr>
        <w:pStyle w:val="BodyText2"/>
      </w:pPr>
      <w:r w:rsidRPr="00B4460B">
        <w:t>Tiivistelmä</w:t>
      </w:r>
      <w:r>
        <w:t xml:space="preserve">n tulee mahtua yhdelle sivulle. Siksi sen kirjasin ja riviväli ovat usein hieman pienemmät kuin muualla tekstissä. Käytä silloin </w:t>
      </w:r>
      <w:r w:rsidRPr="00B4460B">
        <w:t>tyyli</w:t>
      </w:r>
      <w:r>
        <w:t>ä</w:t>
      </w:r>
      <w:r w:rsidRPr="004D536F">
        <w:rPr>
          <w:b/>
          <w:bCs/>
        </w:rPr>
        <w:t xml:space="preserve"> </w:t>
      </w:r>
      <w:r w:rsidRPr="005336AF">
        <w:rPr>
          <w:b/>
          <w:bCs/>
        </w:rPr>
        <w:t>Abstract</w:t>
      </w:r>
      <w:r w:rsidRPr="00B4460B">
        <w:t>.</w:t>
      </w:r>
      <w:r w:rsidRPr="007A3F0F">
        <w:t xml:space="preserve"> </w:t>
      </w:r>
      <w:r w:rsidRPr="00F37ECD">
        <w:t xml:space="preserve">Kirjoita </w:t>
      </w:r>
      <w:r w:rsidRPr="00F37ECD">
        <w:lastRenderedPageBreak/>
        <w:t>avainsanat tiivistelmän loppuun. Avainsanoja voi olla useita ja ne tulee luetella pilkulla eroteltuna.</w:t>
      </w:r>
    </w:p>
    <w:p w14:paraId="79E8E479" w14:textId="77777777" w:rsidR="00DE17A3" w:rsidRDefault="00DE17A3" w:rsidP="00DE17A3">
      <w:pPr>
        <w:pStyle w:val="BodyText2"/>
      </w:pPr>
      <w:r w:rsidRPr="00B4460B">
        <w:t xml:space="preserve"> </w:t>
      </w:r>
      <w:r>
        <w:t xml:space="preserve">Esipuheessa kuten kaikissa leipäteksteissä on kaksi tyyliä: Ensimmäinen kappale on tyyliä </w:t>
      </w:r>
      <w:r w:rsidRPr="004B2712">
        <w:rPr>
          <w:b/>
          <w:bCs/>
        </w:rPr>
        <w:t>Body Text 1</w:t>
      </w:r>
      <w:r>
        <w:t xml:space="preserve"> (ei sisennystä). Sen jälkeen kirjoitettavat kappaleet ovat automaattisesti tyyliä </w:t>
      </w:r>
      <w:r w:rsidRPr="004B2712">
        <w:rPr>
          <w:b/>
          <w:bCs/>
        </w:rPr>
        <w:t>Body Text 2</w:t>
      </w:r>
      <w:r>
        <w:t xml:space="preserve">. Niissä ensimmäinen sana on sisennetty. </w:t>
      </w:r>
    </w:p>
    <w:p w14:paraId="7691E227" w14:textId="77777777" w:rsidR="00DE17A3" w:rsidRPr="003C0FD5" w:rsidRDefault="00DE17A3" w:rsidP="00DE17A3">
      <w:pPr>
        <w:pStyle w:val="BodyText2"/>
        <w:rPr>
          <w:b/>
          <w:bCs/>
        </w:rPr>
      </w:pPr>
      <w:r>
        <w:t xml:space="preserve"> Myös muissa kappaleissa, joita ei numeroida (julkaisut, liitteet, referenssit) käytä otsikossa tyyliä </w:t>
      </w:r>
      <w:r w:rsidRPr="00A26F27">
        <w:rPr>
          <w:b/>
          <w:bCs/>
        </w:rPr>
        <w:t>Otsikko</w:t>
      </w:r>
      <w:r w:rsidRPr="00B4460B">
        <w:t>.</w:t>
      </w:r>
      <w:r>
        <w:t xml:space="preserve"> Silloin ne tulevat mukaan automaattisesti myös sisällysluetteloon. Lähdeluettelon lähdeteksteissä käytettävä tyyli on </w:t>
      </w:r>
      <w:r w:rsidRPr="000E4893">
        <w:rPr>
          <w:b/>
          <w:bCs/>
        </w:rPr>
        <w:t>References</w:t>
      </w:r>
      <w:r>
        <w:rPr>
          <w:b/>
          <w:bCs/>
        </w:rPr>
        <w:t xml:space="preserve">. </w:t>
      </w:r>
      <w:r w:rsidRPr="003C0FD5">
        <w:t>Tarkasta</w:t>
      </w:r>
      <w:r>
        <w:t xml:space="preserve"> vielä aivan lopuksi alkusivujen sivunumerot sisällysluettelosta; mikäli olet käyttänyt alkusivujen numerointiin roomalaisia kirjaimia, joudut muokkaamaan sisällysluetteloon näiden sivujen numerot käsin.</w:t>
      </w:r>
    </w:p>
    <w:p w14:paraId="4EF59582" w14:textId="77777777" w:rsidR="00DE17A3" w:rsidRPr="00254ABF" w:rsidRDefault="00DE17A3" w:rsidP="00254ABF">
      <w:pPr>
        <w:pStyle w:val="BodyText2"/>
      </w:pPr>
    </w:p>
    <w:p w14:paraId="4F35E74C" w14:textId="220D5F6A" w:rsidR="00D96378" w:rsidRPr="005235C7" w:rsidRDefault="00D96378" w:rsidP="00254ABF">
      <w:pPr>
        <w:pStyle w:val="Otsikko3"/>
      </w:pPr>
      <w:r>
        <w:t>Nimiösivu ja omistussivu</w:t>
      </w:r>
      <w:bookmarkEnd w:id="13"/>
    </w:p>
    <w:p w14:paraId="61F728AC" w14:textId="61A1587D" w:rsidR="00A97BF9" w:rsidRPr="00A97BF9" w:rsidRDefault="005F24AA" w:rsidP="00F66384">
      <w:pPr>
        <w:pStyle w:val="BodyText1"/>
      </w:pPr>
      <w:r w:rsidRPr="005F24AA">
        <w:t xml:space="preserve">Jos kirjoitat opinnäytetyösi Aalto-yliopistolle, </w:t>
      </w:r>
      <w:r>
        <w:t>tehdään alkusivut julkaisualustalla ja voit ohittaa tämän kappaleen</w:t>
      </w:r>
      <w:r w:rsidRPr="005F24AA">
        <w:t>. Julkaisualustaa koskevia ohjeita saa yliopistolta.</w:t>
      </w:r>
    </w:p>
    <w:p w14:paraId="61E04086" w14:textId="14770882" w:rsidR="00627852" w:rsidRDefault="005F24AA" w:rsidP="00C658DC">
      <w:pPr>
        <w:pStyle w:val="BodyText2"/>
      </w:pPr>
      <w:r w:rsidRPr="005F24AA">
        <w:t>Jos kirjoitat väitöskirjaa Helsingin yliopistoon ja käytät tätä asiakirjaa mallina, muuta tiedot sivu</w:t>
      </w:r>
      <w:r>
        <w:t>i</w:t>
      </w:r>
      <w:r w:rsidRPr="005F24AA">
        <w:t>lle</w:t>
      </w:r>
      <w:r>
        <w:t xml:space="preserve"> alla olevien ohheiden mukaisesti</w:t>
      </w:r>
      <w:r w:rsidRPr="005F24AA">
        <w:t>.</w:t>
      </w:r>
    </w:p>
    <w:p w14:paraId="358E1820" w14:textId="77777777" w:rsidR="005F24AA" w:rsidRDefault="005F24AA" w:rsidP="00C658DC">
      <w:pPr>
        <w:pStyle w:val="BodyText2"/>
      </w:pPr>
    </w:p>
    <w:p w14:paraId="7318400D" w14:textId="77777777" w:rsidR="001868F1" w:rsidRDefault="001868F1" w:rsidP="00C658DC">
      <w:pPr>
        <w:pStyle w:val="BodyText2"/>
      </w:pPr>
      <w:r>
        <w:t>Väitöskirjan nimiösivulla</w:t>
      </w:r>
      <w:r w:rsidR="00F04FA1">
        <w:t xml:space="preserve"> eli ensimmäisellä sivulla</w:t>
      </w:r>
      <w:r>
        <w:t xml:space="preserve"> tulee lukea seuraavat tiedot:</w:t>
      </w:r>
    </w:p>
    <w:p w14:paraId="045E17BB" w14:textId="77777777" w:rsidR="001868F1" w:rsidRDefault="001868F1" w:rsidP="001868F1">
      <w:pPr>
        <w:pStyle w:val="BodyText1"/>
        <w:numPr>
          <w:ilvl w:val="0"/>
          <w:numId w:val="14"/>
        </w:numPr>
      </w:pPr>
      <w:r>
        <w:t>Kirjan nimi, myös alaotsikko</w:t>
      </w:r>
    </w:p>
    <w:p w14:paraId="28C10EB7" w14:textId="77777777" w:rsidR="001868F1" w:rsidRDefault="001868F1" w:rsidP="001868F1">
      <w:pPr>
        <w:pStyle w:val="BodyText1"/>
        <w:numPr>
          <w:ilvl w:val="0"/>
          <w:numId w:val="14"/>
        </w:numPr>
      </w:pPr>
      <w:r>
        <w:t>Tekijän koko nimi</w:t>
      </w:r>
    </w:p>
    <w:p w14:paraId="115E5BA6" w14:textId="77777777" w:rsidR="001868F1" w:rsidRDefault="001868F1" w:rsidP="001868F1">
      <w:pPr>
        <w:pStyle w:val="BodyText1"/>
        <w:numPr>
          <w:ilvl w:val="0"/>
          <w:numId w:val="14"/>
        </w:numPr>
      </w:pPr>
      <w:r>
        <w:t xml:space="preserve">Kustantaja, jos muu kuin </w:t>
      </w:r>
      <w:r w:rsidR="00F04FA1">
        <w:t xml:space="preserve">tekijä </w:t>
      </w:r>
      <w:r>
        <w:t>(väitöskirjoissa yleensä Yliopiston nimi)</w:t>
      </w:r>
    </w:p>
    <w:p w14:paraId="6BEEA89F" w14:textId="77777777" w:rsidR="00F04FA1" w:rsidRDefault="00F04FA1" w:rsidP="00F04FA1">
      <w:pPr>
        <w:pStyle w:val="BodyText1"/>
      </w:pPr>
    </w:p>
    <w:p w14:paraId="3DC7DA3E" w14:textId="5CE5CAA4" w:rsidR="00F04FA1" w:rsidRDefault="00F04FA1" w:rsidP="00C658DC">
      <w:pPr>
        <w:pStyle w:val="BodyText2"/>
      </w:pPr>
      <w:r>
        <w:t>Nimiösivun kääntöpuolella eli kirjan toisella sivulla kerrotaan seuraavat tiedot:</w:t>
      </w:r>
    </w:p>
    <w:p w14:paraId="370C4761" w14:textId="77777777" w:rsidR="00F04FA1" w:rsidRDefault="00F04FA1">
      <w:pPr>
        <w:pStyle w:val="BodyText1"/>
        <w:numPr>
          <w:ilvl w:val="0"/>
          <w:numId w:val="14"/>
        </w:numPr>
      </w:pPr>
      <w:r>
        <w:t>Väitöksen ohjaaja, kustos, esitarkastajat ja vastaväittäjä (vapaaehtoinen)</w:t>
      </w:r>
    </w:p>
    <w:p w14:paraId="6D1B1952" w14:textId="77777777" w:rsidR="00F04FA1" w:rsidRDefault="00F04FA1" w:rsidP="00F04FA1">
      <w:pPr>
        <w:pStyle w:val="BodyText1"/>
        <w:numPr>
          <w:ilvl w:val="0"/>
          <w:numId w:val="14"/>
        </w:numPr>
      </w:pPr>
      <w:r>
        <w:t>Mahdollisen kansikuvan tiedot ja/tai kannen suunnittelija</w:t>
      </w:r>
    </w:p>
    <w:p w14:paraId="43A74AC3" w14:textId="77777777" w:rsidR="00267C24" w:rsidRDefault="00267C24">
      <w:pPr>
        <w:pStyle w:val="BodyText1"/>
        <w:numPr>
          <w:ilvl w:val="0"/>
          <w:numId w:val="14"/>
        </w:numPr>
      </w:pPr>
      <w:r>
        <w:t>ISBN-numero</w:t>
      </w:r>
      <w:r w:rsidR="00F04FA1">
        <w:t>t</w:t>
      </w:r>
      <w:r w:rsidR="00C658DC">
        <w:t xml:space="preserve">; </w:t>
      </w:r>
      <w:r>
        <w:t>painetulle sekä e-versiolle omansa</w:t>
      </w:r>
    </w:p>
    <w:p w14:paraId="03EBEAF1" w14:textId="77777777" w:rsidR="00267C24" w:rsidRDefault="00267C24">
      <w:pPr>
        <w:pStyle w:val="BodyText1"/>
        <w:numPr>
          <w:ilvl w:val="0"/>
          <w:numId w:val="14"/>
        </w:numPr>
      </w:pPr>
      <w:r>
        <w:t>ISSN-tunnu</w:t>
      </w:r>
      <w:r w:rsidR="00C658DC">
        <w:t xml:space="preserve">kset </w:t>
      </w:r>
      <w:r>
        <w:t>(</w:t>
      </w:r>
      <w:r w:rsidR="00C658DC">
        <w:t xml:space="preserve">mikäli  julkaistaan jossain </w:t>
      </w:r>
      <w:r>
        <w:t>sarja</w:t>
      </w:r>
      <w:r w:rsidR="00C658DC">
        <w:t>ssa</w:t>
      </w:r>
      <w:r>
        <w:t>)</w:t>
      </w:r>
    </w:p>
    <w:p w14:paraId="0CA0D9B3" w14:textId="77777777" w:rsidR="004369D1" w:rsidRPr="00D96378" w:rsidRDefault="00267C24" w:rsidP="00D96378">
      <w:pPr>
        <w:pStyle w:val="BodyText1"/>
        <w:numPr>
          <w:ilvl w:val="0"/>
          <w:numId w:val="14"/>
        </w:numPr>
      </w:pPr>
      <w:r>
        <w:t>painopaikka (</w:t>
      </w:r>
      <w:r w:rsidR="00C658DC">
        <w:t xml:space="preserve">Unigrafia käyttämä paino on </w:t>
      </w:r>
      <w:r>
        <w:t>PunaMusta OY)</w:t>
      </w:r>
    </w:p>
    <w:p w14:paraId="11CC59B5" w14:textId="38247232" w:rsidR="00EE5277" w:rsidRDefault="00C658DC" w:rsidP="00DB2AC2">
      <w:pPr>
        <w:pStyle w:val="BodyText1"/>
        <w:numPr>
          <w:ilvl w:val="0"/>
          <w:numId w:val="14"/>
        </w:numPr>
        <w:spacing w:after="200" w:line="276" w:lineRule="auto"/>
      </w:pPr>
      <w:r>
        <w:t xml:space="preserve">julkaisukaupunki ja </w:t>
      </w:r>
      <w:r w:rsidR="00267C24">
        <w:t>painovuosi</w:t>
      </w:r>
      <w:r w:rsidR="001868F1">
        <w:t xml:space="preserve"> </w:t>
      </w:r>
      <w:r>
        <w:t>(esim</w:t>
      </w:r>
      <w:r w:rsidR="0092131B">
        <w:t>erkiksi</w:t>
      </w:r>
      <w:r>
        <w:t xml:space="preserve"> Helsinki 2022)</w:t>
      </w:r>
    </w:p>
    <w:p w14:paraId="679A38A3" w14:textId="150C9393" w:rsidR="00433438" w:rsidRPr="00433438" w:rsidRDefault="00D70C70" w:rsidP="00433438">
      <w:pPr>
        <w:pStyle w:val="BodyText2"/>
        <w:rPr>
          <w:rFonts w:eastAsiaTheme="majorEastAsia"/>
        </w:rPr>
      </w:pPr>
      <w:r>
        <w:rPr>
          <w:rFonts w:eastAsiaTheme="majorEastAsia"/>
        </w:rPr>
        <w:t>Jos haluat väitöskirjaasi omistuskirjoituksen, on tyylikkäin paikka sille heti nimiölehden jälkeisellä sivulla.</w:t>
      </w:r>
      <w:r w:rsidR="00433438">
        <w:rPr>
          <w:rFonts w:eastAsiaTheme="majorEastAsia"/>
        </w:rPr>
        <w:t xml:space="preserve"> Omistussivun toinen puoli on aina tyhjä. Muussa tapauksessa sivulla on useimmiten tiivistelmä ja/tai abstract. </w:t>
      </w:r>
      <w:r w:rsidR="004D536F">
        <w:rPr>
          <w:rFonts w:eastAsiaTheme="majorEastAsia"/>
        </w:rPr>
        <w:t>Niiden jälkeen on yleensä alkusanat tai esipuhe, joissa usein kiitetään tutkimustyötä tukeneita henkilöitä.</w:t>
      </w:r>
    </w:p>
    <w:p w14:paraId="227BB4C9" w14:textId="77777777" w:rsidR="00F47BF8" w:rsidRDefault="00F47BF8" w:rsidP="007A622C">
      <w:pPr>
        <w:pStyle w:val="Otsikko3"/>
      </w:pPr>
      <w:bookmarkStart w:id="14" w:name="_Toc117866308"/>
      <w:r>
        <w:lastRenderedPageBreak/>
        <w:t>Väitöstilaisuuden tiedot</w:t>
      </w:r>
      <w:bookmarkEnd w:id="14"/>
    </w:p>
    <w:p w14:paraId="7ED34840" w14:textId="77777777" w:rsidR="00F47BF8" w:rsidRDefault="00F47BF8" w:rsidP="00F47BF8">
      <w:pPr>
        <w:pStyle w:val="BodyText1"/>
      </w:pPr>
      <w:r>
        <w:t xml:space="preserve">Nimiösivulle kirjoitetaan väitöstilaisuuden ajankohta ja paikka. Teksti kirjoitetaan väitöksen kielellä </w:t>
      </w:r>
      <w:r w:rsidR="00EE5277">
        <w:t xml:space="preserve">esimerkiksi </w:t>
      </w:r>
      <w:r>
        <w:t xml:space="preserve">seuraavasti: </w:t>
      </w:r>
    </w:p>
    <w:p w14:paraId="0A87B929" w14:textId="77777777" w:rsidR="00F47BF8" w:rsidRDefault="00F47BF8" w:rsidP="00F47BF8">
      <w:pPr>
        <w:pStyle w:val="BodyText1"/>
      </w:pPr>
    </w:p>
    <w:p w14:paraId="13D721C1" w14:textId="77777777" w:rsidR="00F47BF8" w:rsidRDefault="00F47BF8" w:rsidP="00F47BF8">
      <w:pPr>
        <w:pStyle w:val="BodyText1"/>
      </w:pPr>
      <w:r>
        <w:t>suomi:</w:t>
      </w:r>
    </w:p>
    <w:p w14:paraId="3F36A402" w14:textId="77777777" w:rsidR="00F47BF8" w:rsidRPr="00433438" w:rsidRDefault="00F47BF8" w:rsidP="00433438">
      <w:pPr>
        <w:pStyle w:val="Nimisivu"/>
      </w:pPr>
      <w:r w:rsidRPr="00433438">
        <w:rPr>
          <w:rStyle w:val="Korostus"/>
        </w:rPr>
        <w:t>Esitetään Helsingin yliopiston humanistisen tiedekunnan suostumuksella julkisesti tarkastettavaksi auditoriumissa XII (luentosalissa PIII) perjantaina 24. syyskuuta 20</w:t>
      </w:r>
      <w:r w:rsidR="00EE5277" w:rsidRPr="00433438">
        <w:rPr>
          <w:rStyle w:val="Korostus"/>
        </w:rPr>
        <w:t>22</w:t>
      </w:r>
      <w:r w:rsidRPr="00433438">
        <w:rPr>
          <w:rStyle w:val="Korostus"/>
        </w:rPr>
        <w:t xml:space="preserve"> klo 12.</w:t>
      </w:r>
    </w:p>
    <w:p w14:paraId="2E3EB1BA" w14:textId="77777777" w:rsidR="00F47BF8" w:rsidRDefault="00F47BF8" w:rsidP="00F47BF8">
      <w:pPr>
        <w:pStyle w:val="BodyText1"/>
      </w:pPr>
    </w:p>
    <w:p w14:paraId="3634ED9C" w14:textId="77777777" w:rsidR="00F47BF8" w:rsidRPr="005336AF" w:rsidRDefault="00F47BF8" w:rsidP="00F47BF8">
      <w:pPr>
        <w:pStyle w:val="BodyText1"/>
        <w:rPr>
          <w:lang w:val="sv-SE"/>
        </w:rPr>
      </w:pPr>
      <w:r w:rsidRPr="005336AF">
        <w:rPr>
          <w:lang w:val="sv-SE"/>
        </w:rPr>
        <w:t>ruotsi:</w:t>
      </w:r>
    </w:p>
    <w:p w14:paraId="278C46A0" w14:textId="77777777" w:rsidR="00F47BF8" w:rsidRPr="0092131B" w:rsidRDefault="00F47BF8" w:rsidP="00F47BF8">
      <w:pPr>
        <w:pStyle w:val="Nimisivu"/>
        <w:rPr>
          <w:rStyle w:val="Korostus"/>
          <w:lang w:val="sv-FI"/>
        </w:rPr>
      </w:pPr>
      <w:r w:rsidRPr="0092131B">
        <w:rPr>
          <w:rStyle w:val="Korostus"/>
          <w:lang w:val="sv-FI"/>
        </w:rPr>
        <w:t>Akademisk avhandling som med tillstånd av Humanistiska fakulteten vid Helsingfors universitet framlägges till offentlig granskning i auditorium XII (i auditorium PIII) fredagen den 24 september 2022 kl. 12.</w:t>
      </w:r>
    </w:p>
    <w:p w14:paraId="4B7E3081" w14:textId="77777777" w:rsidR="00F47BF8" w:rsidRPr="005336AF" w:rsidRDefault="00F47BF8" w:rsidP="00433438">
      <w:pPr>
        <w:pStyle w:val="Nimisivu"/>
        <w:rPr>
          <w:rStyle w:val="Korostus"/>
          <w:lang w:val="sv-SE"/>
        </w:rPr>
      </w:pPr>
    </w:p>
    <w:p w14:paraId="4317B089" w14:textId="77777777" w:rsidR="00F47BF8" w:rsidRPr="005336AF" w:rsidRDefault="00F47BF8" w:rsidP="00F47BF8">
      <w:pPr>
        <w:pStyle w:val="BodyText1"/>
        <w:rPr>
          <w:lang w:val="en-US"/>
        </w:rPr>
      </w:pPr>
      <w:r w:rsidRPr="005336AF">
        <w:rPr>
          <w:lang w:val="en-US"/>
        </w:rPr>
        <w:t>englanti:</w:t>
      </w:r>
    </w:p>
    <w:p w14:paraId="7EDC5248" w14:textId="77777777" w:rsidR="00F47BF8" w:rsidRPr="0092131B" w:rsidRDefault="00F47BF8" w:rsidP="00F47BF8">
      <w:pPr>
        <w:pStyle w:val="Nimisivu"/>
        <w:rPr>
          <w:rStyle w:val="Korostus"/>
          <w:lang w:val="en-GB"/>
        </w:rPr>
      </w:pPr>
      <w:r w:rsidRPr="0092131B">
        <w:rPr>
          <w:rStyle w:val="Korostus"/>
          <w:lang w:val="en-GB"/>
        </w:rPr>
        <w:t>Academic dissertation to be publicly discussed, by due permission of the Faculty of Arts at the University of Helsinki in auditorium XII (in lecture room PIII), on the 24th of September, 2022 at 12 o’clock.</w:t>
      </w:r>
    </w:p>
    <w:p w14:paraId="654D7E2E" w14:textId="77777777" w:rsidR="00F47BF8" w:rsidRPr="005336AF" w:rsidRDefault="00F47BF8" w:rsidP="00F47BF8">
      <w:pPr>
        <w:pStyle w:val="BodyText1"/>
        <w:rPr>
          <w:lang w:val="en-US"/>
        </w:rPr>
      </w:pPr>
    </w:p>
    <w:p w14:paraId="68EE8572" w14:textId="77777777" w:rsidR="00F47BF8" w:rsidRPr="005336AF" w:rsidRDefault="00F47BF8" w:rsidP="00F47BF8">
      <w:pPr>
        <w:pStyle w:val="BodyText1"/>
        <w:rPr>
          <w:lang w:val="de-DE"/>
        </w:rPr>
      </w:pPr>
      <w:r w:rsidRPr="005336AF">
        <w:rPr>
          <w:lang w:val="de-DE"/>
        </w:rPr>
        <w:t>saksa:</w:t>
      </w:r>
    </w:p>
    <w:p w14:paraId="21826558" w14:textId="77777777" w:rsidR="00F47BF8" w:rsidRPr="0092131B" w:rsidRDefault="00F47BF8" w:rsidP="00F47BF8">
      <w:pPr>
        <w:pStyle w:val="Nimisivu"/>
        <w:rPr>
          <w:rStyle w:val="Korostus"/>
          <w:lang w:val="de-DE"/>
        </w:rPr>
      </w:pPr>
      <w:r w:rsidRPr="0092131B">
        <w:rPr>
          <w:rStyle w:val="Korostus"/>
          <w:lang w:val="de-DE"/>
        </w:rPr>
        <w:t>Wird mit Genehmigung der Humanistischen Fakultät der Universität Helsinki am 24. September 2022 um 12 Uhr im Auditorium XII (im Hörsaal PIII) zur öffentlichen Verteidigung vorgelegt.</w:t>
      </w:r>
    </w:p>
    <w:p w14:paraId="2276AF45" w14:textId="77777777" w:rsidR="00F47BF8" w:rsidRPr="005336AF" w:rsidRDefault="00F47BF8" w:rsidP="00F47BF8">
      <w:pPr>
        <w:pStyle w:val="BodyText1"/>
        <w:rPr>
          <w:lang w:val="de-DE"/>
        </w:rPr>
      </w:pPr>
    </w:p>
    <w:p w14:paraId="3E2EBCCA" w14:textId="77777777" w:rsidR="00F47BF8" w:rsidRPr="005336AF" w:rsidRDefault="00F47BF8" w:rsidP="00F47BF8">
      <w:pPr>
        <w:pStyle w:val="BodyText1"/>
        <w:rPr>
          <w:lang w:val="fr-FR"/>
        </w:rPr>
      </w:pPr>
      <w:r w:rsidRPr="005336AF">
        <w:rPr>
          <w:lang w:val="fr-FR"/>
        </w:rPr>
        <w:t>ranska:</w:t>
      </w:r>
    </w:p>
    <w:p w14:paraId="220D593E" w14:textId="77777777" w:rsidR="00F47BF8" w:rsidRPr="0092131B" w:rsidRDefault="00F47BF8" w:rsidP="00F47BF8">
      <w:pPr>
        <w:pStyle w:val="Nimisivu"/>
        <w:rPr>
          <w:rStyle w:val="Korostus"/>
          <w:lang w:val="fr-FR"/>
        </w:rPr>
      </w:pPr>
      <w:r w:rsidRPr="0092131B">
        <w:rPr>
          <w:rStyle w:val="Korostus"/>
          <w:lang w:val="fr-FR"/>
        </w:rPr>
        <w:t>Thèse pour le doctorat présentée à la Faculté des Lettres de l’Université de Helsinki et soutenue publiquement dans l’auditorium XII (à Porthania, salle III) le 24 septembre 2022 à midi.</w:t>
      </w:r>
    </w:p>
    <w:p w14:paraId="75255A6A" w14:textId="77777777" w:rsidR="004A7767" w:rsidRDefault="004A7767" w:rsidP="007A622C">
      <w:pPr>
        <w:pStyle w:val="Otsikko3"/>
      </w:pPr>
      <w:bookmarkStart w:id="15" w:name="_ISBN_ja_ISSN"/>
      <w:bookmarkStart w:id="16" w:name="_Toc117866309"/>
      <w:bookmarkEnd w:id="15"/>
      <w:r>
        <w:t>ISBN ja ISSN</w:t>
      </w:r>
      <w:bookmarkEnd w:id="16"/>
    </w:p>
    <w:p w14:paraId="350A8BDF" w14:textId="77777777" w:rsidR="00267C24" w:rsidRDefault="00267C24" w:rsidP="004A7767">
      <w:pPr>
        <w:pStyle w:val="BodyText1"/>
      </w:pPr>
      <w:r>
        <w:t>ISBN-numero (</w:t>
      </w:r>
      <w:r w:rsidRPr="005336AF">
        <w:t>International Standard Book Number</w:t>
      </w:r>
      <w:r>
        <w:t>) on kirjan kansainvälinen standardinumero. Numero painetaan aina nimiösivun kääntöpuolelle sekä usein myös kirjan takakanteen. Tunnusta käytetään esimerkiksi julkaisujen hankinnassa, kustantajien varastoluetteloissa, bibliografioissa, tietokannoissa ja kirjastojen lainausjärjestelmissä.</w:t>
      </w:r>
    </w:p>
    <w:p w14:paraId="70A4AB1F" w14:textId="08AE8C91" w:rsidR="00B10256" w:rsidRDefault="00B10256" w:rsidP="00807ED2">
      <w:pPr>
        <w:pStyle w:val="BodyText2"/>
      </w:pPr>
      <w:r>
        <w:t>Jos väitöskirjasi julkaistaan Aalto-yliopiston julkaisusarjassa, julka</w:t>
      </w:r>
      <w:r w:rsidR="003C0FD5">
        <w:t>i</w:t>
      </w:r>
      <w:r>
        <w:t xml:space="preserve">sualusta hakee bibliografiset tiedot automaattisesti. Jos kirja julkaistaan Helsingin yliopiston </w:t>
      </w:r>
      <w:r w:rsidR="004F5B50">
        <w:t>tai muun kustantajan sarjassa, kirjaasi tulee painaa myös sarjaa yksilöivä ISSN-numero (</w:t>
      </w:r>
      <w:r w:rsidR="004F5B50" w:rsidRPr="005336AF">
        <w:t>International Standard Serial Number</w:t>
      </w:r>
      <w:r w:rsidR="004F5B50">
        <w:t>). Tämän numeron saat sarjan julkaisijalta tai toimittajalta. K</w:t>
      </w:r>
      <w:r>
        <w:t xml:space="preserve">ysy </w:t>
      </w:r>
      <w:r w:rsidR="004F5B50">
        <w:t>samalla ISBN-numeroita</w:t>
      </w:r>
      <w:r>
        <w:t xml:space="preserve">. </w:t>
      </w:r>
    </w:p>
    <w:p w14:paraId="7845BE8B" w14:textId="77777777" w:rsidR="00267C24" w:rsidRDefault="00B10256" w:rsidP="00807ED2">
      <w:pPr>
        <w:pStyle w:val="BodyText2"/>
      </w:pPr>
      <w:r>
        <w:lastRenderedPageBreak/>
        <w:t xml:space="preserve">Mikäli tutkimustasi ei julkaista missään sarjassa, </w:t>
      </w:r>
      <w:r w:rsidR="004F5B50">
        <w:t>tilaa</w:t>
      </w:r>
      <w:r>
        <w:t xml:space="preserve"> IS</w:t>
      </w:r>
      <w:r w:rsidR="004F5B50">
        <w:t xml:space="preserve">BN-numerot </w:t>
      </w:r>
      <w:r w:rsidR="00267C24">
        <w:t xml:space="preserve">osoitteesta </w:t>
      </w:r>
      <w:hyperlink r:id="rId17" w:history="1">
        <w:r w:rsidR="004F5B50" w:rsidRPr="006F2CD9">
          <w:rPr>
            <w:rStyle w:val="Hyperlinkki"/>
          </w:rPr>
          <w:t>https://tunnisterekisteri.kansalliskirjasto.fi/isbn-ismn-hakulomake</w:t>
        </w:r>
      </w:hyperlink>
    </w:p>
    <w:p w14:paraId="0B507309" w14:textId="77777777" w:rsidR="00E335D1" w:rsidRPr="00F37ECD" w:rsidRDefault="008E342B" w:rsidP="007A622C">
      <w:pPr>
        <w:pStyle w:val="Otsikko2"/>
      </w:pPr>
      <w:bookmarkStart w:id="17" w:name="_Toc117866311"/>
      <w:r>
        <w:t>Artikkelit</w:t>
      </w:r>
      <w:bookmarkEnd w:id="17"/>
    </w:p>
    <w:p w14:paraId="4C053709" w14:textId="77777777" w:rsidR="006D0080" w:rsidRPr="008E342B" w:rsidRDefault="008E342B" w:rsidP="006D0080">
      <w:pPr>
        <w:pStyle w:val="BodyText2"/>
      </w:pPr>
      <w:r>
        <w:t>Artikkeliväitöskirja koostuu (alkusivuista ja) yhteenveto-osuudesta sekä aikaisemmin julkaistuista tai julkaisua odottavista artikkeleista. Artikkeli julkaistaan väitöskirjassa aina siinä muodossa, kun se on alun perin julkaistu. Pyydä siis julkaisijalta PDF-muotoinen tiedosto. Tiedosto</w:t>
      </w:r>
      <w:r w:rsidR="006D0080">
        <w:t xml:space="preserve">n tulee olla lukitsematon ja </w:t>
      </w:r>
      <w:r>
        <w:t xml:space="preserve">muokattavissa, </w:t>
      </w:r>
      <w:r w:rsidR="006D0080">
        <w:t xml:space="preserve">jotta </w:t>
      </w:r>
      <w:r>
        <w:t xml:space="preserve">Unigrafia </w:t>
      </w:r>
      <w:r w:rsidR="006D0080">
        <w:t xml:space="preserve">voi skaalata </w:t>
      </w:r>
      <w:r>
        <w:t>artikkelit B5-kokoiseen kirjaan sopivaksi</w:t>
      </w:r>
      <w:r w:rsidR="006D0080">
        <w:t xml:space="preserve"> ja liittää ne kirjan painotiedostoon</w:t>
      </w:r>
      <w:r>
        <w:t xml:space="preserve">. </w:t>
      </w:r>
      <w:r w:rsidR="006D0080">
        <w:t>Jos artikkelia ei vielä ole julkaistu etkä ole saanut julkaisijalta taittoversiota, voit taittaa artikkelin käyttäen samaa tyyliä kuin yhteenveto-osuudessa.</w:t>
      </w:r>
    </w:p>
    <w:p w14:paraId="1C789165" w14:textId="77777777" w:rsidR="008E342B" w:rsidRDefault="008E342B" w:rsidP="008E342B">
      <w:pPr>
        <w:pStyle w:val="BodyText2"/>
      </w:pPr>
      <w:r>
        <w:t xml:space="preserve">Lähetä artikkelit Unigrafiaan kukin erikseen, </w:t>
      </w:r>
      <w:r w:rsidR="00244D66">
        <w:t xml:space="preserve">nimettynä siinä järjestyksessä kun ne tulevat kirjaan, esimerkiksi Miettinen_art_1.pdf. </w:t>
      </w:r>
    </w:p>
    <w:p w14:paraId="21EA42F6" w14:textId="77777777" w:rsidR="001A4ADD" w:rsidRPr="00F37ECD" w:rsidRDefault="001A4ADD" w:rsidP="0008390A">
      <w:pPr>
        <w:pStyle w:val="Otsikko1"/>
      </w:pPr>
      <w:bookmarkStart w:id="18" w:name="_Toc117866312"/>
      <w:r w:rsidRPr="00F37ECD">
        <w:lastRenderedPageBreak/>
        <w:t>Saavutettavuus</w:t>
      </w:r>
      <w:bookmarkEnd w:id="18"/>
    </w:p>
    <w:p w14:paraId="331791F6" w14:textId="77777777" w:rsidR="001A4ADD" w:rsidRDefault="001A4ADD" w:rsidP="00F54616">
      <w:pPr>
        <w:pStyle w:val="BodyText1"/>
      </w:pPr>
      <w:r w:rsidRPr="00F37ECD">
        <w:t xml:space="preserve">Euroopan unionin saavutettavuusdirektiivi astui voimaan 23.9.2020. Direktiivi velvoittaa </w:t>
      </w:r>
      <w:r w:rsidRPr="00F54616">
        <w:t>yliopistoa</w:t>
      </w:r>
      <w:r w:rsidRPr="00F37ECD">
        <w:t xml:space="preserve"> huolehtimaan siitä, että kaikki yliopiston julkisella verkkosivustolla jaettava aineisto (tekstit, kuvat, tiedostot, videot) ovat saavutettavia. </w:t>
      </w:r>
    </w:p>
    <w:p w14:paraId="2A4765DB" w14:textId="77777777" w:rsidR="00A86825" w:rsidRDefault="00A86825" w:rsidP="00A86825">
      <w:pPr>
        <w:pStyle w:val="BodyText2"/>
      </w:pPr>
      <w:r>
        <w:t>Sa</w:t>
      </w:r>
      <w:r w:rsidR="001A4ADD" w:rsidRPr="00F37ECD">
        <w:t xml:space="preserve">avutettavuus muodostuu sisällön ymmärrettävyydestä ja teknisestä saavutettavuudesta. </w:t>
      </w:r>
      <w:r>
        <w:t xml:space="preserve">Tekninen saavutettavuus tarkoittaa sitä, että sisältö - myös </w:t>
      </w:r>
      <w:r w:rsidRPr="009D4581">
        <w:t>ei-tekst</w:t>
      </w:r>
      <w:r>
        <w:t xml:space="preserve">uaalinen kuten kuvat – on </w:t>
      </w:r>
      <w:r w:rsidRPr="009D4581">
        <w:t xml:space="preserve">mahdollista muuttaa </w:t>
      </w:r>
      <w:r>
        <w:t>merkeiksi ja sitä kautta vaikkapa</w:t>
      </w:r>
      <w:r w:rsidRPr="009D4581">
        <w:t xml:space="preserve"> pistekirjoitukseksi</w:t>
      </w:r>
      <w:r>
        <w:t>.</w:t>
      </w:r>
      <w:r w:rsidRPr="009D4581">
        <w:t xml:space="preserve"> </w:t>
      </w:r>
    </w:p>
    <w:p w14:paraId="101B5415" w14:textId="77777777" w:rsidR="001A4ADD" w:rsidRPr="00F37ECD" w:rsidRDefault="00A86825" w:rsidP="00A86825">
      <w:pPr>
        <w:pStyle w:val="BodyText2"/>
      </w:pPr>
      <w:r>
        <w:t>J</w:t>
      </w:r>
      <w:r w:rsidR="009704F8">
        <w:t xml:space="preserve">ulkaisu </w:t>
      </w:r>
      <w:r w:rsidR="001A4ADD" w:rsidRPr="00F37ECD">
        <w:t>on saavutettava</w:t>
      </w:r>
      <w:r>
        <w:t>,</w:t>
      </w:r>
      <w:r w:rsidR="001A4ADD" w:rsidRPr="00F37ECD">
        <w:t xml:space="preserve"> kun</w:t>
      </w:r>
    </w:p>
    <w:p w14:paraId="03757516" w14:textId="77777777" w:rsidR="001A4ADD" w:rsidRPr="00F37ECD" w:rsidRDefault="001A4ADD">
      <w:pPr>
        <w:pStyle w:val="BodyText1"/>
        <w:numPr>
          <w:ilvl w:val="0"/>
          <w:numId w:val="5"/>
        </w:numPr>
      </w:pPr>
      <w:r w:rsidRPr="00F37ECD">
        <w:t>siinä on käytetty selkeää ja ymmärrettävää kieltä,</w:t>
      </w:r>
    </w:p>
    <w:p w14:paraId="4C197D19" w14:textId="77777777" w:rsidR="001A4ADD" w:rsidRPr="00F37ECD" w:rsidRDefault="001A4ADD">
      <w:pPr>
        <w:pStyle w:val="BodyText1"/>
        <w:numPr>
          <w:ilvl w:val="0"/>
          <w:numId w:val="5"/>
        </w:numPr>
      </w:pPr>
      <w:r w:rsidRPr="00F37ECD">
        <w:t>siinä on selkeä ja looginen rakenne,</w:t>
      </w:r>
    </w:p>
    <w:p w14:paraId="08E0F317" w14:textId="77777777" w:rsidR="001A4ADD" w:rsidRPr="00F37ECD" w:rsidRDefault="001A4ADD">
      <w:pPr>
        <w:pStyle w:val="BodyText1"/>
        <w:numPr>
          <w:ilvl w:val="0"/>
          <w:numId w:val="5"/>
        </w:numPr>
      </w:pPr>
      <w:r w:rsidRPr="00F37ECD">
        <w:t>se on ulkoasultaan helppolukuinen,</w:t>
      </w:r>
    </w:p>
    <w:p w14:paraId="38DA6603" w14:textId="77777777" w:rsidR="001A4ADD" w:rsidRPr="00F37ECD" w:rsidRDefault="001A4ADD">
      <w:pPr>
        <w:pStyle w:val="BodyText1"/>
        <w:numPr>
          <w:ilvl w:val="0"/>
          <w:numId w:val="5"/>
        </w:numPr>
      </w:pPr>
      <w:r w:rsidRPr="00F37ECD">
        <w:t>se täyttää teknisen saavutettavuuden vaatimukset.</w:t>
      </w:r>
    </w:p>
    <w:p w14:paraId="2D8864D2" w14:textId="77777777" w:rsidR="001A4ADD" w:rsidRDefault="001A4ADD" w:rsidP="009D4581">
      <w:pPr>
        <w:pStyle w:val="BodyText2"/>
      </w:pPr>
      <w:r w:rsidRPr="00F37ECD">
        <w:t xml:space="preserve">Voit varmistaa tiedoston saavutettavuuden käyttämällä tämän mallipohjan sisältämiä tekstityylejä </w:t>
      </w:r>
      <w:r w:rsidR="009D4581">
        <w:t xml:space="preserve">ja noudattamalla </w:t>
      </w:r>
      <w:r w:rsidRPr="00F37ECD">
        <w:t xml:space="preserve">ohjeita. Kun Word-tiedosto on </w:t>
      </w:r>
      <w:r w:rsidRPr="00DE3E85">
        <w:t>saavutettavuuden</w:t>
      </w:r>
      <w:r w:rsidRPr="00F37ECD">
        <w:t xml:space="preserve"> osalta kunnossa, onnistuu </w:t>
      </w:r>
      <w:r w:rsidR="00F37ECD" w:rsidRPr="00F37ECD">
        <w:t xml:space="preserve">myös </w:t>
      </w:r>
      <w:r w:rsidRPr="00F37ECD">
        <w:t xml:space="preserve">saavutettavan </w:t>
      </w:r>
      <w:r w:rsidR="008C6EBA" w:rsidRPr="008C6EBA">
        <w:t>PDF-</w:t>
      </w:r>
      <w:r w:rsidRPr="00F37ECD">
        <w:t xml:space="preserve">tiedoston </w:t>
      </w:r>
      <w:r w:rsidR="00F37ECD" w:rsidRPr="00F37ECD">
        <w:t>laatiminen</w:t>
      </w:r>
      <w:r w:rsidRPr="00F37ECD">
        <w:t xml:space="preserve"> vaivattomasti.</w:t>
      </w:r>
    </w:p>
    <w:p w14:paraId="64909D0F" w14:textId="77777777" w:rsidR="001A4ADD" w:rsidRPr="00F37ECD" w:rsidRDefault="001A4ADD" w:rsidP="007A622C">
      <w:pPr>
        <w:pStyle w:val="Otsikko2"/>
      </w:pPr>
      <w:bookmarkStart w:id="19" w:name="_Toc117866313"/>
      <w:r w:rsidRPr="00F37ECD">
        <w:t>Näin teet saavutettavan asiakirjan</w:t>
      </w:r>
      <w:bookmarkEnd w:id="19"/>
    </w:p>
    <w:p w14:paraId="1AE64150" w14:textId="77777777" w:rsidR="000F6C3D" w:rsidRPr="00DE4FEC" w:rsidRDefault="000F6C3D">
      <w:pPr>
        <w:pStyle w:val="BodyText1"/>
        <w:numPr>
          <w:ilvl w:val="0"/>
          <w:numId w:val="9"/>
        </w:numPr>
      </w:pPr>
      <w:r>
        <w:t xml:space="preserve">Suunnittele dokumentille rakenne ja merkitse se tekstiin käyttämällä </w:t>
      </w:r>
      <w:r w:rsidRPr="00DE4FEC">
        <w:t>Tyylejä. Voit tehdä uusia tai käyttää word-pohjassa olevia valmiita tyylejä</w:t>
      </w:r>
      <w:r>
        <w:t>. Huolehdi että kaikille käyttämillesi tekstilaaduille on oma tyyli: Otsikkotasot (jokaiselle omansa), leipäteksti, sitaatit, viitteet, kuvatekstit, taulukkotekstit.</w:t>
      </w:r>
    </w:p>
    <w:p w14:paraId="0E644D04" w14:textId="77777777" w:rsidR="001A4ADD" w:rsidRPr="00F37ECD" w:rsidRDefault="001A4ADD">
      <w:pPr>
        <w:pStyle w:val="BodyText1"/>
        <w:numPr>
          <w:ilvl w:val="0"/>
          <w:numId w:val="9"/>
        </w:numPr>
      </w:pPr>
      <w:r w:rsidRPr="00F37ECD">
        <w:t>Käytä eri otsikkotasoja loogisessa järjestyksessä (</w:t>
      </w:r>
      <w:r w:rsidR="00457BF0" w:rsidRPr="00457BF0">
        <w:t xml:space="preserve">Otsikko </w:t>
      </w:r>
      <w:r w:rsidRPr="00457BF0">
        <w:t xml:space="preserve">1 &gt; </w:t>
      </w:r>
      <w:r w:rsidR="00457BF0" w:rsidRPr="00457BF0">
        <w:t xml:space="preserve">Otsikko </w:t>
      </w:r>
      <w:r w:rsidRPr="00457BF0">
        <w:t xml:space="preserve">2 &gt; </w:t>
      </w:r>
      <w:r w:rsidR="00457BF0" w:rsidRPr="00457BF0">
        <w:t>Otsikko</w:t>
      </w:r>
      <w:r w:rsidRPr="00457BF0">
        <w:t xml:space="preserve"> 3</w:t>
      </w:r>
      <w:r w:rsidRPr="00F37ECD">
        <w:t xml:space="preserve">). Älä jätä tasoja välistä. </w:t>
      </w:r>
    </w:p>
    <w:p w14:paraId="38EB59B6" w14:textId="77777777" w:rsidR="001A4ADD" w:rsidRPr="000F6C3D" w:rsidRDefault="001A4ADD">
      <w:pPr>
        <w:pStyle w:val="BodyText1"/>
        <w:numPr>
          <w:ilvl w:val="0"/>
          <w:numId w:val="9"/>
        </w:numPr>
      </w:pPr>
      <w:r w:rsidRPr="000F6C3D">
        <w:t>Hyödynnä Wordin luettelotyylejä, sillä ne selkeyttävät rakennetta ja edistävät saavutettavuutta. Jos luettelon kohdilla ei ole selkeää järjestystä, käytä numeroimatonta luettelotyyliä.</w:t>
      </w:r>
    </w:p>
    <w:p w14:paraId="37DD6AFE" w14:textId="77777777" w:rsidR="001A4ADD" w:rsidRPr="00F37ECD" w:rsidRDefault="001A4ADD">
      <w:pPr>
        <w:pStyle w:val="BodyText1"/>
        <w:numPr>
          <w:ilvl w:val="0"/>
          <w:numId w:val="9"/>
        </w:numPr>
      </w:pPr>
      <w:r w:rsidRPr="00F37ECD">
        <w:t xml:space="preserve">Suunnittele sisältö. Mieti, mikä palvelee lukijaa mahdollisimman hyvin: teksti, kuva, lista, taulukko. </w:t>
      </w:r>
    </w:p>
    <w:p w14:paraId="445E5DE0" w14:textId="77777777" w:rsidR="001A4ADD" w:rsidRPr="00F37ECD" w:rsidRDefault="001A4ADD">
      <w:pPr>
        <w:pStyle w:val="BodyText1"/>
        <w:numPr>
          <w:ilvl w:val="0"/>
          <w:numId w:val="9"/>
        </w:numPr>
      </w:pPr>
      <w:r w:rsidRPr="00F37ECD">
        <w:lastRenderedPageBreak/>
        <w:t>Älä tuo tekstisisältöä tiedostoon kuvana. Vältä myös kelluvien tekstilaatikoiden käyttöä, sillä ruudunlukuohjelma ei lue niitä oikein.</w:t>
      </w:r>
      <w:r w:rsidR="00DE1C8F">
        <w:t xml:space="preserve"> </w:t>
      </w:r>
    </w:p>
    <w:p w14:paraId="73443EC7" w14:textId="77777777" w:rsidR="001A4ADD" w:rsidRDefault="001A4ADD">
      <w:pPr>
        <w:pStyle w:val="BodyText1"/>
        <w:numPr>
          <w:ilvl w:val="0"/>
          <w:numId w:val="9"/>
        </w:numPr>
      </w:pPr>
      <w:r w:rsidRPr="00F37ECD">
        <w:t xml:space="preserve">Huolehdi selkeästä ulkonäöstä. Käytä tekstin korostuskeinoja (kursivointia, lihavointia ja alleviivausta) harkiten. Huomaa, että alleviivaus on tarkoitettu ainoastaan linkeille. </w:t>
      </w:r>
    </w:p>
    <w:p w14:paraId="1C29416B" w14:textId="77777777" w:rsidR="00DE3E85" w:rsidRDefault="00DE3E85">
      <w:pPr>
        <w:pStyle w:val="BodyText1"/>
        <w:numPr>
          <w:ilvl w:val="0"/>
          <w:numId w:val="9"/>
        </w:numPr>
      </w:pPr>
      <w:r>
        <w:t>Muista huolehtia myös taulukoiden ja kuvien saavutettavuudesta (</w:t>
      </w:r>
      <w:r w:rsidRPr="000F6C3D">
        <w:t xml:space="preserve">ks. luvut </w:t>
      </w:r>
      <w:r w:rsidR="000663C2" w:rsidRPr="000F6C3D">
        <w:fldChar w:fldCharType="begin"/>
      </w:r>
      <w:r w:rsidR="000663C2" w:rsidRPr="000F6C3D">
        <w:instrText xml:space="preserve"> REF _Ref61534045 \r \h </w:instrText>
      </w:r>
      <w:r w:rsidR="000663C2" w:rsidRPr="000F6C3D">
        <w:fldChar w:fldCharType="separate"/>
      </w:r>
      <w:r w:rsidR="00C965E3">
        <w:t>3.4</w:t>
      </w:r>
      <w:r w:rsidR="000663C2" w:rsidRPr="000F6C3D">
        <w:fldChar w:fldCharType="end"/>
      </w:r>
      <w:r>
        <w:t xml:space="preserve"> </w:t>
      </w:r>
      <w:r w:rsidRPr="000F6C3D">
        <w:t xml:space="preserve">ja </w:t>
      </w:r>
      <w:r w:rsidR="000663C2" w:rsidRPr="000F6C3D">
        <w:fldChar w:fldCharType="begin"/>
      </w:r>
      <w:r w:rsidR="000663C2" w:rsidRPr="000F6C3D">
        <w:instrText xml:space="preserve"> REF _Ref61534062 \r \h </w:instrText>
      </w:r>
      <w:r w:rsidR="000663C2" w:rsidRPr="000F6C3D">
        <w:fldChar w:fldCharType="separate"/>
      </w:r>
      <w:r w:rsidR="00C965E3">
        <w:t>3.5</w:t>
      </w:r>
      <w:r w:rsidR="000663C2" w:rsidRPr="000F6C3D">
        <w:fldChar w:fldCharType="end"/>
      </w:r>
      <w:r>
        <w:t>).</w:t>
      </w:r>
    </w:p>
    <w:p w14:paraId="75BF79B7" w14:textId="77777777" w:rsidR="001A4ADD" w:rsidRPr="00F37ECD" w:rsidRDefault="001A4ADD" w:rsidP="007A622C">
      <w:pPr>
        <w:pStyle w:val="Otsikko2"/>
      </w:pPr>
      <w:bookmarkStart w:id="20" w:name="_Toc53587248"/>
      <w:bookmarkStart w:id="21" w:name="_Toc117866314"/>
      <w:r w:rsidRPr="00F37ECD">
        <w:t>Määritä asiakirjasi kieli</w:t>
      </w:r>
      <w:bookmarkEnd w:id="20"/>
      <w:bookmarkEnd w:id="21"/>
      <w:r w:rsidRPr="00F37ECD">
        <w:t xml:space="preserve"> </w:t>
      </w:r>
    </w:p>
    <w:p w14:paraId="4DAD4522" w14:textId="77777777" w:rsidR="001A4ADD" w:rsidRPr="00F37ECD" w:rsidRDefault="000F6C3D" w:rsidP="00F54616">
      <w:pPr>
        <w:pStyle w:val="BodyText1"/>
      </w:pPr>
      <w:r w:rsidRPr="00EA75E6">
        <w:t>Tässä pohjassa</w:t>
      </w:r>
      <w:r w:rsidR="001A4ADD" w:rsidRPr="00EA75E6">
        <w:t xml:space="preserve"> asiakirjan kieli </w:t>
      </w:r>
      <w:r w:rsidR="001A4ADD" w:rsidRPr="00F37ECD">
        <w:t>(suomi/englanti) on määritelty valmiiksi. Jos suomenkielisessä asiakirjassa on vieraskielisiä osuuksia, voit merkitä niille oikean kielen:</w:t>
      </w:r>
      <w:r w:rsidR="00F37ECD" w:rsidRPr="00F37ECD">
        <w:t xml:space="preserve"> m</w:t>
      </w:r>
      <w:r w:rsidR="001A4ADD" w:rsidRPr="00F37ECD">
        <w:t>aalaa tiedostosta vieraskielinen teksti</w:t>
      </w:r>
      <w:r w:rsidR="00F37ECD" w:rsidRPr="00F37ECD">
        <w:t xml:space="preserve"> &gt; a</w:t>
      </w:r>
      <w:r w:rsidR="001A4ADD" w:rsidRPr="00F37ECD">
        <w:t xml:space="preserve">vaa </w:t>
      </w:r>
      <w:r w:rsidR="001A4ADD" w:rsidRPr="00F37ECD">
        <w:rPr>
          <w:b/>
        </w:rPr>
        <w:t xml:space="preserve">Tarkista (Review) </w:t>
      </w:r>
      <w:r w:rsidR="001A4ADD" w:rsidRPr="00F37ECD">
        <w:t xml:space="preserve">-valikko ja klikkaa </w:t>
      </w:r>
      <w:r w:rsidR="001A4ADD" w:rsidRPr="00F37ECD">
        <w:rPr>
          <w:b/>
        </w:rPr>
        <w:t>Kieli</w:t>
      </w:r>
      <w:r w:rsidR="001A4ADD" w:rsidRPr="00F37ECD">
        <w:t xml:space="preserve"> (</w:t>
      </w:r>
      <w:r w:rsidR="001A4ADD" w:rsidRPr="00F37ECD">
        <w:rPr>
          <w:b/>
        </w:rPr>
        <w:t>Language</w:t>
      </w:r>
      <w:r w:rsidR="001A4ADD" w:rsidRPr="00F37ECD">
        <w:t>) -kuvaketta</w:t>
      </w:r>
      <w:r w:rsidR="00F37ECD" w:rsidRPr="00F37ECD">
        <w:t xml:space="preserve"> &gt;</w:t>
      </w:r>
      <w:r w:rsidR="00B46536">
        <w:t xml:space="preserve"> </w:t>
      </w:r>
      <w:r w:rsidR="00B46536" w:rsidRPr="00B46536">
        <w:rPr>
          <w:b/>
        </w:rPr>
        <w:t>Määritä tekstintarkistuskieli (Set Proofing Language)</w:t>
      </w:r>
      <w:r w:rsidR="00B46536">
        <w:rPr>
          <w:b/>
        </w:rPr>
        <w:t xml:space="preserve"> &gt;</w:t>
      </w:r>
      <w:r w:rsidR="00F37ECD" w:rsidRPr="00F37ECD">
        <w:t xml:space="preserve"> v</w:t>
      </w:r>
      <w:r w:rsidR="001A4ADD" w:rsidRPr="00F37ECD">
        <w:t>alitse tekstin kieli</w:t>
      </w:r>
      <w:r w:rsidR="00B46536">
        <w:t xml:space="preserve">. </w:t>
      </w:r>
    </w:p>
    <w:p w14:paraId="0B4219AC" w14:textId="77777777" w:rsidR="001A4ADD" w:rsidRPr="00F37ECD" w:rsidRDefault="001A4ADD" w:rsidP="007A622C">
      <w:pPr>
        <w:pStyle w:val="Otsikko2"/>
      </w:pPr>
      <w:bookmarkStart w:id="22" w:name="_Toc53587249"/>
      <w:bookmarkStart w:id="23" w:name="_Toc117866315"/>
      <w:r w:rsidRPr="00F37ECD">
        <w:t>Anna asiakirjallesi otsikko</w:t>
      </w:r>
      <w:bookmarkEnd w:id="22"/>
      <w:bookmarkEnd w:id="23"/>
    </w:p>
    <w:p w14:paraId="01DF99AE" w14:textId="77777777" w:rsidR="001A4ADD" w:rsidRPr="00F37ECD" w:rsidRDefault="001A4ADD" w:rsidP="00F54616">
      <w:pPr>
        <w:pStyle w:val="BodyText1"/>
      </w:pPr>
      <w:r w:rsidRPr="00F37ECD">
        <w:t>Asiakirjan otsikon määrität seuraavasti:</w:t>
      </w:r>
      <w:r w:rsidR="00F37ECD" w:rsidRPr="00F37ECD">
        <w:t xml:space="preserve"> a</w:t>
      </w:r>
      <w:r w:rsidRPr="00F37ECD">
        <w:t xml:space="preserve">vaa </w:t>
      </w:r>
      <w:r w:rsidRPr="00F37ECD">
        <w:rPr>
          <w:b/>
        </w:rPr>
        <w:t>Tiedosto</w:t>
      </w:r>
      <w:r w:rsidRPr="00F37ECD">
        <w:t xml:space="preserve"> (</w:t>
      </w:r>
      <w:r w:rsidRPr="00F37ECD">
        <w:rPr>
          <w:b/>
        </w:rPr>
        <w:t>File</w:t>
      </w:r>
      <w:r w:rsidRPr="00F37ECD">
        <w:t>)</w:t>
      </w:r>
      <w:r w:rsidR="00F37ECD" w:rsidRPr="00F37ECD">
        <w:t xml:space="preserve"> </w:t>
      </w:r>
      <w:r w:rsidRPr="00F37ECD">
        <w:t xml:space="preserve">-valikosta kohta </w:t>
      </w:r>
      <w:r w:rsidRPr="00F37ECD">
        <w:rPr>
          <w:b/>
        </w:rPr>
        <w:t>Tiedot</w:t>
      </w:r>
      <w:r w:rsidRPr="00F37ECD">
        <w:t xml:space="preserve"> (</w:t>
      </w:r>
      <w:r w:rsidRPr="00F37ECD">
        <w:rPr>
          <w:b/>
        </w:rPr>
        <w:t>Info</w:t>
      </w:r>
      <w:r w:rsidRPr="00F37ECD">
        <w:t>)</w:t>
      </w:r>
      <w:r w:rsidR="00F37ECD" w:rsidRPr="00F37ECD">
        <w:t xml:space="preserve"> &gt; a</w:t>
      </w:r>
      <w:r w:rsidRPr="00F37ECD">
        <w:t>nna otsikoksi asiakirjan pääotsikko.</w:t>
      </w:r>
      <w:r w:rsidRPr="00F37ECD">
        <w:rPr>
          <w:rFonts w:ascii="Times New Roman" w:hAnsi="Times New Roman" w:cs="Times New Roman"/>
        </w:rPr>
        <w:t> </w:t>
      </w:r>
      <w:r w:rsidR="00F37ECD" w:rsidRPr="00F37ECD">
        <w:t xml:space="preserve"> </w:t>
      </w:r>
      <w:r w:rsidRPr="00F37ECD">
        <w:t>Huomaa, että asiakirjan otsikko on eri asia kuin tiedoston nimi.</w:t>
      </w:r>
    </w:p>
    <w:p w14:paraId="7A17528B" w14:textId="77777777" w:rsidR="001A4ADD" w:rsidRPr="00F37ECD" w:rsidRDefault="001A4ADD" w:rsidP="007A622C">
      <w:pPr>
        <w:pStyle w:val="Otsikko2"/>
      </w:pPr>
      <w:bookmarkStart w:id="24" w:name="_Toc53587250"/>
      <w:bookmarkStart w:id="25" w:name="_Ref61533888"/>
      <w:bookmarkStart w:id="26" w:name="_Toc117866316"/>
      <w:r w:rsidRPr="00F37ECD">
        <w:t>Tarkista saavutettavuus</w:t>
      </w:r>
      <w:bookmarkEnd w:id="24"/>
      <w:bookmarkEnd w:id="25"/>
      <w:bookmarkEnd w:id="26"/>
    </w:p>
    <w:p w14:paraId="6BC69063" w14:textId="77777777" w:rsidR="001A4ADD" w:rsidRPr="00F37ECD" w:rsidRDefault="001A4ADD" w:rsidP="00F54616">
      <w:pPr>
        <w:pStyle w:val="BodyText1"/>
      </w:pPr>
      <w:r w:rsidRPr="00F37ECD">
        <w:t>Kun asiakirjasi on valmis, tarkista dokumentin helppokäyttöisyys (saavutettavuus):</w:t>
      </w:r>
      <w:r w:rsidR="00F37ECD" w:rsidRPr="00F37ECD">
        <w:t xml:space="preserve"> a</w:t>
      </w:r>
      <w:r w:rsidRPr="00F37ECD">
        <w:t xml:space="preserve">vaa </w:t>
      </w:r>
      <w:r w:rsidRPr="00F37ECD">
        <w:rPr>
          <w:b/>
        </w:rPr>
        <w:t>Tiedosto</w:t>
      </w:r>
      <w:r w:rsidRPr="00F37ECD">
        <w:t xml:space="preserve"> (</w:t>
      </w:r>
      <w:r w:rsidRPr="00F37ECD">
        <w:rPr>
          <w:b/>
        </w:rPr>
        <w:t>File</w:t>
      </w:r>
      <w:r w:rsidRPr="00F37ECD">
        <w:t xml:space="preserve">) -valikosta kohta </w:t>
      </w:r>
      <w:r w:rsidRPr="00F37ECD">
        <w:rPr>
          <w:b/>
        </w:rPr>
        <w:t>Tiedot</w:t>
      </w:r>
      <w:r w:rsidRPr="00F37ECD">
        <w:t xml:space="preserve"> (</w:t>
      </w:r>
      <w:r w:rsidRPr="00F37ECD">
        <w:rPr>
          <w:b/>
        </w:rPr>
        <w:t>Info</w:t>
      </w:r>
      <w:r w:rsidRPr="00F37ECD">
        <w:t>)</w:t>
      </w:r>
      <w:r w:rsidR="00F37ECD" w:rsidRPr="00F37ECD">
        <w:t xml:space="preserve"> &gt; v</w:t>
      </w:r>
      <w:r w:rsidRPr="00F37ECD">
        <w:t xml:space="preserve">alitse kohta </w:t>
      </w:r>
      <w:r w:rsidRPr="00F37ECD">
        <w:rPr>
          <w:b/>
        </w:rPr>
        <w:t>Tarkista ongelmien varalta</w:t>
      </w:r>
      <w:r w:rsidRPr="00F37ECD">
        <w:t xml:space="preserve"> (</w:t>
      </w:r>
      <w:r w:rsidRPr="00F37ECD">
        <w:rPr>
          <w:b/>
        </w:rPr>
        <w:t>Check for Issues</w:t>
      </w:r>
      <w:r w:rsidRPr="00F37ECD">
        <w:t>)</w:t>
      </w:r>
      <w:r w:rsidR="00F37ECD" w:rsidRPr="00F37ECD">
        <w:t xml:space="preserve"> &gt; v</w:t>
      </w:r>
      <w:r w:rsidRPr="00F37ECD">
        <w:t xml:space="preserve">alitse </w:t>
      </w:r>
      <w:r w:rsidRPr="00F37ECD">
        <w:rPr>
          <w:b/>
        </w:rPr>
        <w:t>Tarkista helppokäyttöisyys</w:t>
      </w:r>
      <w:r w:rsidRPr="00F37ECD">
        <w:t xml:space="preserve"> (</w:t>
      </w:r>
      <w:r w:rsidRPr="00F37ECD">
        <w:rPr>
          <w:b/>
        </w:rPr>
        <w:t>Check Accessibility</w:t>
      </w:r>
      <w:r w:rsidRPr="00F37ECD">
        <w:t>)</w:t>
      </w:r>
      <w:r w:rsidR="00F37ECD" w:rsidRPr="00F37ECD">
        <w:t xml:space="preserve"> &gt; k</w:t>
      </w:r>
      <w:r w:rsidRPr="00F37ECD">
        <w:t>orjaa puutteelliset kohdat.</w:t>
      </w:r>
    </w:p>
    <w:p w14:paraId="3B9E1A7B" w14:textId="77777777" w:rsidR="00F43A4C" w:rsidRPr="00F37ECD" w:rsidRDefault="00D532A7" w:rsidP="0008390A">
      <w:pPr>
        <w:pStyle w:val="Otsikko1"/>
      </w:pPr>
      <w:bookmarkStart w:id="27" w:name="_Toc117866317"/>
      <w:r w:rsidRPr="00F37ECD">
        <w:lastRenderedPageBreak/>
        <w:t>Mallipohj</w:t>
      </w:r>
      <w:r w:rsidR="001A4ADD" w:rsidRPr="00F37ECD">
        <w:t>an asetukset ja tyylit</w:t>
      </w:r>
      <w:bookmarkEnd w:id="27"/>
      <w:r w:rsidR="001A4ADD" w:rsidRPr="00F37ECD">
        <w:t xml:space="preserve"> </w:t>
      </w:r>
    </w:p>
    <w:p w14:paraId="3B6AA58B" w14:textId="633C2601" w:rsidR="00835E5A" w:rsidRPr="00F37ECD" w:rsidRDefault="000F6C3D" w:rsidP="00F54616">
      <w:pPr>
        <w:pStyle w:val="BodyText1"/>
      </w:pPr>
      <w:r w:rsidRPr="004B2712">
        <w:t>Väitöskirjan</w:t>
      </w:r>
      <w:r w:rsidR="00835E5A" w:rsidRPr="004B2712">
        <w:t xml:space="preserve"> </w:t>
      </w:r>
      <w:r w:rsidR="00835E5A" w:rsidRPr="00F37ECD">
        <w:t xml:space="preserve">ensimmäinen numeroitava luku on </w:t>
      </w:r>
      <w:r w:rsidR="003C0FD5">
        <w:t xml:space="preserve">yleensä </w:t>
      </w:r>
      <w:r w:rsidR="00835E5A" w:rsidRPr="00F37ECD">
        <w:t xml:space="preserve">johdanto. </w:t>
      </w:r>
      <w:r w:rsidR="00835E5A" w:rsidRPr="00DE3E85">
        <w:t>Kaikki</w:t>
      </w:r>
      <w:r w:rsidR="00835E5A" w:rsidRPr="00F37ECD">
        <w:t xml:space="preserve"> tekstiluvut numeroidaan</w:t>
      </w:r>
      <w:r w:rsidR="003C0FD5">
        <w:t xml:space="preserve"> tässä mallipohjassa</w:t>
      </w:r>
      <w:r w:rsidR="00835E5A" w:rsidRPr="00F37ECD">
        <w:t xml:space="preserve">. Lähteitä ja liitteitä ei numeroida. </w:t>
      </w:r>
    </w:p>
    <w:p w14:paraId="055D9C91" w14:textId="77777777" w:rsidR="009730B6" w:rsidRPr="00F37ECD" w:rsidRDefault="00DA4B27" w:rsidP="007A622C">
      <w:pPr>
        <w:pStyle w:val="Otsikko2"/>
      </w:pPr>
      <w:bookmarkStart w:id="28" w:name="_Toc117866318"/>
      <w:r w:rsidRPr="00F37ECD">
        <w:t>Mallipohjan asetukset</w:t>
      </w:r>
      <w:bookmarkEnd w:id="28"/>
      <w:r w:rsidR="00455DE5" w:rsidRPr="00F37ECD">
        <w:t xml:space="preserve"> </w:t>
      </w:r>
    </w:p>
    <w:p w14:paraId="734C1CB2" w14:textId="77777777" w:rsidR="00E53C4C" w:rsidRPr="00F37ECD" w:rsidRDefault="00E53C4C" w:rsidP="007A622C">
      <w:pPr>
        <w:pStyle w:val="Otsikko3"/>
      </w:pPr>
      <w:bookmarkStart w:id="29" w:name="_Toc117866319"/>
      <w:r w:rsidRPr="00F37ECD">
        <w:t>Mallipohjan kirjaimet</w:t>
      </w:r>
      <w:bookmarkEnd w:id="29"/>
      <w:r w:rsidR="00457BF0">
        <w:t xml:space="preserve"> </w:t>
      </w:r>
    </w:p>
    <w:p w14:paraId="49F5D771" w14:textId="28732920" w:rsidR="00DA4B27" w:rsidRPr="00F37ECD" w:rsidRDefault="00DA4B27" w:rsidP="00F54616">
      <w:pPr>
        <w:pStyle w:val="BodyText1"/>
      </w:pPr>
      <w:r w:rsidRPr="00F37ECD">
        <w:t xml:space="preserve">Mallipohjassa käytetään kahta </w:t>
      </w:r>
      <w:r w:rsidR="003C0FD5">
        <w:t xml:space="preserve">kirjasinta </w:t>
      </w:r>
      <w:r w:rsidR="006D7412" w:rsidRPr="00F37ECD">
        <w:t>(fonttia)</w:t>
      </w:r>
      <w:r w:rsidRPr="00F37ECD">
        <w:t xml:space="preserve">: otsikoissa </w:t>
      </w:r>
      <w:r w:rsidR="003C0FD5">
        <w:t xml:space="preserve">kirjasin </w:t>
      </w:r>
      <w:r w:rsidRPr="00F37ECD">
        <w:t>on Arial</w:t>
      </w:r>
      <w:r w:rsidR="000F3D59" w:rsidRPr="00F37ECD">
        <w:t>. Arialia käytetään myös kaavojen, kuvioiden ja kuvien (kuva)teksteissä.</w:t>
      </w:r>
      <w:r w:rsidRPr="00F37ECD">
        <w:t xml:space="preserve"> </w:t>
      </w:r>
      <w:r w:rsidR="000F3D59" w:rsidRPr="00F37ECD">
        <w:t>T</w:t>
      </w:r>
      <w:r w:rsidRPr="00F37ECD">
        <w:t>ekstikappaleissa</w:t>
      </w:r>
      <w:r w:rsidR="000F3D59" w:rsidRPr="00F37ECD">
        <w:t xml:space="preserve"> käytettävä kirjain on</w:t>
      </w:r>
      <w:r w:rsidRPr="00F37ECD">
        <w:t xml:space="preserve"> </w:t>
      </w:r>
      <w:r w:rsidR="000F6C3D">
        <w:t>Georgia</w:t>
      </w:r>
      <w:r w:rsidRPr="00F37ECD">
        <w:t xml:space="preserve">. </w:t>
      </w:r>
      <w:r w:rsidR="008520A9" w:rsidRPr="00F37ECD">
        <w:t>Kun käytät tämän mallipohjan tyylejä, kirjaimet ja rivivälit tulevat automaattisesti oikein.</w:t>
      </w:r>
    </w:p>
    <w:p w14:paraId="7756F0C6" w14:textId="77777777" w:rsidR="00820404" w:rsidRDefault="00820404" w:rsidP="007A622C">
      <w:pPr>
        <w:pStyle w:val="Otsikko3"/>
      </w:pPr>
      <w:bookmarkStart w:id="30" w:name="_Toc117866320"/>
      <w:r w:rsidRPr="00F37ECD">
        <w:t>Mallipohjan sivuasetukset</w:t>
      </w:r>
      <w:bookmarkEnd w:id="30"/>
    </w:p>
    <w:p w14:paraId="5D5FDD41" w14:textId="77777777" w:rsidR="00F37ECD" w:rsidRPr="00F37ECD" w:rsidRDefault="00DA4B27" w:rsidP="00F54616">
      <w:pPr>
        <w:pStyle w:val="BodyText1"/>
      </w:pPr>
      <w:bookmarkStart w:id="31" w:name="_Hlk117772307"/>
      <w:r w:rsidRPr="00F37ECD">
        <w:t>Mallipohja</w:t>
      </w:r>
      <w:r w:rsidR="006D7412" w:rsidRPr="00F37ECD">
        <w:t>n sivuasetukset ovat</w:t>
      </w:r>
      <w:r w:rsidRPr="00F37ECD">
        <w:t xml:space="preserve">: </w:t>
      </w:r>
    </w:p>
    <w:p w14:paraId="41B7F43C" w14:textId="77777777" w:rsidR="00F37ECD" w:rsidRPr="00F37ECD" w:rsidRDefault="00DA4B27">
      <w:pPr>
        <w:pStyle w:val="BodyText1"/>
        <w:numPr>
          <w:ilvl w:val="0"/>
          <w:numId w:val="6"/>
        </w:numPr>
      </w:pPr>
      <w:r w:rsidRPr="00F37ECD">
        <w:t>sivun koko A4 (210</w:t>
      </w:r>
      <w:r w:rsidR="0005009A" w:rsidRPr="00F37ECD">
        <w:t xml:space="preserve"> </w:t>
      </w:r>
      <w:r w:rsidRPr="00F37ECD">
        <w:t>x</w:t>
      </w:r>
      <w:r w:rsidR="0005009A" w:rsidRPr="00F37ECD">
        <w:t xml:space="preserve"> </w:t>
      </w:r>
      <w:r w:rsidRPr="00F37ECD">
        <w:t>297 mm)</w:t>
      </w:r>
    </w:p>
    <w:p w14:paraId="492171AC" w14:textId="77777777" w:rsidR="00F37ECD" w:rsidRPr="00F37ECD" w:rsidRDefault="0084491D">
      <w:pPr>
        <w:pStyle w:val="BodyText1"/>
        <w:numPr>
          <w:ilvl w:val="0"/>
          <w:numId w:val="6"/>
        </w:numPr>
      </w:pPr>
      <w:r w:rsidRPr="00F37ECD">
        <w:t>ylä- ja alamarginaalit 2,5 cm</w:t>
      </w:r>
    </w:p>
    <w:p w14:paraId="23129F17" w14:textId="77777777" w:rsidR="00DA3EE8" w:rsidRDefault="0084491D" w:rsidP="00A0146C">
      <w:pPr>
        <w:pStyle w:val="BodyText1"/>
        <w:numPr>
          <w:ilvl w:val="0"/>
          <w:numId w:val="6"/>
        </w:numPr>
      </w:pPr>
      <w:r w:rsidRPr="00F37ECD">
        <w:t>vase</w:t>
      </w:r>
      <w:r w:rsidR="006C1B79" w:rsidRPr="00F37ECD">
        <w:t>mman</w:t>
      </w:r>
      <w:r w:rsidRPr="00F37ECD">
        <w:t xml:space="preserve"> ja oikea</w:t>
      </w:r>
      <w:r w:rsidR="006C1B79" w:rsidRPr="00F37ECD">
        <w:t xml:space="preserve">n reunan marginaalit </w:t>
      </w:r>
      <w:r w:rsidRPr="00F37ECD">
        <w:t>2</w:t>
      </w:r>
      <w:r w:rsidR="00077470">
        <w:t>,</w:t>
      </w:r>
      <w:r w:rsidR="00DA3EE8">
        <w:t>8</w:t>
      </w:r>
      <w:r w:rsidRPr="00F37ECD">
        <w:t xml:space="preserve"> cm. </w:t>
      </w:r>
    </w:p>
    <w:p w14:paraId="1C6DF366" w14:textId="77777777" w:rsidR="00820404" w:rsidRPr="00820404" w:rsidRDefault="00820404" w:rsidP="00820404">
      <w:pPr>
        <w:pStyle w:val="BodyText2"/>
      </w:pPr>
    </w:p>
    <w:p w14:paraId="411F52D1" w14:textId="1BDC8C0B" w:rsidR="00077470" w:rsidRDefault="00077470" w:rsidP="00DA3EE8">
      <w:pPr>
        <w:pStyle w:val="BodyText2"/>
      </w:pPr>
      <w:r>
        <w:t>Väitöskirjat painetaan koossa B5 eli 176 x 250 mm.  Unigrafia skaalaa sivut noin 84% kokoon. Mikäli joudut esimerkiksi taulukossa käyttämään pientä fonttikokoa, voit havainnoida lopullisen tekstikoon tulostamalla sivu 84% koossa.</w:t>
      </w:r>
      <w:r w:rsidR="00C658DC">
        <w:t xml:space="preserve"> Vältä </w:t>
      </w:r>
      <w:r w:rsidR="003C0FD5">
        <w:t xml:space="preserve">skaalauksen vuoksi </w:t>
      </w:r>
      <w:r w:rsidR="00C658DC">
        <w:t>pienemmän kuin 10 pisteen fontin käyttöä tekstissäsi.</w:t>
      </w:r>
    </w:p>
    <w:p w14:paraId="69B8EFB2" w14:textId="3DDD1387" w:rsidR="00C658DC" w:rsidRDefault="00C658DC" w:rsidP="00DA3EE8">
      <w:pPr>
        <w:pStyle w:val="BodyText2"/>
      </w:pPr>
      <w:r>
        <w:t xml:space="preserve">Koska </w:t>
      </w:r>
      <w:r w:rsidR="00950180">
        <w:t xml:space="preserve">suurin osa lukee väitöskirjaa sähköisessä muodossa, kannattaa sivu pitää symmetrisenä. </w:t>
      </w:r>
      <w:r w:rsidR="00DD2C98">
        <w:t>Jos kuitenkin haluat muuttaa asetuksia ja tehdä peilikuvareunukset, laita sivunumero ulkoreunaan ja huolehdi siitä, että sisäpuolelle jäävät marginaalit ovat vähintään 2,5 senttiä leveät A4-kokoisella sivulla</w:t>
      </w:r>
      <w:r w:rsidR="003C0FD5">
        <w:t>.</w:t>
      </w:r>
    </w:p>
    <w:p w14:paraId="76D05C59" w14:textId="77777777" w:rsidR="00E53C4C" w:rsidRPr="00F37ECD" w:rsidRDefault="00E53C4C" w:rsidP="007A622C">
      <w:pPr>
        <w:pStyle w:val="Otsikko3"/>
      </w:pPr>
      <w:bookmarkStart w:id="32" w:name="_Toc117866321"/>
      <w:bookmarkEnd w:id="31"/>
      <w:r w:rsidRPr="00F37ECD">
        <w:lastRenderedPageBreak/>
        <w:t>Sivunumerointi</w:t>
      </w:r>
      <w:bookmarkEnd w:id="32"/>
    </w:p>
    <w:p w14:paraId="3273B69F" w14:textId="77777777" w:rsidR="004273C4" w:rsidRPr="00706E5F" w:rsidRDefault="006D7412" w:rsidP="00F54616">
      <w:pPr>
        <w:pStyle w:val="BodyText1"/>
      </w:pPr>
      <w:r w:rsidRPr="00706E5F">
        <w:t>Sivunumerointi alkaa</w:t>
      </w:r>
      <w:r w:rsidR="00706E5F" w:rsidRPr="00706E5F">
        <w:t xml:space="preserve"> yleensä johdannon</w:t>
      </w:r>
      <w:r w:rsidRPr="00706E5F">
        <w:t xml:space="preserve"> ensimmäiseltä sivulta</w:t>
      </w:r>
      <w:r w:rsidR="00C658DC">
        <w:t>. A</w:t>
      </w:r>
      <w:r w:rsidR="00706E5F" w:rsidRPr="00706E5F">
        <w:t>lkusivut on merkitty kirjaimin</w:t>
      </w:r>
      <w:r w:rsidRPr="00706E5F">
        <w:t>.</w:t>
      </w:r>
      <w:r w:rsidR="00E53C4C" w:rsidRPr="00706E5F">
        <w:t xml:space="preserve"> Sivunumerot on määritelty </w:t>
      </w:r>
      <w:r w:rsidR="00C658DC">
        <w:t xml:space="preserve">tähän </w:t>
      </w:r>
      <w:r w:rsidR="00E53C4C" w:rsidRPr="00706E5F">
        <w:t xml:space="preserve">mallipohjaan valmiiksi </w:t>
      </w:r>
      <w:r w:rsidR="00706E5F" w:rsidRPr="00706E5F">
        <w:t>alareunaan keskelle</w:t>
      </w:r>
      <w:r w:rsidR="00E53C4C" w:rsidRPr="00706E5F">
        <w:t>.</w:t>
      </w:r>
      <w:r w:rsidRPr="00706E5F">
        <w:t xml:space="preserve"> </w:t>
      </w:r>
    </w:p>
    <w:p w14:paraId="1C31C802" w14:textId="69E04B8A" w:rsidR="00E53C4C" w:rsidRPr="00F37ECD" w:rsidRDefault="00F37ECD" w:rsidP="00DA3EE8">
      <w:pPr>
        <w:pStyle w:val="BodyText2"/>
      </w:pPr>
      <w:r>
        <w:t>Jos käytät Wordin työkaluja sisällys- ja lähdeluettelon tai kuvio-, kuva- tai liiteluettelojen laatimi</w:t>
      </w:r>
      <w:r w:rsidR="00B46536">
        <w:t>s</w:t>
      </w:r>
      <w:r>
        <w:t xml:space="preserve">eksi, muista lopuksi </w:t>
      </w:r>
      <w:r w:rsidR="00E53C4C" w:rsidRPr="00F37ECD">
        <w:t xml:space="preserve">päivittää </w:t>
      </w:r>
      <w:r>
        <w:t>luettelot</w:t>
      </w:r>
      <w:r w:rsidR="00FB5DD4">
        <w:t xml:space="preserve"> (ks.</w:t>
      </w:r>
      <w:r w:rsidR="00C07356">
        <w:t xml:space="preserve"> luku</w:t>
      </w:r>
      <w:r w:rsidR="00FB5DD4">
        <w:t xml:space="preserve"> </w:t>
      </w:r>
      <w:r w:rsidR="003C0FD5">
        <w:fldChar w:fldCharType="begin"/>
      </w:r>
      <w:r w:rsidR="003C0FD5">
        <w:instrText xml:space="preserve"> REF _Ref116906740 \r \h </w:instrText>
      </w:r>
      <w:r w:rsidR="003C0FD5">
        <w:fldChar w:fldCharType="separate"/>
      </w:r>
      <w:r w:rsidR="003C0FD5">
        <w:t>3.9.2</w:t>
      </w:r>
      <w:r w:rsidR="003C0FD5">
        <w:fldChar w:fldCharType="end"/>
      </w:r>
      <w:r w:rsidR="00C07356">
        <w:t>)</w:t>
      </w:r>
    </w:p>
    <w:p w14:paraId="3CD2AAD3" w14:textId="77777777" w:rsidR="000C6291" w:rsidRPr="00F37ECD" w:rsidRDefault="00DA4B27" w:rsidP="007A622C">
      <w:pPr>
        <w:pStyle w:val="Otsikko2"/>
      </w:pPr>
      <w:bookmarkStart w:id="33" w:name="_Toc117866322"/>
      <w:r w:rsidRPr="00F37ECD">
        <w:t>Mallipohjan</w:t>
      </w:r>
      <w:r w:rsidR="000C6291" w:rsidRPr="00F37ECD">
        <w:t xml:space="preserve"> tyylit</w:t>
      </w:r>
      <w:bookmarkEnd w:id="33"/>
    </w:p>
    <w:p w14:paraId="78F04008" w14:textId="77777777" w:rsidR="006D7412" w:rsidRDefault="00BF03CF" w:rsidP="00242549">
      <w:pPr>
        <w:pStyle w:val="BodyText1"/>
      </w:pPr>
      <w:r w:rsidRPr="00C43B9B">
        <w:t xml:space="preserve">Käytä kaikkeen </w:t>
      </w:r>
      <w:r w:rsidR="00E53C4C" w:rsidRPr="00C43B9B">
        <w:t>asiakirjasi</w:t>
      </w:r>
      <w:r w:rsidRPr="00C43B9B">
        <w:t xml:space="preserve"> tekstisisältöön tämän </w:t>
      </w:r>
      <w:r w:rsidR="00B335EF" w:rsidRPr="00C43B9B">
        <w:t>mallipohjan</w:t>
      </w:r>
      <w:r w:rsidRPr="00C43B9B">
        <w:t xml:space="preserve"> sisältämiä tekstityylejä.</w:t>
      </w:r>
      <w:r w:rsidR="00F30C26" w:rsidRPr="00C43B9B">
        <w:t xml:space="preserve"> Jos et käytä tyylejä, mallipohja ei toimi</w:t>
      </w:r>
      <w:r w:rsidR="008C6EBA" w:rsidRPr="00C43B9B">
        <w:t xml:space="preserve"> tarkoitetulla tavalla</w:t>
      </w:r>
      <w:r w:rsidR="00F30C26" w:rsidRPr="00C43B9B">
        <w:t>.</w:t>
      </w:r>
      <w:r w:rsidRPr="00C43B9B">
        <w:t xml:space="preserve"> </w:t>
      </w:r>
      <w:r w:rsidR="006D7412" w:rsidRPr="00C43B9B">
        <w:t>Tyylejä käyttämällä kaikki kirjaimet, niiden koot ja rivivälit tulevat automaattisesti oikein. Se on tärkeää saavutettavuuden kannalta. Älä muuta tyylien asetuksia.</w:t>
      </w:r>
    </w:p>
    <w:p w14:paraId="33D57BE0" w14:textId="77777777" w:rsidR="00C43B9B" w:rsidRPr="00C43B9B" w:rsidRDefault="00C43B9B" w:rsidP="00807ED2">
      <w:pPr>
        <w:pStyle w:val="BodyText2"/>
      </w:pPr>
    </w:p>
    <w:p w14:paraId="1FFE1BB7" w14:textId="77777777" w:rsidR="00DE3E85" w:rsidRDefault="00DE3E85" w:rsidP="00F54616">
      <w:pPr>
        <w:pStyle w:val="BodyText1"/>
      </w:pPr>
      <w:r>
        <w:t>Mallipohjassa käytettävät tyylit:</w:t>
      </w:r>
    </w:p>
    <w:p w14:paraId="7279FF10" w14:textId="77777777" w:rsidR="00DE3E85" w:rsidRDefault="00DE3E85">
      <w:pPr>
        <w:pStyle w:val="BodyText1"/>
        <w:numPr>
          <w:ilvl w:val="0"/>
          <w:numId w:val="7"/>
        </w:numPr>
      </w:pPr>
      <w:r>
        <w:t>Abstract</w:t>
      </w:r>
    </w:p>
    <w:p w14:paraId="4D3B02DF" w14:textId="77777777" w:rsidR="00DE3E85" w:rsidRDefault="00DE3E85">
      <w:pPr>
        <w:pStyle w:val="BodyText1"/>
        <w:numPr>
          <w:ilvl w:val="0"/>
          <w:numId w:val="7"/>
        </w:numPr>
      </w:pPr>
      <w:r>
        <w:t>Body Text1</w:t>
      </w:r>
      <w:r w:rsidR="00DA3EE8">
        <w:t xml:space="preserve"> (leipäteksti, ensimmäisen kappaleen tyyli)</w:t>
      </w:r>
    </w:p>
    <w:p w14:paraId="6BE9FACD" w14:textId="77777777" w:rsidR="00C43B9B" w:rsidRDefault="00C43B9B">
      <w:pPr>
        <w:pStyle w:val="BodyText1"/>
        <w:numPr>
          <w:ilvl w:val="0"/>
          <w:numId w:val="7"/>
        </w:numPr>
      </w:pPr>
      <w:r>
        <w:t>Body Text2</w:t>
      </w:r>
      <w:r w:rsidR="00DA3EE8">
        <w:t xml:space="preserve"> (leipäteksti, seuraavien kappaleiden tyyli)</w:t>
      </w:r>
    </w:p>
    <w:p w14:paraId="0A4789DB" w14:textId="77777777" w:rsidR="00DE10DC" w:rsidRDefault="00DE10DC">
      <w:pPr>
        <w:pStyle w:val="BodyText1"/>
        <w:numPr>
          <w:ilvl w:val="0"/>
          <w:numId w:val="7"/>
        </w:numPr>
      </w:pPr>
      <w:r>
        <w:t>Citation / Lainaus</w:t>
      </w:r>
    </w:p>
    <w:p w14:paraId="758041F0" w14:textId="77777777" w:rsidR="0088411B" w:rsidRDefault="0088411B">
      <w:pPr>
        <w:pStyle w:val="BodyText1"/>
        <w:numPr>
          <w:ilvl w:val="0"/>
          <w:numId w:val="7"/>
        </w:numPr>
      </w:pPr>
      <w:r>
        <w:t xml:space="preserve">Figure </w:t>
      </w:r>
    </w:p>
    <w:p w14:paraId="546E9AE8" w14:textId="77777777" w:rsidR="00DE3E85" w:rsidRDefault="00DE3E85">
      <w:pPr>
        <w:pStyle w:val="BodyText1"/>
        <w:numPr>
          <w:ilvl w:val="0"/>
          <w:numId w:val="7"/>
        </w:numPr>
      </w:pPr>
      <w:r>
        <w:t>Figure caption text</w:t>
      </w:r>
      <w:r w:rsidR="000E2EE1">
        <w:t xml:space="preserve"> (englanninkielinen)</w:t>
      </w:r>
    </w:p>
    <w:p w14:paraId="3239A6E6" w14:textId="0F81E0EF" w:rsidR="000E2EE1" w:rsidRDefault="000E2EE1" w:rsidP="00C94FC2">
      <w:pPr>
        <w:pStyle w:val="BodyText1"/>
        <w:numPr>
          <w:ilvl w:val="0"/>
          <w:numId w:val="7"/>
        </w:numPr>
      </w:pPr>
      <w:r>
        <w:t>Kuva</w:t>
      </w:r>
      <w:r w:rsidR="00C94FC2">
        <w:t xml:space="preserve"> (suomenkielinen)</w:t>
      </w:r>
    </w:p>
    <w:p w14:paraId="68C49F9E" w14:textId="77777777" w:rsidR="000E2EE1" w:rsidRDefault="000E2EE1">
      <w:pPr>
        <w:pStyle w:val="BodyText1"/>
        <w:numPr>
          <w:ilvl w:val="0"/>
          <w:numId w:val="7"/>
        </w:numPr>
      </w:pPr>
      <w:r>
        <w:t>Kuvateksti (suomenkielinen)</w:t>
      </w:r>
    </w:p>
    <w:p w14:paraId="5A2C56F9" w14:textId="77777777" w:rsidR="00DE3E85" w:rsidRDefault="00DE3E85">
      <w:pPr>
        <w:pStyle w:val="BodyText1"/>
        <w:numPr>
          <w:ilvl w:val="0"/>
          <w:numId w:val="7"/>
        </w:numPr>
      </w:pPr>
      <w:r>
        <w:t>References</w:t>
      </w:r>
    </w:p>
    <w:p w14:paraId="721181D8" w14:textId="77777777" w:rsidR="00C43B9B" w:rsidRPr="00C43B9B" w:rsidRDefault="00C43B9B">
      <w:pPr>
        <w:pStyle w:val="BodyText1"/>
        <w:numPr>
          <w:ilvl w:val="0"/>
          <w:numId w:val="7"/>
        </w:numPr>
      </w:pPr>
      <w:r>
        <w:t xml:space="preserve">Taulukko 1 </w:t>
      </w:r>
      <w:r w:rsidRPr="00DE3E85">
        <w:t xml:space="preserve">Table caption </w:t>
      </w:r>
    </w:p>
    <w:p w14:paraId="24AF312F" w14:textId="77777777" w:rsidR="00DE3E85" w:rsidRPr="00DE3E85" w:rsidRDefault="00DE3E85">
      <w:pPr>
        <w:pStyle w:val="BodyText1"/>
        <w:numPr>
          <w:ilvl w:val="0"/>
          <w:numId w:val="7"/>
        </w:numPr>
      </w:pPr>
      <w:r w:rsidRPr="00DE3E85">
        <w:t>Table caption text</w:t>
      </w:r>
    </w:p>
    <w:p w14:paraId="6FFE9956" w14:textId="77777777" w:rsidR="00DE3E85" w:rsidRDefault="00DE3E85">
      <w:pPr>
        <w:pStyle w:val="BodyText1"/>
        <w:numPr>
          <w:ilvl w:val="0"/>
          <w:numId w:val="7"/>
        </w:numPr>
      </w:pPr>
      <w:r w:rsidRPr="00DE3E85">
        <w:t>Table text</w:t>
      </w:r>
    </w:p>
    <w:p w14:paraId="154D5A1A" w14:textId="77777777" w:rsidR="00DE3E85" w:rsidRDefault="00DE3E85">
      <w:pPr>
        <w:pStyle w:val="BodyText1"/>
        <w:numPr>
          <w:ilvl w:val="0"/>
          <w:numId w:val="7"/>
        </w:numPr>
      </w:pPr>
      <w:r>
        <w:t>Thesis footnote</w:t>
      </w:r>
    </w:p>
    <w:p w14:paraId="5386539D" w14:textId="77777777" w:rsidR="00DE3E85" w:rsidRDefault="00DE3E85">
      <w:pPr>
        <w:pStyle w:val="BodyText1"/>
        <w:numPr>
          <w:ilvl w:val="0"/>
          <w:numId w:val="7"/>
        </w:numPr>
      </w:pPr>
      <w:r>
        <w:t>Title</w:t>
      </w:r>
      <w:r w:rsidR="00DE10DC">
        <w:t xml:space="preserve"> </w:t>
      </w:r>
      <w:r>
        <w:t>/</w:t>
      </w:r>
      <w:r w:rsidR="00DE10DC">
        <w:t xml:space="preserve"> </w:t>
      </w:r>
      <w:r w:rsidR="00706E5F" w:rsidRPr="00B4460B">
        <w:t>O</w:t>
      </w:r>
      <w:r w:rsidRPr="00B4460B">
        <w:t>tsikko</w:t>
      </w:r>
    </w:p>
    <w:p w14:paraId="63428267" w14:textId="77777777" w:rsidR="00C43B9B" w:rsidRDefault="00C43B9B">
      <w:pPr>
        <w:pStyle w:val="BodyText1"/>
        <w:numPr>
          <w:ilvl w:val="0"/>
          <w:numId w:val="7"/>
        </w:numPr>
      </w:pPr>
      <w:r>
        <w:t>Otsikko  (Heading)</w:t>
      </w:r>
    </w:p>
    <w:p w14:paraId="0991977E" w14:textId="77777777" w:rsidR="00DE3E85" w:rsidRDefault="00457BF0">
      <w:pPr>
        <w:pStyle w:val="BodyText1"/>
        <w:numPr>
          <w:ilvl w:val="0"/>
          <w:numId w:val="7"/>
        </w:numPr>
      </w:pPr>
      <w:r>
        <w:t>Otsikko 1 (</w:t>
      </w:r>
      <w:r w:rsidR="00DE3E85">
        <w:t>Heading 1</w:t>
      </w:r>
      <w:r>
        <w:t>)</w:t>
      </w:r>
    </w:p>
    <w:p w14:paraId="316D69BB" w14:textId="77777777" w:rsidR="00DE3E85" w:rsidRDefault="00457BF0">
      <w:pPr>
        <w:pStyle w:val="BodyText1"/>
        <w:numPr>
          <w:ilvl w:val="0"/>
          <w:numId w:val="7"/>
        </w:numPr>
      </w:pPr>
      <w:r>
        <w:t>Otsikko 2 (</w:t>
      </w:r>
      <w:r w:rsidR="00DE3E85">
        <w:t>Heading 2</w:t>
      </w:r>
      <w:r>
        <w:t>)</w:t>
      </w:r>
    </w:p>
    <w:p w14:paraId="4D7E042C" w14:textId="77777777" w:rsidR="00DE3E85" w:rsidRDefault="00457BF0">
      <w:pPr>
        <w:pStyle w:val="BodyText1"/>
        <w:numPr>
          <w:ilvl w:val="0"/>
          <w:numId w:val="7"/>
        </w:numPr>
      </w:pPr>
      <w:r>
        <w:t>Otsikko 3 (</w:t>
      </w:r>
      <w:r w:rsidR="00DE3E85">
        <w:t>Heading 3</w:t>
      </w:r>
      <w:r>
        <w:t>)</w:t>
      </w:r>
    </w:p>
    <w:p w14:paraId="7672F2A2" w14:textId="77777777" w:rsidR="00DE3E85" w:rsidRDefault="00DE3E85">
      <w:pPr>
        <w:pStyle w:val="BodyText1"/>
        <w:numPr>
          <w:ilvl w:val="0"/>
          <w:numId w:val="7"/>
        </w:numPr>
      </w:pPr>
      <w:r>
        <w:t>TOC 1</w:t>
      </w:r>
    </w:p>
    <w:p w14:paraId="32D32B36" w14:textId="77777777" w:rsidR="00DE3E85" w:rsidRDefault="00DE3E85">
      <w:pPr>
        <w:pStyle w:val="BodyText1"/>
        <w:numPr>
          <w:ilvl w:val="0"/>
          <w:numId w:val="7"/>
        </w:numPr>
      </w:pPr>
      <w:r>
        <w:t>TOC 2</w:t>
      </w:r>
    </w:p>
    <w:p w14:paraId="6A2D81EB" w14:textId="77777777" w:rsidR="00DE3E85" w:rsidRDefault="00DE3E85">
      <w:pPr>
        <w:pStyle w:val="BodyText1"/>
        <w:numPr>
          <w:ilvl w:val="0"/>
          <w:numId w:val="7"/>
        </w:numPr>
      </w:pPr>
      <w:r>
        <w:t>TOC 3</w:t>
      </w:r>
    </w:p>
    <w:p w14:paraId="6EDE0343" w14:textId="77777777" w:rsidR="00DE3E85" w:rsidRDefault="00DE3E85">
      <w:pPr>
        <w:pStyle w:val="BodyText1"/>
        <w:numPr>
          <w:ilvl w:val="0"/>
          <w:numId w:val="7"/>
        </w:numPr>
      </w:pPr>
      <w:r>
        <w:t>TOC Heading</w:t>
      </w:r>
    </w:p>
    <w:p w14:paraId="56301AF3" w14:textId="77777777" w:rsidR="00495417" w:rsidRDefault="00495417" w:rsidP="00F54616">
      <w:pPr>
        <w:pStyle w:val="BodyText1"/>
      </w:pPr>
    </w:p>
    <w:p w14:paraId="0E86AEA0" w14:textId="77777777" w:rsidR="00495417" w:rsidRDefault="00495417" w:rsidP="00F54616">
      <w:pPr>
        <w:pStyle w:val="BodyText1"/>
      </w:pPr>
    </w:p>
    <w:p w14:paraId="5FE5FB80" w14:textId="77777777" w:rsidR="00EC65FF" w:rsidRDefault="00157DD8" w:rsidP="00F54616">
      <w:pPr>
        <w:pStyle w:val="BodyText1"/>
      </w:pPr>
      <w:r w:rsidRPr="00427A08">
        <w:lastRenderedPageBreak/>
        <w:t xml:space="preserve">Tyylit ovat kappalekohtaisia eli tyyli koskee kahden rivinvaihdon väliin jäävää tekstiä. </w:t>
      </w:r>
      <w:r w:rsidR="00BF03CF" w:rsidRPr="00427A08">
        <w:t xml:space="preserve">Tyylipaneelin, josta voit </w:t>
      </w:r>
      <w:r w:rsidR="006D7412" w:rsidRPr="00427A08">
        <w:t xml:space="preserve">valita </w:t>
      </w:r>
      <w:r w:rsidR="00EC65FF" w:rsidRPr="00427A08">
        <w:t xml:space="preserve">ja josta näet </w:t>
      </w:r>
      <w:r w:rsidR="006D7412" w:rsidRPr="00427A08">
        <w:t>kulloisenkin tekstikappaleen tyylin</w:t>
      </w:r>
      <w:r w:rsidR="00BF03CF" w:rsidRPr="00427A08">
        <w:t xml:space="preserve">, </w:t>
      </w:r>
      <w:r w:rsidR="00A27745" w:rsidRPr="00427A08">
        <w:t xml:space="preserve">löydät </w:t>
      </w:r>
      <w:r w:rsidR="00835E5A" w:rsidRPr="00427A08">
        <w:rPr>
          <w:b/>
        </w:rPr>
        <w:t>Koti</w:t>
      </w:r>
      <w:r w:rsidR="00EC65FF" w:rsidRPr="00427A08">
        <w:rPr>
          <w:b/>
        </w:rPr>
        <w:t xml:space="preserve"> (</w:t>
      </w:r>
      <w:r w:rsidR="00BF03CF" w:rsidRPr="00427A08">
        <w:rPr>
          <w:b/>
        </w:rPr>
        <w:t>Home</w:t>
      </w:r>
      <w:r w:rsidR="00EC65FF" w:rsidRPr="00427A08">
        <w:rPr>
          <w:b/>
        </w:rPr>
        <w:t xml:space="preserve">) </w:t>
      </w:r>
      <w:r w:rsidR="00BF03CF" w:rsidRPr="00427A08">
        <w:t>-välilehden yläpaneelin oikeasta reunasta</w:t>
      </w:r>
      <w:r w:rsidR="00A27745" w:rsidRPr="00427A08">
        <w:t>. Vaihda tekstikappaleen tyyliä klikkaamalla tekstissä kohtaan, jolle haluat määrittää tyylin &gt;</w:t>
      </w:r>
      <w:r w:rsidR="00BF03CF" w:rsidRPr="00427A08">
        <w:t xml:space="preserve"> </w:t>
      </w:r>
      <w:r w:rsidR="00835E5A" w:rsidRPr="00427A08">
        <w:rPr>
          <w:b/>
        </w:rPr>
        <w:t>Tyyli</w:t>
      </w:r>
      <w:r w:rsidR="00A27745" w:rsidRPr="00427A08">
        <w:rPr>
          <w:b/>
        </w:rPr>
        <w:t xml:space="preserve">t </w:t>
      </w:r>
      <w:r w:rsidR="00835E5A" w:rsidRPr="00427A08">
        <w:t>(</w:t>
      </w:r>
      <w:r w:rsidR="00BF03CF" w:rsidRPr="00427A08">
        <w:rPr>
          <w:b/>
        </w:rPr>
        <w:t>Styles</w:t>
      </w:r>
      <w:r w:rsidR="00835E5A" w:rsidRPr="00427A08">
        <w:t>)</w:t>
      </w:r>
      <w:r w:rsidR="00BF03CF" w:rsidRPr="00427A08">
        <w:t xml:space="preserve"> </w:t>
      </w:r>
      <w:r w:rsidR="00EC65FF" w:rsidRPr="00427A08">
        <w:t>&gt;</w:t>
      </w:r>
      <w:r w:rsidR="00BF03CF" w:rsidRPr="00427A08">
        <w:t xml:space="preserve"> valitse oikea tyyli. </w:t>
      </w:r>
    </w:p>
    <w:p w14:paraId="14EE535D" w14:textId="77777777" w:rsidR="00F54616" w:rsidRPr="00F54616" w:rsidRDefault="00F54616" w:rsidP="00807ED2">
      <w:pPr>
        <w:pStyle w:val="BodyText2"/>
      </w:pPr>
    </w:p>
    <w:p w14:paraId="1600E5EA" w14:textId="77777777" w:rsidR="00A27745" w:rsidRDefault="00A27745" w:rsidP="00F54616">
      <w:pPr>
        <w:pStyle w:val="BodyText1"/>
      </w:pPr>
      <w:r>
        <w:rPr>
          <w:noProof/>
        </w:rPr>
        <w:drawing>
          <wp:inline distT="0" distB="0" distL="0" distR="0" wp14:anchorId="7EC571F0" wp14:editId="77B1109A">
            <wp:extent cx="2314898" cy="1133633"/>
            <wp:effectExtent l="0" t="0" r="9525" b="9525"/>
            <wp:docPr id="5" name="Kuva 5" descr="Tyylipaneeli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ylit.PNG"/>
                    <pic:cNvPicPr/>
                  </pic:nvPicPr>
                  <pic:blipFill>
                    <a:blip r:embed="rId18">
                      <a:extLst>
                        <a:ext uri="{28A0092B-C50C-407E-A947-70E740481C1C}">
                          <a14:useLocalDpi xmlns:a14="http://schemas.microsoft.com/office/drawing/2010/main" val="0"/>
                        </a:ext>
                      </a:extLst>
                    </a:blip>
                    <a:stretch>
                      <a:fillRect/>
                    </a:stretch>
                  </pic:blipFill>
                  <pic:spPr>
                    <a:xfrm>
                      <a:off x="0" y="0"/>
                      <a:ext cx="2314898" cy="1133633"/>
                    </a:xfrm>
                    <a:prstGeom prst="rect">
                      <a:avLst/>
                    </a:prstGeom>
                  </pic:spPr>
                </pic:pic>
              </a:graphicData>
            </a:graphic>
          </wp:inline>
        </w:drawing>
      </w:r>
    </w:p>
    <w:p w14:paraId="3B80EE4B" w14:textId="77777777" w:rsidR="00F54616" w:rsidRPr="00F54616" w:rsidRDefault="00F54616" w:rsidP="00C94FC2">
      <w:pPr>
        <w:pStyle w:val="Kuvateksti"/>
      </w:pPr>
      <w:r>
        <w:t>Tyylin valinta</w:t>
      </w:r>
    </w:p>
    <w:p w14:paraId="5C427422" w14:textId="77777777" w:rsidR="00157DD8" w:rsidRPr="00157DD8" w:rsidRDefault="008520A9" w:rsidP="007A622C">
      <w:pPr>
        <w:pStyle w:val="Otsikko3"/>
      </w:pPr>
      <w:bookmarkStart w:id="34" w:name="_Toc117866323"/>
      <w:r w:rsidRPr="00F37ECD">
        <w:t>Otsikot</w:t>
      </w:r>
      <w:bookmarkEnd w:id="34"/>
    </w:p>
    <w:p w14:paraId="7C6E21BA" w14:textId="77777777" w:rsidR="008520A9" w:rsidRPr="00F37ECD" w:rsidRDefault="008520A9" w:rsidP="00F54616">
      <w:pPr>
        <w:pStyle w:val="BodyText1"/>
      </w:pPr>
      <w:r w:rsidRPr="00F37ECD">
        <w:t xml:space="preserve">Jos jaat luvun alalukuihin, niitä tulee olla aina vähintään kaksi. Ensimmäisen tason (koko luvun) otsikkona (X) käytetään tyyliä </w:t>
      </w:r>
      <w:r w:rsidR="00457BF0" w:rsidRPr="00457BF0">
        <w:rPr>
          <w:b/>
        </w:rPr>
        <w:t>Otsikko 1</w:t>
      </w:r>
      <w:r w:rsidR="00457BF0">
        <w:t xml:space="preserve"> (</w:t>
      </w:r>
      <w:r w:rsidRPr="00F37ECD">
        <w:rPr>
          <w:b/>
        </w:rPr>
        <w:t>Heading 1</w:t>
      </w:r>
      <w:r w:rsidR="00457BF0" w:rsidRPr="00457BF0">
        <w:t>)</w:t>
      </w:r>
      <w:r w:rsidRPr="00F37ECD">
        <w:t xml:space="preserve">, toisen tason (X.X) otsikossa tyyliä </w:t>
      </w:r>
      <w:r w:rsidR="00457BF0" w:rsidRPr="00457BF0">
        <w:rPr>
          <w:b/>
        </w:rPr>
        <w:t xml:space="preserve">Otsikko </w:t>
      </w:r>
      <w:r w:rsidR="00457BF0">
        <w:rPr>
          <w:b/>
        </w:rPr>
        <w:t>2 (</w:t>
      </w:r>
      <w:r w:rsidRPr="00F37ECD">
        <w:rPr>
          <w:b/>
        </w:rPr>
        <w:t>Heading 2</w:t>
      </w:r>
      <w:r w:rsidR="00457BF0">
        <w:rPr>
          <w:b/>
        </w:rPr>
        <w:t>)</w:t>
      </w:r>
      <w:r w:rsidR="00457BF0">
        <w:t xml:space="preserve"> ja</w:t>
      </w:r>
      <w:r w:rsidRPr="00F37ECD">
        <w:t xml:space="preserve"> kolmannen tason otsikossa (X.X.X) tyyliä </w:t>
      </w:r>
      <w:r w:rsidR="00457BF0" w:rsidRPr="00457BF0">
        <w:rPr>
          <w:b/>
        </w:rPr>
        <w:t xml:space="preserve">Otsikko </w:t>
      </w:r>
      <w:r w:rsidR="00457BF0">
        <w:rPr>
          <w:b/>
        </w:rPr>
        <w:t>3 (</w:t>
      </w:r>
      <w:r w:rsidRPr="00F37ECD">
        <w:rPr>
          <w:b/>
        </w:rPr>
        <w:t>Heading 3</w:t>
      </w:r>
      <w:r w:rsidR="00457BF0">
        <w:rPr>
          <w:b/>
        </w:rPr>
        <w:t>)</w:t>
      </w:r>
      <w:r w:rsidRPr="00F37ECD">
        <w:t xml:space="preserve">. </w:t>
      </w:r>
    </w:p>
    <w:p w14:paraId="2810D38F" w14:textId="77777777" w:rsidR="008520A9" w:rsidRPr="00F37ECD" w:rsidRDefault="008520A9" w:rsidP="00F54616">
      <w:pPr>
        <w:pStyle w:val="BodyText1"/>
      </w:pPr>
      <w:r w:rsidRPr="00F37ECD">
        <w:t>Otsikoiden ylä- tai alapuolelle ei lisätä tyhjää riviä.</w:t>
      </w:r>
    </w:p>
    <w:p w14:paraId="2890D983" w14:textId="77777777" w:rsidR="008520A9" w:rsidRPr="00F37ECD" w:rsidRDefault="008520A9" w:rsidP="007A622C">
      <w:pPr>
        <w:pStyle w:val="Otsikko3"/>
      </w:pPr>
      <w:bookmarkStart w:id="35" w:name="_Toc117866324"/>
      <w:r w:rsidRPr="00F37ECD">
        <w:t>Normaali teksti</w:t>
      </w:r>
      <w:bookmarkEnd w:id="35"/>
    </w:p>
    <w:p w14:paraId="57F531C8" w14:textId="77777777" w:rsidR="00EC65FF" w:rsidRDefault="008520A9" w:rsidP="00F54616">
      <w:pPr>
        <w:pStyle w:val="BodyText1"/>
      </w:pPr>
      <w:r w:rsidRPr="00F37ECD">
        <w:t xml:space="preserve">Niin sanotuissa leipätekstikappaleissa käytettävä tyyli </w:t>
      </w:r>
      <w:r w:rsidR="00DE3E85">
        <w:t xml:space="preserve">on </w:t>
      </w:r>
      <w:r w:rsidRPr="00F37ECD">
        <w:rPr>
          <w:b/>
        </w:rPr>
        <w:t xml:space="preserve">Body </w:t>
      </w:r>
      <w:r w:rsidR="00DE3E85">
        <w:rPr>
          <w:b/>
        </w:rPr>
        <w:t>T</w:t>
      </w:r>
      <w:r w:rsidRPr="00F37ECD">
        <w:rPr>
          <w:b/>
        </w:rPr>
        <w:t>ext</w:t>
      </w:r>
      <w:r w:rsidR="00DE3E85">
        <w:rPr>
          <w:b/>
        </w:rPr>
        <w:t xml:space="preserve"> </w:t>
      </w:r>
      <w:r w:rsidRPr="00F37ECD">
        <w:rPr>
          <w:b/>
        </w:rPr>
        <w:t>1</w:t>
      </w:r>
      <w:r w:rsidR="00DE3E85" w:rsidRPr="00DE3E85">
        <w:t>.</w:t>
      </w:r>
      <w:r w:rsidRPr="00DE3E85">
        <w:t xml:space="preserve"> </w:t>
      </w:r>
    </w:p>
    <w:p w14:paraId="7483B286" w14:textId="77777777" w:rsidR="008520A9" w:rsidRDefault="00EC65FF" w:rsidP="00F54616">
      <w:pPr>
        <w:pStyle w:val="BodyText1"/>
      </w:pPr>
      <w:r>
        <w:t>K</w:t>
      </w:r>
      <w:r w:rsidR="008520A9" w:rsidRPr="00F37ECD">
        <w:t>appaleiden väliin ei lisätä tyhjää riviä.</w:t>
      </w:r>
    </w:p>
    <w:p w14:paraId="7B64BBF5" w14:textId="77777777" w:rsidR="00DE10DC" w:rsidRDefault="0053124E" w:rsidP="00F54616">
      <w:pPr>
        <w:pStyle w:val="CitationLainaus"/>
      </w:pPr>
      <w:r>
        <w:t>K</w:t>
      </w:r>
      <w:r w:rsidR="00DE10DC">
        <w:t xml:space="preserve">ahta virkettä </w:t>
      </w:r>
      <w:r w:rsidR="00DE10DC" w:rsidRPr="0092131B">
        <w:t xml:space="preserve">pidemmissä lainauksissa käytetään omaa tyyliä </w:t>
      </w:r>
      <w:r w:rsidR="00DE10DC" w:rsidRPr="0092131B">
        <w:rPr>
          <w:b/>
          <w:bCs/>
        </w:rPr>
        <w:t>Citation / Lainaus</w:t>
      </w:r>
      <w:r w:rsidR="00DE10DC" w:rsidRPr="0092131B">
        <w:t xml:space="preserve">, jossa tekstin vasen ja oikea reuna on sisennetty. </w:t>
      </w:r>
      <w:r w:rsidRPr="0092131B">
        <w:t>Sisennettyihin lainauksiin ei merkitä</w:t>
      </w:r>
      <w:r>
        <w:t xml:space="preserve"> lainausmerkkejä. </w:t>
      </w:r>
    </w:p>
    <w:p w14:paraId="628B9AD1" w14:textId="77777777" w:rsidR="0084491D" w:rsidRPr="00F37ECD" w:rsidRDefault="00157DD8" w:rsidP="007A622C">
      <w:pPr>
        <w:pStyle w:val="Otsikko2"/>
      </w:pPr>
      <w:bookmarkStart w:id="36" w:name="_Toc117866325"/>
      <w:r>
        <w:t>V</w:t>
      </w:r>
      <w:r w:rsidR="00455DE5" w:rsidRPr="00F37ECD">
        <w:t>iitteet</w:t>
      </w:r>
      <w:bookmarkEnd w:id="36"/>
    </w:p>
    <w:p w14:paraId="20BF24A9" w14:textId="105FE984" w:rsidR="00455DE5" w:rsidRDefault="0084060B" w:rsidP="00F54616">
      <w:pPr>
        <w:pStyle w:val="BodyText1"/>
      </w:pPr>
      <w:r w:rsidRPr="00F37ECD">
        <w:t xml:space="preserve">Jos </w:t>
      </w:r>
      <w:r w:rsidR="0092131B">
        <w:t>tutkimus</w:t>
      </w:r>
      <w:r w:rsidRPr="00F37ECD">
        <w:t xml:space="preserve"> sisältää ala- tai loppuviitteitä, käytä niissä tyyliä </w:t>
      </w:r>
      <w:r w:rsidRPr="00F37ECD">
        <w:rPr>
          <w:b/>
        </w:rPr>
        <w:t xml:space="preserve">Thesis </w:t>
      </w:r>
      <w:r w:rsidR="00457BF0">
        <w:rPr>
          <w:b/>
        </w:rPr>
        <w:t>f</w:t>
      </w:r>
      <w:r w:rsidRPr="00F37ECD">
        <w:rPr>
          <w:b/>
        </w:rPr>
        <w:t>ootnote</w:t>
      </w:r>
      <w:r w:rsidRPr="00F37ECD">
        <w:t xml:space="preserve">. </w:t>
      </w:r>
      <w:r w:rsidR="0084491D" w:rsidRPr="00F37ECD">
        <w:t xml:space="preserve">Syötä </w:t>
      </w:r>
      <w:r w:rsidR="00A27745">
        <w:t>v</w:t>
      </w:r>
      <w:r w:rsidR="0084491D" w:rsidRPr="00F37ECD">
        <w:t>iite</w:t>
      </w:r>
      <w:r w:rsidR="00455DE5" w:rsidRPr="00F37ECD">
        <w:t>:</w:t>
      </w:r>
      <w:r w:rsidR="0084491D" w:rsidRPr="00F37ECD">
        <w:t xml:space="preserve"> </w:t>
      </w:r>
      <w:r w:rsidR="00EC65FF">
        <w:t>v</w:t>
      </w:r>
      <w:r w:rsidRPr="00F37ECD">
        <w:t xml:space="preserve">alitse </w:t>
      </w:r>
      <w:r w:rsidRPr="00F37ECD">
        <w:rPr>
          <w:b/>
        </w:rPr>
        <w:t>Viittaukset</w:t>
      </w:r>
      <w:r w:rsidRPr="00F37ECD">
        <w:t xml:space="preserve"> (</w:t>
      </w:r>
      <w:r w:rsidR="0084491D" w:rsidRPr="00F37ECD">
        <w:rPr>
          <w:b/>
        </w:rPr>
        <w:t>References</w:t>
      </w:r>
      <w:r w:rsidRPr="00F37ECD">
        <w:t>)</w:t>
      </w:r>
      <w:r w:rsidR="00EC65FF">
        <w:t xml:space="preserve"> &gt; v</w:t>
      </w:r>
      <w:r w:rsidR="00455DE5" w:rsidRPr="00F37ECD">
        <w:t xml:space="preserve">alitse </w:t>
      </w:r>
      <w:r w:rsidRPr="00F37ECD">
        <w:rPr>
          <w:b/>
        </w:rPr>
        <w:t xml:space="preserve">Lisää </w:t>
      </w:r>
      <w:r w:rsidR="00A27745">
        <w:rPr>
          <w:b/>
        </w:rPr>
        <w:t>ala</w:t>
      </w:r>
      <w:r w:rsidRPr="00F37ECD">
        <w:rPr>
          <w:b/>
        </w:rPr>
        <w:t>viite</w:t>
      </w:r>
      <w:r w:rsidRPr="00F37ECD">
        <w:t xml:space="preserve"> (</w:t>
      </w:r>
      <w:r w:rsidR="00455DE5" w:rsidRPr="00F37ECD">
        <w:rPr>
          <w:b/>
        </w:rPr>
        <w:t>I</w:t>
      </w:r>
      <w:r w:rsidR="0084491D" w:rsidRPr="00F37ECD">
        <w:rPr>
          <w:b/>
        </w:rPr>
        <w:t>nsert Footnote</w:t>
      </w:r>
      <w:r w:rsidRPr="00F37ECD">
        <w:t>)</w:t>
      </w:r>
      <w:r w:rsidR="00DE3E85">
        <w:rPr>
          <w:rStyle w:val="Alaviitteenviite"/>
        </w:rPr>
        <w:footnoteReference w:id="1"/>
      </w:r>
      <w:r w:rsidR="00A27745">
        <w:t xml:space="preserve"> tai </w:t>
      </w:r>
      <w:r w:rsidR="00A27745" w:rsidRPr="00A27745">
        <w:rPr>
          <w:b/>
        </w:rPr>
        <w:t>Lisää loppuviite (Insert Endnote)</w:t>
      </w:r>
      <w:r w:rsidR="00A27745">
        <w:t>.</w:t>
      </w:r>
    </w:p>
    <w:p w14:paraId="5FEE2DFA" w14:textId="77777777" w:rsidR="00F54616" w:rsidRPr="00F54616" w:rsidRDefault="00F54616" w:rsidP="00807ED2">
      <w:pPr>
        <w:pStyle w:val="BodyText2"/>
      </w:pPr>
    </w:p>
    <w:p w14:paraId="4F66ADB4" w14:textId="77777777" w:rsidR="007B354E" w:rsidRDefault="007B354E" w:rsidP="00F54616">
      <w:pPr>
        <w:pStyle w:val="BodyText1"/>
      </w:pPr>
      <w:r>
        <w:rPr>
          <w:noProof/>
        </w:rPr>
        <w:lastRenderedPageBreak/>
        <w:drawing>
          <wp:inline distT="0" distB="0" distL="0" distR="0" wp14:anchorId="5ED6CD11" wp14:editId="7185FF62">
            <wp:extent cx="1857143" cy="1180952"/>
            <wp:effectExtent l="0" t="0" r="0" b="635"/>
            <wp:docPr id="8" name="Kuva 8" descr="Lisää alaviite- ja Lisää loppuviite -ikonit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itteet.PNG"/>
                    <pic:cNvPicPr/>
                  </pic:nvPicPr>
                  <pic:blipFill>
                    <a:blip r:embed="rId19">
                      <a:extLst>
                        <a:ext uri="{28A0092B-C50C-407E-A947-70E740481C1C}">
                          <a14:useLocalDpi xmlns:a14="http://schemas.microsoft.com/office/drawing/2010/main" val="0"/>
                        </a:ext>
                      </a:extLst>
                    </a:blip>
                    <a:stretch>
                      <a:fillRect/>
                    </a:stretch>
                  </pic:blipFill>
                  <pic:spPr>
                    <a:xfrm>
                      <a:off x="0" y="0"/>
                      <a:ext cx="1857143" cy="1180952"/>
                    </a:xfrm>
                    <a:prstGeom prst="rect">
                      <a:avLst/>
                    </a:prstGeom>
                  </pic:spPr>
                </pic:pic>
              </a:graphicData>
            </a:graphic>
          </wp:inline>
        </w:drawing>
      </w:r>
    </w:p>
    <w:p w14:paraId="3122C316" w14:textId="77777777" w:rsidR="00F54616" w:rsidRPr="00F54616" w:rsidRDefault="00F54616" w:rsidP="00C94FC2">
      <w:pPr>
        <w:pStyle w:val="Kuvateksti"/>
      </w:pPr>
      <w:r>
        <w:t>Viitteen lisääminen</w:t>
      </w:r>
    </w:p>
    <w:p w14:paraId="0C1E7EDB" w14:textId="77777777" w:rsidR="00455DE5" w:rsidRPr="00F37ECD" w:rsidRDefault="00455DE5" w:rsidP="007A622C">
      <w:pPr>
        <w:pStyle w:val="Otsikko2"/>
      </w:pPr>
      <w:bookmarkStart w:id="37" w:name="_Toc53587254"/>
      <w:bookmarkStart w:id="38" w:name="_Ref61534045"/>
      <w:bookmarkStart w:id="39" w:name="_Toc117866326"/>
      <w:r w:rsidRPr="00F37ECD">
        <w:t>Taulukot</w:t>
      </w:r>
      <w:bookmarkEnd w:id="37"/>
      <w:bookmarkEnd w:id="38"/>
      <w:bookmarkEnd w:id="39"/>
    </w:p>
    <w:p w14:paraId="08F53E9A" w14:textId="77777777" w:rsidR="00090436" w:rsidRPr="00F37ECD" w:rsidRDefault="00090436" w:rsidP="007A622C">
      <w:pPr>
        <w:pStyle w:val="Otsikko3"/>
      </w:pPr>
      <w:bookmarkStart w:id="40" w:name="_Toc117866327"/>
      <w:r w:rsidRPr="00F37ECD">
        <w:t>Taulukoiden muotoilu</w:t>
      </w:r>
      <w:bookmarkEnd w:id="40"/>
    </w:p>
    <w:p w14:paraId="436F3F69" w14:textId="77777777" w:rsidR="009207FD" w:rsidRDefault="00090436" w:rsidP="00F54616">
      <w:pPr>
        <w:pStyle w:val="BodyText1"/>
      </w:pPr>
      <w:r w:rsidRPr="00EC65FF">
        <w:t xml:space="preserve">Sijoita pitkä taulukko samalle sivulle aina kuin vain mahdollista. </w:t>
      </w:r>
      <w:r w:rsidR="000663C2">
        <w:t>Muista määritellä otsikkorivi</w:t>
      </w:r>
      <w:r w:rsidR="00EC65FF">
        <w:t xml:space="preserve"> (ks. ohje seuraavassa alaluvussa)</w:t>
      </w:r>
      <w:r w:rsidRPr="00EC65FF">
        <w:t>.</w:t>
      </w:r>
      <w:r w:rsidR="009207FD">
        <w:t xml:space="preserve"> </w:t>
      </w:r>
    </w:p>
    <w:p w14:paraId="1DE07218" w14:textId="77777777" w:rsidR="003A38A7" w:rsidRDefault="006520D0" w:rsidP="003A38A7">
      <w:pPr>
        <w:pStyle w:val="BodyText2"/>
      </w:pPr>
      <w:r>
        <w:t xml:space="preserve">Taulukot </w:t>
      </w:r>
      <w:r w:rsidR="00EC65FF" w:rsidRPr="00F37ECD">
        <w:t>tul</w:t>
      </w:r>
      <w:r w:rsidR="00EC65FF">
        <w:t>ee</w:t>
      </w:r>
      <w:r w:rsidR="00EC65FF" w:rsidRPr="00F37ECD">
        <w:t xml:space="preserve"> sisentä</w:t>
      </w:r>
      <w:r w:rsidR="00EC65FF">
        <w:t>ä</w:t>
      </w:r>
      <w:r w:rsidR="00EC65FF" w:rsidRPr="00F37ECD">
        <w:t xml:space="preserve"> samaan tasoon perustekstin kanssa</w:t>
      </w:r>
      <w:r w:rsidR="00EC65FF">
        <w:t>,</w:t>
      </w:r>
      <w:r w:rsidR="00EC65FF" w:rsidRPr="00F37ECD">
        <w:t xml:space="preserve"> </w:t>
      </w:r>
      <w:r w:rsidR="00EC65FF">
        <w:t>jolloin taulukoiden ja tekstipalstan</w:t>
      </w:r>
      <w:r w:rsidR="00EC65FF" w:rsidRPr="00F37ECD">
        <w:t xml:space="preserve"> vasen reuna o</w:t>
      </w:r>
      <w:r w:rsidR="00EC65FF">
        <w:t>vat</w:t>
      </w:r>
      <w:r w:rsidR="00EC65FF" w:rsidRPr="00F37ECD">
        <w:t xml:space="preserve"> samassa linjassa. Niiden ei tulisi ylittää marginaalia. Jos ne kuitenkin ovat niin suuria, että sisennettynä osa jää sivun ulkopuolelle, ne täytyy asetella käsin tai keskittää.</w:t>
      </w:r>
      <w:r w:rsidR="003A38A7">
        <w:t xml:space="preserve"> </w:t>
      </w:r>
    </w:p>
    <w:p w14:paraId="4685B91E" w14:textId="77777777" w:rsidR="00EC65FF" w:rsidRPr="00F37ECD" w:rsidRDefault="00157DD8" w:rsidP="003A38A7">
      <w:pPr>
        <w:pStyle w:val="BodyText2"/>
      </w:pPr>
      <w:r w:rsidRPr="00157DD8">
        <w:t>Jos taulukko on leveä, voit myös harkita sen kääntämistä sivulle vaaka-asentoon.</w:t>
      </w:r>
      <w:r w:rsidR="003A38A7">
        <w:t xml:space="preserve"> </w:t>
      </w:r>
      <w:r w:rsidRPr="00157DD8">
        <w:t>Syötä tällöin</w:t>
      </w:r>
      <w:r w:rsidR="007B354E">
        <w:t xml:space="preserve"> osanvaihto (section break)</w:t>
      </w:r>
      <w:r w:rsidRPr="00157DD8">
        <w:t xml:space="preserve"> </w:t>
      </w:r>
      <w:r w:rsidR="007B354E" w:rsidRPr="007B354E">
        <w:rPr>
          <w:b/>
        </w:rPr>
        <w:t>Asettelu</w:t>
      </w:r>
      <w:r w:rsidR="007B354E">
        <w:rPr>
          <w:b/>
        </w:rPr>
        <w:t xml:space="preserve"> (Layout)</w:t>
      </w:r>
      <w:r w:rsidR="007B354E">
        <w:t xml:space="preserve"> -välilehdellä &gt; </w:t>
      </w:r>
      <w:r w:rsidR="007B354E" w:rsidRPr="007B354E">
        <w:rPr>
          <w:b/>
        </w:rPr>
        <w:t>Vaihdot</w:t>
      </w:r>
      <w:r w:rsidR="007B354E">
        <w:t xml:space="preserve"> </w:t>
      </w:r>
      <w:r w:rsidR="007B354E" w:rsidRPr="007B354E">
        <w:rPr>
          <w:b/>
        </w:rPr>
        <w:t>(Breaks)</w:t>
      </w:r>
      <w:r w:rsidR="007B354E">
        <w:t xml:space="preserve"> &gt; </w:t>
      </w:r>
      <w:r w:rsidR="007B354E" w:rsidRPr="007B354E">
        <w:rPr>
          <w:b/>
        </w:rPr>
        <w:t>Seuraava sivu</w:t>
      </w:r>
      <w:r w:rsidR="007B354E">
        <w:rPr>
          <w:b/>
        </w:rPr>
        <w:t xml:space="preserve"> (Next Page)</w:t>
      </w:r>
      <w:r w:rsidRPr="00157DD8">
        <w:t xml:space="preserve"> taulukon molemmille puolille ja käy vaihtamassa taulu</w:t>
      </w:r>
      <w:r>
        <w:t>k</w:t>
      </w:r>
      <w:r w:rsidRPr="00157DD8">
        <w:t xml:space="preserve">kosivun (ja vain sen) asettelu vaaka-asentoon valikosta </w:t>
      </w:r>
      <w:r w:rsidR="009B6EDA">
        <w:rPr>
          <w:b/>
          <w:bCs/>
        </w:rPr>
        <w:t>A</w:t>
      </w:r>
      <w:r w:rsidRPr="00157DD8">
        <w:rPr>
          <w:b/>
          <w:bCs/>
        </w:rPr>
        <w:t>settelu</w:t>
      </w:r>
      <w:r w:rsidRPr="00157DD8">
        <w:t xml:space="preserve"> (</w:t>
      </w:r>
      <w:r w:rsidRPr="00157DD8">
        <w:rPr>
          <w:b/>
          <w:bCs/>
        </w:rPr>
        <w:t>Layout</w:t>
      </w:r>
      <w:r w:rsidRPr="00157DD8">
        <w:t xml:space="preserve">) &gt; </w:t>
      </w:r>
      <w:r w:rsidRPr="00157DD8">
        <w:rPr>
          <w:b/>
          <w:bCs/>
        </w:rPr>
        <w:t>Suunta</w:t>
      </w:r>
      <w:r w:rsidRPr="00157DD8">
        <w:t xml:space="preserve"> (</w:t>
      </w:r>
      <w:r w:rsidRPr="00157DD8">
        <w:rPr>
          <w:b/>
          <w:bCs/>
        </w:rPr>
        <w:t>Orientation</w:t>
      </w:r>
      <w:r w:rsidRPr="00157DD8">
        <w:t>).</w:t>
      </w:r>
      <w:r>
        <w:t xml:space="preserve"> </w:t>
      </w:r>
      <w:r w:rsidR="00EC65FF" w:rsidRPr="00F37ECD">
        <w:t xml:space="preserve">Vältä muotoilua, jossa taulukon jokaista solua kehystää paksu viiva. </w:t>
      </w:r>
    </w:p>
    <w:p w14:paraId="131B88CC" w14:textId="77777777" w:rsidR="006911C2" w:rsidRPr="00F37ECD" w:rsidRDefault="006911C2" w:rsidP="007A622C">
      <w:pPr>
        <w:pStyle w:val="Otsikko3"/>
      </w:pPr>
      <w:bookmarkStart w:id="41" w:name="_Toc117866328"/>
      <w:r w:rsidRPr="00F37ECD">
        <w:t>Lisää taulukko ja määrittele otsikkorivi</w:t>
      </w:r>
      <w:bookmarkEnd w:id="41"/>
    </w:p>
    <w:p w14:paraId="225BA5DF" w14:textId="77777777" w:rsidR="003A38A7" w:rsidRDefault="00455DE5" w:rsidP="00F54616">
      <w:pPr>
        <w:pStyle w:val="BodyText1"/>
      </w:pPr>
      <w:r w:rsidRPr="00F37ECD">
        <w:t xml:space="preserve">Tee taulukko </w:t>
      </w:r>
      <w:r w:rsidRPr="00F37ECD">
        <w:rPr>
          <w:b/>
        </w:rPr>
        <w:t>Lisää</w:t>
      </w:r>
      <w:r w:rsidR="009B6EDA">
        <w:rPr>
          <w:b/>
        </w:rPr>
        <w:t xml:space="preserve"> (Insert) &gt; T</w:t>
      </w:r>
      <w:r w:rsidRPr="00F37ECD">
        <w:rPr>
          <w:b/>
        </w:rPr>
        <w:t>aulukko</w:t>
      </w:r>
      <w:r w:rsidRPr="00F37ECD">
        <w:t xml:space="preserve"> </w:t>
      </w:r>
      <w:r w:rsidR="00195337" w:rsidRPr="00F37ECD">
        <w:t>(</w:t>
      </w:r>
      <w:r w:rsidR="00195337" w:rsidRPr="00F37ECD">
        <w:rPr>
          <w:b/>
        </w:rPr>
        <w:t>Table</w:t>
      </w:r>
      <w:r w:rsidR="00195337" w:rsidRPr="00F37ECD">
        <w:t xml:space="preserve">) </w:t>
      </w:r>
      <w:r w:rsidRPr="00F37ECD">
        <w:t>-</w:t>
      </w:r>
      <w:r w:rsidR="006F2254">
        <w:t>toiminnon</w:t>
      </w:r>
      <w:r w:rsidRPr="00F37ECD">
        <w:t xml:space="preserve"> avulla. </w:t>
      </w:r>
      <w:r w:rsidR="00F244B4" w:rsidRPr="00F37ECD">
        <w:t xml:space="preserve">Saavutettavuuden kannalta on tärkeää, ettet tuo taulukkoa tekstiin kuvana, vaan </w:t>
      </w:r>
      <w:r w:rsidR="006F2254">
        <w:t>luot</w:t>
      </w:r>
      <w:r w:rsidR="00F244B4" w:rsidRPr="00F37ECD">
        <w:t xml:space="preserve"> sen taulukkotyökaluilla.</w:t>
      </w:r>
      <w:r w:rsidR="003A38A7">
        <w:t xml:space="preserve"> </w:t>
      </w:r>
    </w:p>
    <w:p w14:paraId="30F7127C" w14:textId="77777777" w:rsidR="00157DD8" w:rsidRDefault="00157DD8" w:rsidP="003A38A7">
      <w:pPr>
        <w:pStyle w:val="BodyText2"/>
      </w:pPr>
      <w:r>
        <w:t>Saavutettavuuden kannalta on olennaista, että taulukolle on merkitty otsikkorivi</w:t>
      </w:r>
      <w:r w:rsidR="007801EF">
        <w:t xml:space="preserve">. </w:t>
      </w:r>
      <w:r w:rsidRPr="00F37ECD">
        <w:t xml:space="preserve">Tee </w:t>
      </w:r>
      <w:r w:rsidR="007801EF">
        <w:t>taulukolle otsikkorivi seuraavasti</w:t>
      </w:r>
      <w:r w:rsidRPr="00F37ECD">
        <w:t xml:space="preserve">: </w:t>
      </w:r>
      <w:r>
        <w:t>k</w:t>
      </w:r>
      <w:r w:rsidRPr="00F37ECD">
        <w:t>likkaa tauluk</w:t>
      </w:r>
      <w:r>
        <w:t>on ylintä riviä</w:t>
      </w:r>
      <w:r w:rsidRPr="00F37ECD">
        <w:t xml:space="preserve">, jolloin </w:t>
      </w:r>
      <w:r>
        <w:t xml:space="preserve">yläpaneeliin tulee näkyviin </w:t>
      </w:r>
      <w:r w:rsidRPr="00F37ECD">
        <w:rPr>
          <w:b/>
        </w:rPr>
        <w:t>Taulukkotyökalut</w:t>
      </w:r>
      <w:r w:rsidRPr="00F37ECD">
        <w:t xml:space="preserve"> (</w:t>
      </w:r>
      <w:r w:rsidRPr="00F37ECD">
        <w:rPr>
          <w:b/>
        </w:rPr>
        <w:t>Table Tools</w:t>
      </w:r>
      <w:r w:rsidRPr="00F37ECD">
        <w:t>)</w:t>
      </w:r>
      <w:r>
        <w:t>. V</w:t>
      </w:r>
      <w:r w:rsidRPr="00F37ECD">
        <w:t xml:space="preserve">alitse </w:t>
      </w:r>
      <w:r w:rsidRPr="00F37ECD">
        <w:rPr>
          <w:b/>
        </w:rPr>
        <w:t>Asettelu</w:t>
      </w:r>
      <w:r w:rsidRPr="00F37ECD">
        <w:t xml:space="preserve"> (</w:t>
      </w:r>
      <w:r w:rsidRPr="00F37ECD">
        <w:rPr>
          <w:b/>
        </w:rPr>
        <w:t>Layout</w:t>
      </w:r>
      <w:r w:rsidRPr="00F37ECD">
        <w:t>)</w:t>
      </w:r>
      <w:r>
        <w:t xml:space="preserve"> &gt; v</w:t>
      </w:r>
      <w:r w:rsidRPr="00F37ECD">
        <w:t xml:space="preserve">alitse </w:t>
      </w:r>
      <w:r w:rsidRPr="00EC65FF">
        <w:rPr>
          <w:b/>
        </w:rPr>
        <w:t>Toista</w:t>
      </w:r>
      <w:r w:rsidRPr="00F37ECD">
        <w:rPr>
          <w:b/>
        </w:rPr>
        <w:t xml:space="preserve"> otsikkorivit</w:t>
      </w:r>
      <w:r w:rsidRPr="00F37ECD">
        <w:t xml:space="preserve"> (</w:t>
      </w:r>
      <w:r w:rsidRPr="00F37ECD">
        <w:rPr>
          <w:b/>
        </w:rPr>
        <w:t>Repeat Header Rows</w:t>
      </w:r>
      <w:r w:rsidRPr="00F37ECD">
        <w:t xml:space="preserve">). Näin taulukon otsikkorivi </w:t>
      </w:r>
      <w:r w:rsidR="007801EF">
        <w:t xml:space="preserve">myös </w:t>
      </w:r>
      <w:r w:rsidRPr="00F37ECD">
        <w:t>toistuu, jos taulukko jakautuu useammalle sivulle.</w:t>
      </w:r>
    </w:p>
    <w:p w14:paraId="118CFAEA" w14:textId="77777777" w:rsidR="00157DD8" w:rsidRDefault="009B6EDA" w:rsidP="000E2EE1">
      <w:pPr>
        <w:pStyle w:val="Kuva"/>
      </w:pPr>
      <w:r>
        <w:lastRenderedPageBreak/>
        <w:drawing>
          <wp:inline distT="0" distB="0" distL="0" distR="0" wp14:anchorId="3CA33642" wp14:editId="5C654BEE">
            <wp:extent cx="5390476" cy="1485714"/>
            <wp:effectExtent l="0" t="0" r="1270" b="635"/>
            <wp:docPr id="10" name="Kuva 10" descr="Toista otsikkorivit -valintanappi Word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ulukko.PNG"/>
                    <pic:cNvPicPr/>
                  </pic:nvPicPr>
                  <pic:blipFill>
                    <a:blip r:embed="rId20">
                      <a:extLst>
                        <a:ext uri="{28A0092B-C50C-407E-A947-70E740481C1C}">
                          <a14:useLocalDpi xmlns:a14="http://schemas.microsoft.com/office/drawing/2010/main" val="0"/>
                        </a:ext>
                      </a:extLst>
                    </a:blip>
                    <a:stretch>
                      <a:fillRect/>
                    </a:stretch>
                  </pic:blipFill>
                  <pic:spPr>
                    <a:xfrm>
                      <a:off x="0" y="0"/>
                      <a:ext cx="5390476" cy="1485714"/>
                    </a:xfrm>
                    <a:prstGeom prst="rect">
                      <a:avLst/>
                    </a:prstGeom>
                  </pic:spPr>
                </pic:pic>
              </a:graphicData>
            </a:graphic>
          </wp:inline>
        </w:drawing>
      </w:r>
    </w:p>
    <w:p w14:paraId="68828AA5" w14:textId="77777777" w:rsidR="00F54616" w:rsidRPr="00F54616" w:rsidRDefault="00F54616" w:rsidP="00C94FC2">
      <w:pPr>
        <w:pStyle w:val="Kuvateksti"/>
      </w:pPr>
      <w:r>
        <w:t>Taulukon otsikkorivi</w:t>
      </w:r>
    </w:p>
    <w:p w14:paraId="730DB926" w14:textId="77777777" w:rsidR="00455DE5" w:rsidRPr="00F37ECD" w:rsidRDefault="00455DE5" w:rsidP="00FE0FBB">
      <w:pPr>
        <w:pStyle w:val="BodyText2"/>
      </w:pPr>
      <w:r w:rsidRPr="00F37ECD">
        <w:t>Vältä yhdistettyjen solujen käyttöä. Varmista lopuksi, että sisällöt ovat taulukon sarakkeissa oikeassa järjestyksessä</w:t>
      </w:r>
      <w:r w:rsidR="00195337" w:rsidRPr="00F37ECD">
        <w:t>: aseta kursori taulukon ensimmäiseen soluun ja liiku solusta toiseen sarkainnäppäimen avulla.</w:t>
      </w:r>
    </w:p>
    <w:p w14:paraId="7084E581" w14:textId="77777777" w:rsidR="00C212D4" w:rsidRPr="00F37ECD" w:rsidRDefault="00C212D4" w:rsidP="007A622C">
      <w:pPr>
        <w:pStyle w:val="Otsikko3"/>
      </w:pPr>
      <w:bookmarkStart w:id="42" w:name="_Toc117866329"/>
      <w:r w:rsidRPr="00F37ECD">
        <w:t>Lisää taulukolle otsikko</w:t>
      </w:r>
      <w:bookmarkEnd w:id="42"/>
    </w:p>
    <w:p w14:paraId="35658C10" w14:textId="77777777" w:rsidR="00EC65FF" w:rsidRDefault="00090436" w:rsidP="00F54616">
      <w:pPr>
        <w:pStyle w:val="BodyText1"/>
      </w:pPr>
      <w:r w:rsidRPr="00F37ECD">
        <w:t xml:space="preserve">Kaikki taulukot otsikoidaan. </w:t>
      </w:r>
      <w:r w:rsidR="00EC65FF" w:rsidRPr="00F37ECD">
        <w:t>Taulukon otsikko sijoitetaan taulukon yläpuolelle.</w:t>
      </w:r>
      <w:r w:rsidR="00EC65FF">
        <w:t xml:space="preserve"> </w:t>
      </w:r>
    </w:p>
    <w:p w14:paraId="13BB0194" w14:textId="77777777" w:rsidR="00AE7507" w:rsidRDefault="00EC65FF" w:rsidP="00F54616">
      <w:pPr>
        <w:pStyle w:val="BodyText1"/>
      </w:pPr>
      <w:r>
        <w:t>L</w:t>
      </w:r>
      <w:r w:rsidR="00F703D8" w:rsidRPr="00F37ECD">
        <w:t xml:space="preserve">uo </w:t>
      </w:r>
      <w:r w:rsidR="00C212D4" w:rsidRPr="00F37ECD">
        <w:t xml:space="preserve">taulukolle </w:t>
      </w:r>
      <w:r w:rsidR="00F703D8" w:rsidRPr="00F37ECD">
        <w:t>otsikko</w:t>
      </w:r>
      <w:r w:rsidR="00C212D4" w:rsidRPr="00F37ECD">
        <w:t>:</w:t>
      </w:r>
      <w:r w:rsidR="004C68E3">
        <w:t xml:space="preserve"> vie hiiri taulukon päälle ja klikkaa hiiren oikealla näppäimellä vasempaan yläkulmaan ilmestyvää ikonia</w:t>
      </w:r>
      <w:r>
        <w:t xml:space="preserve"> &gt; v</w:t>
      </w:r>
      <w:r w:rsidR="00195337" w:rsidRPr="00F37ECD">
        <w:t xml:space="preserve">alitse </w:t>
      </w:r>
      <w:r w:rsidR="00195337" w:rsidRPr="00F37ECD">
        <w:rPr>
          <w:b/>
        </w:rPr>
        <w:t>Lisää otsikko</w:t>
      </w:r>
      <w:r w:rsidR="00195337" w:rsidRPr="00F37ECD">
        <w:t xml:space="preserve"> (</w:t>
      </w:r>
      <w:r w:rsidR="00195337" w:rsidRPr="00F37ECD">
        <w:rPr>
          <w:b/>
        </w:rPr>
        <w:t>Insert Caption</w:t>
      </w:r>
      <w:r w:rsidR="00195337" w:rsidRPr="00F37ECD">
        <w:t>)</w:t>
      </w:r>
      <w:r>
        <w:t xml:space="preserve"> &gt; v</w:t>
      </w:r>
      <w:r w:rsidR="00195337" w:rsidRPr="00F37ECD">
        <w:t xml:space="preserve">alitse </w:t>
      </w:r>
      <w:r w:rsidR="004C68E3">
        <w:t>S</w:t>
      </w:r>
      <w:r w:rsidR="00195337" w:rsidRPr="00F37ECD">
        <w:t xml:space="preserve">elitteeksi (Label) </w:t>
      </w:r>
      <w:r w:rsidR="00195337" w:rsidRPr="00F37ECD">
        <w:rPr>
          <w:b/>
        </w:rPr>
        <w:t xml:space="preserve">Taulukko </w:t>
      </w:r>
      <w:r w:rsidR="00195337" w:rsidRPr="00F37ECD">
        <w:t>(</w:t>
      </w:r>
      <w:r w:rsidR="00195337" w:rsidRPr="00F37ECD">
        <w:rPr>
          <w:b/>
        </w:rPr>
        <w:t>Table</w:t>
      </w:r>
      <w:r w:rsidR="00195337" w:rsidRPr="00F37ECD">
        <w:t>)</w:t>
      </w:r>
      <w:r>
        <w:t xml:space="preserve"> &gt;</w:t>
      </w:r>
      <w:r w:rsidR="004C68E3">
        <w:t xml:space="preserve"> </w:t>
      </w:r>
      <w:r>
        <w:t>l</w:t>
      </w:r>
      <w:r w:rsidR="00195337" w:rsidRPr="00F37ECD">
        <w:t>isää tämän jälkeen otsikko</w:t>
      </w:r>
      <w:r w:rsidR="006F2254">
        <w:t>. Jätä</w:t>
      </w:r>
      <w:r w:rsidR="00195337" w:rsidRPr="00F37ECD">
        <w:t xml:space="preserve"> </w:t>
      </w:r>
      <w:r w:rsidR="006F2254">
        <w:t xml:space="preserve">alkuun </w:t>
      </w:r>
      <w:r w:rsidR="00195337" w:rsidRPr="00F37ECD">
        <w:t>tunniste Taulukko X</w:t>
      </w:r>
      <w:r w:rsidR="006F2254">
        <w:t xml:space="preserve"> </w:t>
      </w:r>
      <w:r>
        <w:t>&gt; v</w:t>
      </w:r>
      <w:r w:rsidR="00AE7507" w:rsidRPr="00F37ECD">
        <w:t xml:space="preserve">alitse </w:t>
      </w:r>
      <w:r w:rsidR="004C68E3">
        <w:rPr>
          <w:b/>
        </w:rPr>
        <w:t>Sijainti</w:t>
      </w:r>
      <w:r w:rsidR="00AE7507" w:rsidRPr="00F37ECD">
        <w:t xml:space="preserve"> (</w:t>
      </w:r>
      <w:r w:rsidR="00AE7507" w:rsidRPr="00F37ECD">
        <w:rPr>
          <w:b/>
        </w:rPr>
        <w:t>Position</w:t>
      </w:r>
      <w:r w:rsidR="00AE7507" w:rsidRPr="00F37ECD">
        <w:t>) -kohdasta</w:t>
      </w:r>
      <w:r w:rsidR="004C68E3">
        <w:t xml:space="preserve"> </w:t>
      </w:r>
      <w:r w:rsidR="004C68E3" w:rsidRPr="004C68E3">
        <w:rPr>
          <w:b/>
        </w:rPr>
        <w:t xml:space="preserve">Valitun kohteen yläpuolella </w:t>
      </w:r>
      <w:r w:rsidR="00AE7507" w:rsidRPr="004C68E3">
        <w:t>(</w:t>
      </w:r>
      <w:r w:rsidR="00AE7507" w:rsidRPr="004C68E3">
        <w:rPr>
          <w:b/>
        </w:rPr>
        <w:t xml:space="preserve">Above </w:t>
      </w:r>
      <w:r w:rsidR="006F2254">
        <w:rPr>
          <w:b/>
        </w:rPr>
        <w:t>S</w:t>
      </w:r>
      <w:r w:rsidR="00AE7507" w:rsidRPr="004C68E3">
        <w:rPr>
          <w:b/>
        </w:rPr>
        <w:t xml:space="preserve">elected </w:t>
      </w:r>
      <w:r w:rsidR="006F2254">
        <w:rPr>
          <w:b/>
        </w:rPr>
        <w:t>I</w:t>
      </w:r>
      <w:r w:rsidR="00AE7507" w:rsidRPr="004C68E3">
        <w:rPr>
          <w:b/>
        </w:rPr>
        <w:t>tem</w:t>
      </w:r>
      <w:r w:rsidR="00AE7507" w:rsidRPr="004C68E3">
        <w:t>).</w:t>
      </w:r>
      <w:r w:rsidR="00A1415C" w:rsidRPr="00F37ECD">
        <w:t xml:space="preserve"> </w:t>
      </w:r>
    </w:p>
    <w:p w14:paraId="08385459" w14:textId="4F04C6EB" w:rsidR="00546DA8" w:rsidRDefault="00546DA8" w:rsidP="003B0F2F">
      <w:pPr>
        <w:pStyle w:val="Kuva"/>
      </w:pPr>
      <w:r w:rsidRPr="003B0F2F">
        <w:drawing>
          <wp:inline distT="0" distB="0" distL="0" distR="0" wp14:anchorId="351ECE04" wp14:editId="23AF6B11">
            <wp:extent cx="2324100" cy="3223520"/>
            <wp:effectExtent l="0" t="0" r="0" b="0"/>
            <wp:docPr id="11" name="Kuva 11" descr="Lisää otsikko -toiminnallisuus taulukko-valikossa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tsikko.png"/>
                    <pic:cNvPicPr/>
                  </pic:nvPicPr>
                  <pic:blipFill>
                    <a:blip r:embed="rId21">
                      <a:extLst>
                        <a:ext uri="{28A0092B-C50C-407E-A947-70E740481C1C}">
                          <a14:useLocalDpi xmlns:a14="http://schemas.microsoft.com/office/drawing/2010/main" val="0"/>
                        </a:ext>
                      </a:extLst>
                    </a:blip>
                    <a:stretch>
                      <a:fillRect/>
                    </a:stretch>
                  </pic:blipFill>
                  <pic:spPr>
                    <a:xfrm>
                      <a:off x="0" y="0"/>
                      <a:ext cx="2334352" cy="3237740"/>
                    </a:xfrm>
                    <a:prstGeom prst="rect">
                      <a:avLst/>
                    </a:prstGeom>
                  </pic:spPr>
                </pic:pic>
              </a:graphicData>
            </a:graphic>
          </wp:inline>
        </w:drawing>
      </w:r>
    </w:p>
    <w:p w14:paraId="0F25E7F7" w14:textId="5FA50C12" w:rsidR="00C94FC2" w:rsidRPr="00C94FC2" w:rsidRDefault="003B0F2F" w:rsidP="00C94FC2">
      <w:pPr>
        <w:pStyle w:val="Kuvateksti"/>
      </w:pPr>
      <w:r>
        <w:t>Otsikon lisääminen kuvalle</w:t>
      </w:r>
    </w:p>
    <w:p w14:paraId="74089C0B" w14:textId="189FD5B6" w:rsidR="00F703D8" w:rsidRPr="00F37ECD" w:rsidRDefault="00F703D8" w:rsidP="00F54616">
      <w:pPr>
        <w:pStyle w:val="BodyText1"/>
      </w:pPr>
      <w:r w:rsidRPr="00F37ECD">
        <w:lastRenderedPageBreak/>
        <w:t xml:space="preserve">Huolehdi lopuksi siitä, että </w:t>
      </w:r>
      <w:r w:rsidRPr="00EC65FF">
        <w:t>taulukon</w:t>
      </w:r>
      <w:r w:rsidRPr="00F37ECD">
        <w:t xml:space="preserve"> otsikossa on käytetty </w:t>
      </w:r>
      <w:r w:rsidR="00057065">
        <w:rPr>
          <w:b/>
        </w:rPr>
        <w:t>Taulukon otsikkoteksti</w:t>
      </w:r>
      <w:r w:rsidRPr="00F37ECD">
        <w:rPr>
          <w:b/>
        </w:rPr>
        <w:t xml:space="preserve"> </w:t>
      </w:r>
      <w:r w:rsidRPr="00F37ECD">
        <w:t xml:space="preserve">-tyyliä ja taulukkotekstissä tyyliä </w:t>
      </w:r>
      <w:r w:rsidRPr="00F37ECD">
        <w:rPr>
          <w:b/>
        </w:rPr>
        <w:t>Table text</w:t>
      </w:r>
      <w:r w:rsidRPr="00F37ECD">
        <w:t>.</w:t>
      </w:r>
    </w:p>
    <w:p w14:paraId="0957374E" w14:textId="77777777" w:rsidR="00AE7507" w:rsidRPr="00F37ECD" w:rsidRDefault="00AE7507" w:rsidP="007A622C">
      <w:pPr>
        <w:pStyle w:val="Otsikko3"/>
      </w:pPr>
      <w:bookmarkStart w:id="43" w:name="_Toc117866330"/>
      <w:r w:rsidRPr="00F37ECD">
        <w:t>Lisää taulukolle seliteteksti</w:t>
      </w:r>
      <w:bookmarkEnd w:id="43"/>
    </w:p>
    <w:p w14:paraId="71F14EA0" w14:textId="77777777" w:rsidR="00A60CCD" w:rsidRDefault="00AE7507" w:rsidP="00F54616">
      <w:pPr>
        <w:pStyle w:val="BodyText1"/>
      </w:pPr>
      <w:r w:rsidRPr="00F37ECD">
        <w:t>Taulukon tul</w:t>
      </w:r>
      <w:r w:rsidR="00EC65FF">
        <w:t>isi</w:t>
      </w:r>
      <w:r w:rsidRPr="00F37ECD">
        <w:t xml:space="preserve"> olla ymmärrettävissä ilman, että lukijan tarvitsee lukea muuta tekstiä. Jos taulukko vaatii ymmärrettävyyden tueksi tekstiä, lisätään otsikon ja itse taulukon väliin ns. seliteteksti. </w:t>
      </w:r>
      <w:r w:rsidR="00C1080C" w:rsidRPr="00F37ECD">
        <w:t xml:space="preserve">Sen tyyli on </w:t>
      </w:r>
      <w:r w:rsidR="00C1080C" w:rsidRPr="00F37ECD">
        <w:rPr>
          <w:b/>
        </w:rPr>
        <w:t>Table caption text</w:t>
      </w:r>
      <w:r w:rsidR="00C1080C" w:rsidRPr="00F37ECD">
        <w:t xml:space="preserve">. </w:t>
      </w:r>
      <w:r w:rsidRPr="00F37ECD">
        <w:t>Selitetekstissä voi esimerkiksi selittää taulukossa käytetyt merkinnät niiltä osin kuin niiden voi olettaa olevan lukijalle vieraita</w:t>
      </w:r>
      <w:r w:rsidR="006F2254">
        <w:t xml:space="preserve">. </w:t>
      </w:r>
    </w:p>
    <w:p w14:paraId="51623F2B" w14:textId="65256FAB" w:rsidR="00680BD1" w:rsidRPr="00C13C6F" w:rsidRDefault="00680BD1" w:rsidP="00057065">
      <w:pPr>
        <w:pStyle w:val="Taulukonotsikkoteksti"/>
      </w:pPr>
      <w:r w:rsidRPr="00C13C6F">
        <w:rPr>
          <w:rStyle w:val="TaulukonselitetekstiChar"/>
        </w:rPr>
        <w:t>Tauluk</w:t>
      </w:r>
      <w:r w:rsidR="00817A33" w:rsidRPr="00C13C6F">
        <w:rPr>
          <w:rStyle w:val="TaulukonselitetekstiChar"/>
        </w:rPr>
        <w:t xml:space="preserve">on otsikko </w:t>
      </w:r>
      <w:r w:rsidRPr="00C13C6F">
        <w:rPr>
          <w:rStyle w:val="TaulukonselitetekstiChar"/>
        </w:rPr>
        <w:t>tulee taulukon yläpuolelle.</w:t>
      </w:r>
      <w:r w:rsidR="00306175" w:rsidRPr="00C13C6F">
        <w:rPr>
          <w:rStyle w:val="TaulukonselitetekstiChar"/>
        </w:rPr>
        <w:t xml:space="preserve"> Englanninkielisessä dokumentissa käytä</w:t>
      </w:r>
      <w:r w:rsidR="00306175" w:rsidRPr="00C13C6F">
        <w:t xml:space="preserve"> tyylinä Table Caption. Suomenkielisessä käytä tyyliä </w:t>
      </w:r>
      <w:r w:rsidR="00467075" w:rsidRPr="00C13C6F">
        <w:t>Tauluk</w:t>
      </w:r>
      <w:r w:rsidR="00057065">
        <w:t>on otsikkoteksti</w:t>
      </w:r>
      <w:r w:rsidR="00467075" w:rsidRPr="00C13C6F">
        <w:t>. Numero tulee automaattisesti.</w:t>
      </w:r>
    </w:p>
    <w:p w14:paraId="411E35F4" w14:textId="6EA56DE8" w:rsidR="006F2254" w:rsidRPr="006F2254" w:rsidRDefault="000A3A05" w:rsidP="006F2254">
      <w:pPr>
        <w:pStyle w:val="Taulukonseliteteksti"/>
      </w:pPr>
      <w:r w:rsidRPr="000A3A05">
        <w:t>Seliteteksti kirjoitetaan tähän.</w:t>
      </w:r>
      <w:r w:rsidR="00680BD1">
        <w:t xml:space="preserve"> Käytä tyyliä </w:t>
      </w:r>
      <w:r w:rsidR="00057065" w:rsidRPr="00057065">
        <w:rPr>
          <w:b/>
          <w:bCs/>
        </w:rPr>
        <w:t>Taulukon seliteteksti</w:t>
      </w:r>
    </w:p>
    <w:tbl>
      <w:tblPr>
        <w:tblW w:w="0" w:type="auto"/>
        <w:tblLook w:val="04A0" w:firstRow="1" w:lastRow="0" w:firstColumn="1" w:lastColumn="0" w:noHBand="0" w:noVBand="1"/>
      </w:tblPr>
      <w:tblGrid>
        <w:gridCol w:w="2123"/>
        <w:gridCol w:w="2124"/>
        <w:gridCol w:w="2124"/>
        <w:gridCol w:w="2124"/>
      </w:tblGrid>
      <w:tr w:rsidR="00AE7507" w:rsidRPr="00F37ECD" w14:paraId="2291C2E5" w14:textId="77777777" w:rsidTr="00546DA8">
        <w:trPr>
          <w:tblHeader/>
        </w:trPr>
        <w:tc>
          <w:tcPr>
            <w:tcW w:w="2123" w:type="dxa"/>
            <w:tcBorders>
              <w:top w:val="single" w:sz="4" w:space="0" w:color="auto"/>
              <w:bottom w:val="single" w:sz="4" w:space="0" w:color="auto"/>
            </w:tcBorders>
            <w:shd w:val="clear" w:color="auto" w:fill="EEECE1" w:themeFill="background2"/>
          </w:tcPr>
          <w:p w14:paraId="3F08A99B" w14:textId="77777777" w:rsidR="00AE7507" w:rsidRPr="005B0839" w:rsidRDefault="00AE7507" w:rsidP="00B332B8">
            <w:pPr>
              <w:spacing w:line="240" w:lineRule="auto"/>
              <w:rPr>
                <w:rFonts w:ascii="Arial" w:hAnsi="Arial" w:cs="Arial"/>
                <w:sz w:val="20"/>
                <w:lang w:val="fi-FI"/>
              </w:rPr>
            </w:pPr>
          </w:p>
        </w:tc>
        <w:tc>
          <w:tcPr>
            <w:tcW w:w="2124" w:type="dxa"/>
            <w:tcBorders>
              <w:top w:val="single" w:sz="4" w:space="0" w:color="auto"/>
              <w:bottom w:val="single" w:sz="4" w:space="0" w:color="auto"/>
            </w:tcBorders>
            <w:shd w:val="clear" w:color="auto" w:fill="EEECE1" w:themeFill="background2"/>
          </w:tcPr>
          <w:p w14:paraId="4A5F8297" w14:textId="77777777"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00AE7507" w:rsidRPr="00F37ECD">
              <w:rPr>
                <w:rFonts w:ascii="Arial" w:hAnsi="Arial" w:cs="Arial"/>
                <w:b/>
                <w:sz w:val="20"/>
                <w:lang w:val="fi-FI"/>
              </w:rPr>
              <w:t xml:space="preserve"> I</w:t>
            </w:r>
          </w:p>
        </w:tc>
        <w:tc>
          <w:tcPr>
            <w:tcW w:w="2124" w:type="dxa"/>
            <w:tcBorders>
              <w:top w:val="single" w:sz="4" w:space="0" w:color="auto"/>
              <w:bottom w:val="single" w:sz="4" w:space="0" w:color="auto"/>
            </w:tcBorders>
            <w:shd w:val="clear" w:color="auto" w:fill="EEECE1" w:themeFill="background2"/>
          </w:tcPr>
          <w:p w14:paraId="4D21A82E" w14:textId="77777777"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Pr="00F37ECD">
              <w:rPr>
                <w:rFonts w:ascii="Arial" w:hAnsi="Arial" w:cs="Arial"/>
                <w:b/>
                <w:sz w:val="20"/>
                <w:lang w:val="fi-FI"/>
              </w:rPr>
              <w:t xml:space="preserve"> </w:t>
            </w:r>
            <w:r w:rsidR="00AE7507" w:rsidRPr="00F37ECD">
              <w:rPr>
                <w:rFonts w:ascii="Arial" w:hAnsi="Arial" w:cs="Arial"/>
                <w:b/>
                <w:sz w:val="20"/>
                <w:lang w:val="fi-FI"/>
              </w:rPr>
              <w:t>II</w:t>
            </w:r>
          </w:p>
        </w:tc>
        <w:tc>
          <w:tcPr>
            <w:tcW w:w="2124" w:type="dxa"/>
            <w:tcBorders>
              <w:top w:val="single" w:sz="4" w:space="0" w:color="auto"/>
              <w:bottom w:val="single" w:sz="4" w:space="0" w:color="auto"/>
            </w:tcBorders>
            <w:shd w:val="clear" w:color="auto" w:fill="EEECE1" w:themeFill="background2"/>
          </w:tcPr>
          <w:p w14:paraId="1F3DD7F0" w14:textId="77777777"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Pr="00F37ECD">
              <w:rPr>
                <w:rFonts w:ascii="Arial" w:hAnsi="Arial" w:cs="Arial"/>
                <w:b/>
                <w:sz w:val="20"/>
                <w:lang w:val="fi-FI"/>
              </w:rPr>
              <w:t xml:space="preserve"> </w:t>
            </w:r>
            <w:r w:rsidR="00AE7507" w:rsidRPr="00F37ECD">
              <w:rPr>
                <w:rFonts w:ascii="Arial" w:hAnsi="Arial" w:cs="Arial"/>
                <w:b/>
                <w:sz w:val="20"/>
                <w:lang w:val="fi-FI"/>
              </w:rPr>
              <w:t>III</w:t>
            </w:r>
          </w:p>
        </w:tc>
      </w:tr>
      <w:tr w:rsidR="00AE7507" w:rsidRPr="00F37ECD" w14:paraId="783FFFB7" w14:textId="77777777" w:rsidTr="00B332B8">
        <w:tc>
          <w:tcPr>
            <w:tcW w:w="2123" w:type="dxa"/>
            <w:tcBorders>
              <w:top w:val="single" w:sz="4" w:space="0" w:color="auto"/>
            </w:tcBorders>
          </w:tcPr>
          <w:p w14:paraId="4CEE8137" w14:textId="77777777" w:rsidR="00AE7507" w:rsidRPr="00F37ECD" w:rsidRDefault="000A3A05" w:rsidP="00B332B8">
            <w:pPr>
              <w:pStyle w:val="Tabletext"/>
            </w:pPr>
            <w:r>
              <w:t>Vakio</w:t>
            </w:r>
          </w:p>
        </w:tc>
        <w:tc>
          <w:tcPr>
            <w:tcW w:w="2124" w:type="dxa"/>
            <w:tcBorders>
              <w:top w:val="single" w:sz="4" w:space="0" w:color="auto"/>
            </w:tcBorders>
          </w:tcPr>
          <w:p w14:paraId="74DFF365" w14:textId="77777777" w:rsidR="00AE7507" w:rsidRPr="00F37ECD" w:rsidRDefault="00AE7507" w:rsidP="00B332B8">
            <w:pPr>
              <w:pStyle w:val="Tabletext"/>
              <w:jc w:val="center"/>
            </w:pPr>
            <w:r w:rsidRPr="00F37ECD">
              <w:t>0</w:t>
            </w:r>
            <w:r w:rsidR="00BE5B8D">
              <w:t>,</w:t>
            </w:r>
            <w:r w:rsidRPr="00F37ECD">
              <w:t>135***</w:t>
            </w:r>
          </w:p>
        </w:tc>
        <w:tc>
          <w:tcPr>
            <w:tcW w:w="2124" w:type="dxa"/>
            <w:tcBorders>
              <w:top w:val="single" w:sz="4" w:space="0" w:color="auto"/>
            </w:tcBorders>
          </w:tcPr>
          <w:p w14:paraId="4E89506B" w14:textId="77777777" w:rsidR="00AE7507" w:rsidRPr="00F37ECD" w:rsidRDefault="00AE7507" w:rsidP="00B332B8">
            <w:pPr>
              <w:pStyle w:val="Tabletext"/>
              <w:jc w:val="center"/>
            </w:pPr>
            <w:r w:rsidRPr="00F37ECD">
              <w:t>0</w:t>
            </w:r>
            <w:r w:rsidR="00BE5B8D">
              <w:t>,</w:t>
            </w:r>
            <w:r w:rsidRPr="00F37ECD">
              <w:t>135**</w:t>
            </w:r>
          </w:p>
        </w:tc>
        <w:tc>
          <w:tcPr>
            <w:tcW w:w="2124" w:type="dxa"/>
            <w:tcBorders>
              <w:top w:val="single" w:sz="4" w:space="0" w:color="auto"/>
            </w:tcBorders>
          </w:tcPr>
          <w:p w14:paraId="04DEF3EA" w14:textId="77777777" w:rsidR="00AE7507" w:rsidRPr="00F37ECD" w:rsidRDefault="00AE7507" w:rsidP="00B332B8">
            <w:pPr>
              <w:pStyle w:val="Tabletext"/>
              <w:jc w:val="center"/>
            </w:pPr>
            <w:r w:rsidRPr="00F37ECD">
              <w:t>0</w:t>
            </w:r>
            <w:r w:rsidR="00BE5B8D">
              <w:t>,</w:t>
            </w:r>
            <w:r w:rsidRPr="00F37ECD">
              <w:t>150**</w:t>
            </w:r>
          </w:p>
        </w:tc>
      </w:tr>
      <w:tr w:rsidR="00AE7507" w:rsidRPr="00F37ECD" w14:paraId="1FF2EEC5" w14:textId="77777777" w:rsidTr="00B332B8">
        <w:tc>
          <w:tcPr>
            <w:tcW w:w="2123" w:type="dxa"/>
          </w:tcPr>
          <w:p w14:paraId="4A421A06" w14:textId="77777777" w:rsidR="00AE7507" w:rsidRPr="00F37ECD" w:rsidRDefault="00AE7507" w:rsidP="00B332B8">
            <w:pPr>
              <w:pStyle w:val="Tabletext"/>
            </w:pPr>
          </w:p>
        </w:tc>
        <w:tc>
          <w:tcPr>
            <w:tcW w:w="2124" w:type="dxa"/>
          </w:tcPr>
          <w:p w14:paraId="64ED2C79" w14:textId="77777777" w:rsidR="00AE7507" w:rsidRPr="00F37ECD" w:rsidRDefault="00AE7507" w:rsidP="00B332B8">
            <w:pPr>
              <w:pStyle w:val="Tabletext"/>
              <w:jc w:val="center"/>
            </w:pPr>
            <w:r w:rsidRPr="00F37ECD">
              <w:t>(2</w:t>
            </w:r>
            <w:r w:rsidR="00BE5B8D">
              <w:t>,</w:t>
            </w:r>
            <w:r w:rsidRPr="00F37ECD">
              <w:t>835)</w:t>
            </w:r>
          </w:p>
        </w:tc>
        <w:tc>
          <w:tcPr>
            <w:tcW w:w="2124" w:type="dxa"/>
          </w:tcPr>
          <w:p w14:paraId="79D0050E" w14:textId="77777777" w:rsidR="00AE7507" w:rsidRPr="00F37ECD" w:rsidRDefault="00AE7507" w:rsidP="00B332B8">
            <w:pPr>
              <w:pStyle w:val="Tabletext"/>
              <w:jc w:val="center"/>
            </w:pPr>
            <w:r w:rsidRPr="00F37ECD">
              <w:t>(2</w:t>
            </w:r>
            <w:r w:rsidR="00BE5B8D">
              <w:t>,</w:t>
            </w:r>
            <w:r w:rsidRPr="00F37ECD">
              <w:t>135)</w:t>
            </w:r>
          </w:p>
        </w:tc>
        <w:tc>
          <w:tcPr>
            <w:tcW w:w="2124" w:type="dxa"/>
          </w:tcPr>
          <w:p w14:paraId="3C5EE7E4" w14:textId="77777777" w:rsidR="00AE7507" w:rsidRPr="00F37ECD" w:rsidRDefault="00AE7507" w:rsidP="00B332B8">
            <w:pPr>
              <w:pStyle w:val="Tabletext"/>
              <w:jc w:val="center"/>
            </w:pPr>
            <w:r w:rsidRPr="00F37ECD">
              <w:t>(2</w:t>
            </w:r>
            <w:r w:rsidR="00BE5B8D">
              <w:t>,</w:t>
            </w:r>
            <w:r w:rsidRPr="00F37ECD">
              <w:t>035)</w:t>
            </w:r>
          </w:p>
        </w:tc>
      </w:tr>
      <w:tr w:rsidR="00AE7507" w:rsidRPr="00F37ECD" w14:paraId="45B44770" w14:textId="77777777" w:rsidTr="00B332B8">
        <w:tc>
          <w:tcPr>
            <w:tcW w:w="2123" w:type="dxa"/>
          </w:tcPr>
          <w:p w14:paraId="45BEC658" w14:textId="77777777" w:rsidR="00AE7507" w:rsidRPr="00F37ECD" w:rsidRDefault="000A3A05" w:rsidP="00B332B8">
            <w:pPr>
              <w:pStyle w:val="Tabletext"/>
            </w:pPr>
            <w:r>
              <w:t>Muuttuja</w:t>
            </w:r>
            <w:r w:rsidR="00AE7507" w:rsidRPr="00F37ECD">
              <w:t xml:space="preserve"> 1</w:t>
            </w:r>
          </w:p>
        </w:tc>
        <w:tc>
          <w:tcPr>
            <w:tcW w:w="2124" w:type="dxa"/>
          </w:tcPr>
          <w:p w14:paraId="42CC0273" w14:textId="77777777" w:rsidR="00AE7507" w:rsidRPr="00F37ECD" w:rsidRDefault="00AE7507" w:rsidP="00B332B8">
            <w:pPr>
              <w:pStyle w:val="Tabletext"/>
              <w:jc w:val="center"/>
            </w:pPr>
            <w:r w:rsidRPr="00F37ECD">
              <w:t>0</w:t>
            </w:r>
            <w:r w:rsidR="00BE5B8D">
              <w:t>,</w:t>
            </w:r>
            <w:r w:rsidRPr="00F37ECD">
              <w:t>135***</w:t>
            </w:r>
          </w:p>
        </w:tc>
        <w:tc>
          <w:tcPr>
            <w:tcW w:w="2124" w:type="dxa"/>
          </w:tcPr>
          <w:p w14:paraId="2786BF82" w14:textId="77777777" w:rsidR="00AE7507" w:rsidRPr="00F37ECD" w:rsidRDefault="00AE7507" w:rsidP="00B332B8">
            <w:pPr>
              <w:pStyle w:val="Tabletext"/>
              <w:jc w:val="center"/>
            </w:pPr>
          </w:p>
        </w:tc>
        <w:tc>
          <w:tcPr>
            <w:tcW w:w="2124" w:type="dxa"/>
          </w:tcPr>
          <w:p w14:paraId="776DADDF" w14:textId="77777777" w:rsidR="00AE7507" w:rsidRPr="00F37ECD" w:rsidRDefault="00AE7507" w:rsidP="00B332B8">
            <w:pPr>
              <w:pStyle w:val="Tabletext"/>
              <w:jc w:val="center"/>
            </w:pPr>
            <w:r w:rsidRPr="00F37ECD">
              <w:t>0</w:t>
            </w:r>
            <w:r w:rsidR="00BE5B8D">
              <w:t>,</w:t>
            </w:r>
            <w:r w:rsidRPr="00F37ECD">
              <w:t>005***</w:t>
            </w:r>
          </w:p>
        </w:tc>
      </w:tr>
      <w:tr w:rsidR="00AE7507" w:rsidRPr="00F37ECD" w14:paraId="52286BA3" w14:textId="77777777" w:rsidTr="00B332B8">
        <w:tc>
          <w:tcPr>
            <w:tcW w:w="2123" w:type="dxa"/>
          </w:tcPr>
          <w:p w14:paraId="30255E3E" w14:textId="77777777" w:rsidR="00AE7507" w:rsidRPr="00F37ECD" w:rsidRDefault="00AE7507" w:rsidP="00B332B8">
            <w:pPr>
              <w:pStyle w:val="Tabletext"/>
            </w:pPr>
          </w:p>
        </w:tc>
        <w:tc>
          <w:tcPr>
            <w:tcW w:w="2124" w:type="dxa"/>
          </w:tcPr>
          <w:p w14:paraId="249D4019" w14:textId="77777777" w:rsidR="00AE7507" w:rsidRPr="00F37ECD" w:rsidRDefault="00AE7507" w:rsidP="00B332B8">
            <w:pPr>
              <w:pStyle w:val="Tabletext"/>
              <w:jc w:val="center"/>
            </w:pPr>
            <w:r w:rsidRPr="00F37ECD">
              <w:t>(2</w:t>
            </w:r>
            <w:r w:rsidR="00BE5B8D">
              <w:t>,</w:t>
            </w:r>
            <w:r w:rsidRPr="00F37ECD">
              <w:t>835)</w:t>
            </w:r>
          </w:p>
        </w:tc>
        <w:tc>
          <w:tcPr>
            <w:tcW w:w="2124" w:type="dxa"/>
          </w:tcPr>
          <w:p w14:paraId="3FB0D52D" w14:textId="77777777" w:rsidR="00AE7507" w:rsidRPr="00F37ECD" w:rsidRDefault="00AE7507" w:rsidP="00B332B8">
            <w:pPr>
              <w:pStyle w:val="Tabletext"/>
              <w:jc w:val="center"/>
            </w:pPr>
          </w:p>
        </w:tc>
        <w:tc>
          <w:tcPr>
            <w:tcW w:w="2124" w:type="dxa"/>
          </w:tcPr>
          <w:p w14:paraId="7DEEEDDE" w14:textId="77777777" w:rsidR="00AE7507" w:rsidRPr="00F37ECD" w:rsidRDefault="00AE7507" w:rsidP="00B332B8">
            <w:pPr>
              <w:pStyle w:val="Tabletext"/>
              <w:jc w:val="center"/>
            </w:pPr>
            <w:r w:rsidRPr="00F37ECD">
              <w:t>(3</w:t>
            </w:r>
            <w:r w:rsidR="00BE5B8D">
              <w:t>,</w:t>
            </w:r>
            <w:r w:rsidRPr="00F37ECD">
              <w:t>135)</w:t>
            </w:r>
          </w:p>
        </w:tc>
      </w:tr>
      <w:tr w:rsidR="00AE7507" w:rsidRPr="00F37ECD" w14:paraId="2280B1C3" w14:textId="77777777" w:rsidTr="00B332B8">
        <w:tc>
          <w:tcPr>
            <w:tcW w:w="2123" w:type="dxa"/>
          </w:tcPr>
          <w:p w14:paraId="73B62E25" w14:textId="77777777" w:rsidR="00AE7507" w:rsidRPr="00F37ECD" w:rsidRDefault="000A3A05" w:rsidP="00B332B8">
            <w:pPr>
              <w:pStyle w:val="Tabletext"/>
            </w:pPr>
            <w:r>
              <w:t>Muuttuja</w:t>
            </w:r>
            <w:r w:rsidRPr="00F37ECD">
              <w:t xml:space="preserve"> </w:t>
            </w:r>
            <w:r w:rsidR="00AE7507" w:rsidRPr="00F37ECD">
              <w:t>2</w:t>
            </w:r>
          </w:p>
        </w:tc>
        <w:tc>
          <w:tcPr>
            <w:tcW w:w="2124" w:type="dxa"/>
          </w:tcPr>
          <w:p w14:paraId="2F152ACB" w14:textId="77777777" w:rsidR="00AE7507" w:rsidRPr="00F37ECD" w:rsidRDefault="00AE7507" w:rsidP="00B332B8">
            <w:pPr>
              <w:pStyle w:val="Tabletext"/>
              <w:jc w:val="center"/>
            </w:pPr>
            <w:r w:rsidRPr="00F37ECD">
              <w:t>-0</w:t>
            </w:r>
            <w:r w:rsidR="00BE5B8D">
              <w:t>,</w:t>
            </w:r>
            <w:r w:rsidRPr="00F37ECD">
              <w:t>352</w:t>
            </w:r>
          </w:p>
        </w:tc>
        <w:tc>
          <w:tcPr>
            <w:tcW w:w="2124" w:type="dxa"/>
          </w:tcPr>
          <w:p w14:paraId="5A177035" w14:textId="77777777" w:rsidR="00AE7507" w:rsidRPr="00F37ECD" w:rsidRDefault="00AE7507" w:rsidP="00B332B8">
            <w:pPr>
              <w:pStyle w:val="Tabletext"/>
              <w:jc w:val="center"/>
            </w:pPr>
            <w:r w:rsidRPr="00F37ECD">
              <w:t>0</w:t>
            </w:r>
            <w:r w:rsidR="00BE5B8D">
              <w:t>,</w:t>
            </w:r>
            <w:r w:rsidRPr="00F37ECD">
              <w:t>135**</w:t>
            </w:r>
          </w:p>
        </w:tc>
        <w:tc>
          <w:tcPr>
            <w:tcW w:w="2124" w:type="dxa"/>
          </w:tcPr>
          <w:p w14:paraId="50387F83" w14:textId="77777777" w:rsidR="00AE7507" w:rsidRPr="00F37ECD" w:rsidRDefault="00AE7507" w:rsidP="00B332B8">
            <w:pPr>
              <w:pStyle w:val="Tabletext"/>
              <w:jc w:val="center"/>
            </w:pPr>
          </w:p>
        </w:tc>
      </w:tr>
      <w:tr w:rsidR="00AE7507" w:rsidRPr="00F37ECD" w14:paraId="569AD6B4" w14:textId="77777777" w:rsidTr="00B332B8">
        <w:tc>
          <w:tcPr>
            <w:tcW w:w="2123" w:type="dxa"/>
            <w:tcBorders>
              <w:bottom w:val="single" w:sz="4" w:space="0" w:color="auto"/>
            </w:tcBorders>
          </w:tcPr>
          <w:p w14:paraId="3E305244" w14:textId="77777777" w:rsidR="00AE7507" w:rsidRPr="00F37ECD" w:rsidRDefault="000A3A05" w:rsidP="00B332B8">
            <w:pPr>
              <w:pStyle w:val="Tabletext"/>
            </w:pPr>
            <w:r>
              <w:t>Yht.</w:t>
            </w:r>
          </w:p>
        </w:tc>
        <w:tc>
          <w:tcPr>
            <w:tcW w:w="2124" w:type="dxa"/>
            <w:tcBorders>
              <w:bottom w:val="single" w:sz="4" w:space="0" w:color="auto"/>
            </w:tcBorders>
          </w:tcPr>
          <w:p w14:paraId="5ED0DF08" w14:textId="77777777" w:rsidR="00AE7507" w:rsidRPr="00F37ECD" w:rsidRDefault="00AE7507" w:rsidP="00B332B8">
            <w:pPr>
              <w:pStyle w:val="Tabletext"/>
              <w:jc w:val="center"/>
            </w:pPr>
            <w:r w:rsidRPr="00F37ECD">
              <w:t>10</w:t>
            </w:r>
            <w:r w:rsidR="00BE5B8D">
              <w:t>,</w:t>
            </w:r>
            <w:r w:rsidRPr="00F37ECD">
              <w:t>567%</w:t>
            </w:r>
          </w:p>
        </w:tc>
        <w:tc>
          <w:tcPr>
            <w:tcW w:w="2124" w:type="dxa"/>
            <w:tcBorders>
              <w:bottom w:val="single" w:sz="4" w:space="0" w:color="auto"/>
            </w:tcBorders>
          </w:tcPr>
          <w:p w14:paraId="0E091811" w14:textId="77777777" w:rsidR="00AE7507" w:rsidRPr="00F37ECD" w:rsidRDefault="00AE7507" w:rsidP="00B332B8">
            <w:pPr>
              <w:pStyle w:val="Tabletext"/>
              <w:jc w:val="center"/>
            </w:pPr>
            <w:r w:rsidRPr="00F37ECD">
              <w:t>12</w:t>
            </w:r>
            <w:r w:rsidR="00BE5B8D">
              <w:t>,</w:t>
            </w:r>
            <w:r w:rsidRPr="00F37ECD">
              <w:t>570%</w:t>
            </w:r>
          </w:p>
        </w:tc>
        <w:tc>
          <w:tcPr>
            <w:tcW w:w="2124" w:type="dxa"/>
            <w:tcBorders>
              <w:bottom w:val="single" w:sz="4" w:space="0" w:color="auto"/>
            </w:tcBorders>
          </w:tcPr>
          <w:p w14:paraId="0DECF5B5" w14:textId="77777777" w:rsidR="00AE7507" w:rsidRPr="00F37ECD" w:rsidRDefault="00AE7507" w:rsidP="00B332B8">
            <w:pPr>
              <w:pStyle w:val="Tabletext"/>
              <w:keepNext/>
              <w:jc w:val="center"/>
            </w:pPr>
            <w:r w:rsidRPr="00F37ECD">
              <w:t>8</w:t>
            </w:r>
            <w:r w:rsidR="00BE5B8D">
              <w:t>,</w:t>
            </w:r>
            <w:r w:rsidRPr="00F37ECD">
              <w:t>057%</w:t>
            </w:r>
          </w:p>
        </w:tc>
      </w:tr>
    </w:tbl>
    <w:p w14:paraId="3C6874D7" w14:textId="77777777" w:rsidR="009B6212" w:rsidRDefault="009B6212" w:rsidP="009B6212">
      <w:pPr>
        <w:pStyle w:val="BodyText2"/>
      </w:pPr>
      <w:bookmarkStart w:id="44" w:name="_Ref61534062"/>
    </w:p>
    <w:p w14:paraId="0D2B88D7" w14:textId="39ACFCBB" w:rsidR="000C6291" w:rsidRPr="00F37ECD" w:rsidRDefault="00090436" w:rsidP="007A622C">
      <w:pPr>
        <w:pStyle w:val="Otsikko2"/>
      </w:pPr>
      <w:bookmarkStart w:id="45" w:name="_Toc117866331"/>
      <w:r w:rsidRPr="00F37ECD">
        <w:t>Kuviot ja kuvat</w:t>
      </w:r>
      <w:bookmarkEnd w:id="44"/>
      <w:bookmarkEnd w:id="45"/>
    </w:p>
    <w:p w14:paraId="5A2D6497" w14:textId="77777777" w:rsidR="00F9732D" w:rsidRPr="00F37ECD" w:rsidRDefault="00223636" w:rsidP="007A622C">
      <w:pPr>
        <w:pStyle w:val="Otsikko3"/>
      </w:pPr>
      <w:bookmarkStart w:id="46" w:name="_Toc117866332"/>
      <w:r>
        <w:t>Lisää kuva</w:t>
      </w:r>
      <w:bookmarkEnd w:id="46"/>
    </w:p>
    <w:p w14:paraId="1A78CF72" w14:textId="77777777" w:rsidR="00090436" w:rsidRDefault="00090436" w:rsidP="00F54616">
      <w:pPr>
        <w:pStyle w:val="BodyText1"/>
      </w:pPr>
      <w:r w:rsidRPr="00F37ECD">
        <w:t>Kaikki kuviot ja kuvat otsikoidaan</w:t>
      </w:r>
      <w:r w:rsidR="00C1080C">
        <w:t xml:space="preserve"> ja numeroidaan</w:t>
      </w:r>
      <w:r w:rsidRPr="00F37ECD">
        <w:t>. Numerointi tulee automaattisesti</w:t>
      </w:r>
      <w:r w:rsidR="00F9732D" w:rsidRPr="00F37ECD">
        <w:t>.</w:t>
      </w:r>
      <w:r w:rsidR="00C1080C">
        <w:t xml:space="preserve"> Kuvatekstin paikka on kuvion tai kuvan alapuolella.</w:t>
      </w:r>
    </w:p>
    <w:p w14:paraId="27BB130B" w14:textId="77777777" w:rsidR="00F9732D" w:rsidRPr="00F37ECD" w:rsidRDefault="006520D0" w:rsidP="00807ED2">
      <w:pPr>
        <w:pStyle w:val="BodyText2"/>
      </w:pPr>
      <w:r>
        <w:t xml:space="preserve">Lisää </w:t>
      </w:r>
      <w:r w:rsidR="00090436" w:rsidRPr="00F37ECD">
        <w:t>kuviolle tai kuvalle otsikko</w:t>
      </w:r>
      <w:r w:rsidR="000C6291" w:rsidRPr="00F37ECD">
        <w:t xml:space="preserve">: </w:t>
      </w:r>
      <w:r w:rsidR="00C1080C">
        <w:t>k</w:t>
      </w:r>
      <w:r w:rsidR="00090436" w:rsidRPr="00F37ECD">
        <w:t>likkaa kuvioon tai kuvaan hiiren oikealla</w:t>
      </w:r>
      <w:r w:rsidR="00C1080C">
        <w:t xml:space="preserve"> &gt; </w:t>
      </w:r>
      <w:r w:rsidR="00090436" w:rsidRPr="00F37ECD">
        <w:rPr>
          <w:b/>
        </w:rPr>
        <w:t>Lisää otsikko</w:t>
      </w:r>
      <w:r w:rsidR="00090436" w:rsidRPr="00F37ECD">
        <w:t xml:space="preserve"> (</w:t>
      </w:r>
      <w:r w:rsidR="000C6291" w:rsidRPr="00F37ECD">
        <w:rPr>
          <w:b/>
        </w:rPr>
        <w:t>Insert Caption</w:t>
      </w:r>
      <w:r w:rsidR="00090436" w:rsidRPr="00F37ECD">
        <w:t>)</w:t>
      </w:r>
      <w:r w:rsidR="00C1080C">
        <w:t xml:space="preserve"> &gt; v</w:t>
      </w:r>
      <w:r w:rsidR="000C6291" w:rsidRPr="00F37ECD">
        <w:t xml:space="preserve">alitse </w:t>
      </w:r>
      <w:r w:rsidR="00546DA8">
        <w:rPr>
          <w:b/>
        </w:rPr>
        <w:t>S</w:t>
      </w:r>
      <w:r w:rsidR="005F2F43" w:rsidRPr="00C1080C">
        <w:rPr>
          <w:b/>
        </w:rPr>
        <w:t>elitteeksi</w:t>
      </w:r>
      <w:r w:rsidR="005F2F43" w:rsidRPr="00F37ECD">
        <w:t xml:space="preserve"> (</w:t>
      </w:r>
      <w:r w:rsidR="00C1080C" w:rsidRPr="00C1080C">
        <w:rPr>
          <w:b/>
        </w:rPr>
        <w:t>L</w:t>
      </w:r>
      <w:r w:rsidR="005F2F43" w:rsidRPr="00C1080C">
        <w:rPr>
          <w:b/>
        </w:rPr>
        <w:t>abel</w:t>
      </w:r>
      <w:r w:rsidR="005F2F43" w:rsidRPr="00F37ECD">
        <w:t>)</w:t>
      </w:r>
      <w:r w:rsidR="000C6291" w:rsidRPr="00F37ECD">
        <w:t xml:space="preserve"> </w:t>
      </w:r>
      <w:r w:rsidR="005F2F43" w:rsidRPr="00C1080C">
        <w:rPr>
          <w:b/>
        </w:rPr>
        <w:t>Kuva</w:t>
      </w:r>
      <w:r w:rsidR="005F2F43" w:rsidRPr="00F37ECD">
        <w:t xml:space="preserve"> </w:t>
      </w:r>
      <w:r w:rsidR="000C6291" w:rsidRPr="00F37ECD">
        <w:t>(</w:t>
      </w:r>
      <w:r w:rsidR="000C6291" w:rsidRPr="00C1080C">
        <w:rPr>
          <w:b/>
        </w:rPr>
        <w:t>Figure</w:t>
      </w:r>
      <w:r w:rsidR="000C6291" w:rsidRPr="00F37ECD">
        <w:t>)</w:t>
      </w:r>
      <w:r w:rsidR="00C1080C">
        <w:t xml:space="preserve"> &gt; l</w:t>
      </w:r>
      <w:r w:rsidR="000C6291" w:rsidRPr="00F37ECD">
        <w:t xml:space="preserve">isää otsikko. </w:t>
      </w:r>
      <w:r w:rsidR="00F9732D" w:rsidRPr="00F37ECD">
        <w:t xml:space="preserve">Valitse samassa valintaruudussa otsikon </w:t>
      </w:r>
      <w:r w:rsidR="00546DA8" w:rsidRPr="00546DA8">
        <w:rPr>
          <w:b/>
        </w:rPr>
        <w:t>Sijainniksi</w:t>
      </w:r>
      <w:r w:rsidR="00F9732D" w:rsidRPr="00F37ECD">
        <w:t xml:space="preserve"> (</w:t>
      </w:r>
      <w:r w:rsidR="00F9732D" w:rsidRPr="00F37ECD">
        <w:rPr>
          <w:b/>
        </w:rPr>
        <w:t>Position</w:t>
      </w:r>
      <w:r w:rsidR="00F9732D" w:rsidRPr="00F37ECD">
        <w:t xml:space="preserve">) </w:t>
      </w:r>
      <w:r w:rsidR="00546DA8" w:rsidRPr="00546DA8">
        <w:rPr>
          <w:b/>
        </w:rPr>
        <w:t>Valitun kohteen alapuolella</w:t>
      </w:r>
      <w:r w:rsidR="00546DA8">
        <w:t xml:space="preserve"> </w:t>
      </w:r>
      <w:r w:rsidR="00F9732D" w:rsidRPr="00F37ECD">
        <w:t>(</w:t>
      </w:r>
      <w:r w:rsidR="00F9732D" w:rsidRPr="00F37ECD">
        <w:rPr>
          <w:b/>
        </w:rPr>
        <w:t>Below Selected Object</w:t>
      </w:r>
      <w:r w:rsidR="00F9732D" w:rsidRPr="00F37ECD">
        <w:t>).</w:t>
      </w:r>
    </w:p>
    <w:p w14:paraId="4ED6638A" w14:textId="77777777" w:rsidR="00AE33BE" w:rsidRPr="00F37ECD" w:rsidRDefault="00AE33BE" w:rsidP="00B25843">
      <w:pPr>
        <w:rPr>
          <w:lang w:val="fi-FI"/>
        </w:rPr>
      </w:pPr>
    </w:p>
    <w:p w14:paraId="2BA7A724" w14:textId="1F72AC51" w:rsidR="00B16BC9" w:rsidRPr="00B16BC9" w:rsidRDefault="000007A2" w:rsidP="00AE302D">
      <w:pPr>
        <w:pStyle w:val="Kuva"/>
      </w:pPr>
      <w:r w:rsidRPr="00B16BC9">
        <w:lastRenderedPageBreak/>
        <w:drawing>
          <wp:inline distT="0" distB="0" distL="0" distR="0" wp14:anchorId="11F3E3B3" wp14:editId="54730119">
            <wp:extent cx="5398295" cy="3598451"/>
            <wp:effectExtent l="0" t="0" r="0" b="2540"/>
            <wp:docPr id="4" name="Kuva 4" descr="Opiskelijoita Porthanian pääaukiolla kesä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Opiskelijoita Porthanian pääaukiolla kesällä."/>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98295" cy="3598451"/>
                    </a:xfrm>
                    <a:prstGeom prst="rect">
                      <a:avLst/>
                    </a:prstGeom>
                  </pic:spPr>
                </pic:pic>
              </a:graphicData>
            </a:graphic>
          </wp:inline>
        </w:drawing>
      </w:r>
    </w:p>
    <w:p w14:paraId="6EA4E6F0" w14:textId="09F599D1" w:rsidR="00B16BC9" w:rsidRDefault="000007A2" w:rsidP="007453AB">
      <w:pPr>
        <w:pStyle w:val="Kuvateksti"/>
      </w:pPr>
      <w:r w:rsidRPr="00C94FC2">
        <w:t>Kuvissa ja kuvioissa kuvateksti sijoitetaan elementin alapuolelle. Suosi lyhyitä ja</w:t>
      </w:r>
      <w:r w:rsidRPr="000007A2">
        <w:t xml:space="preserve"> informatiivisia kuvatekstejä. Kuvatekstien tyyli on </w:t>
      </w:r>
      <w:r w:rsidR="00F11479">
        <w:t xml:space="preserve">suomenkielisessä dokumentissa </w:t>
      </w:r>
      <w:r w:rsidR="00F11479" w:rsidRPr="00AE302D">
        <w:rPr>
          <w:b/>
          <w:bCs/>
        </w:rPr>
        <w:t>Kuvateksti</w:t>
      </w:r>
      <w:r w:rsidR="00F11479">
        <w:t xml:space="preserve"> ja englanninkielisesä </w:t>
      </w:r>
      <w:r w:rsidRPr="00AE302D">
        <w:rPr>
          <w:b/>
        </w:rPr>
        <w:t>Figure caption</w:t>
      </w:r>
      <w:r w:rsidRPr="000007A2">
        <w:t>. Huomaa, että kuvan käyttöön oltava lupa ja kuvaajan/tekijän nimi on mainittava. Kuva: Etunimi Sukunimi.</w:t>
      </w:r>
    </w:p>
    <w:p w14:paraId="19F8A4DC" w14:textId="32928C03" w:rsidR="00F9732D" w:rsidRDefault="00F9732D" w:rsidP="00AE302D">
      <w:pPr>
        <w:pStyle w:val="BodyText2"/>
      </w:pPr>
      <w:r w:rsidRPr="00F37ECD">
        <w:t>Kuvien tulisi olla sisennettynä samaan tasoon perustekstin kanssa. Niiden vasen reuna on siis samassa linjassa tekstipalstan vasemman reunan kanssa. Niiden ei tulisi ylittää marginaalia. Jos ne kuitenkin ovat niin suuria, että sisennettynä osa jää sivun ulkopuolelle, ne täytyy asetella käsin tai keskittää.</w:t>
      </w:r>
      <w:r w:rsidR="00817A33">
        <w:t xml:space="preserve"> Älä kuitenkaan koskaan sijoita kuvia sisämarginaalin sisäpuolelle</w:t>
      </w:r>
      <w:r w:rsidR="00CE424C">
        <w:t>, etteivät ne joudu keskiaukeaman ”nieluun” ja hankaloita siten kirjan lukemista</w:t>
      </w:r>
      <w:r w:rsidR="00817A33">
        <w:t xml:space="preserve">. </w:t>
      </w:r>
      <w:r w:rsidR="00040E86">
        <w:t xml:space="preserve">Parittomat sivut ovat aina aukeaman oikealla eli sisämarginaali on niiden vasen reuna, parillisissa toisinpäin. </w:t>
      </w:r>
    </w:p>
    <w:p w14:paraId="72D9592C" w14:textId="77777777" w:rsidR="00C1080C" w:rsidRPr="00F37ECD" w:rsidRDefault="00C1080C" w:rsidP="00807ED2">
      <w:pPr>
        <w:pStyle w:val="BodyText2"/>
      </w:pPr>
      <w:r w:rsidRPr="00F37ECD">
        <w:t xml:space="preserve">Muista että jokaiseen taulukkoon, kuvioon ja kuvaan on viitattava tekstissä. Viittauksen on oltava kohteen lähellä. Viittauksen yhteydessä ei tarvitse kertoa kuvion sijaintia. Taulukoihin, kuvioihin ja kuviin viitataan suomen kielessä pienellä kirjaimella: </w:t>
      </w:r>
      <w:r>
        <w:t>t</w:t>
      </w:r>
      <w:r w:rsidRPr="00F37ECD">
        <w:t>ämä näkyy kuviosta</w:t>
      </w:r>
      <w:r>
        <w:t xml:space="preserve"> 1.</w:t>
      </w:r>
    </w:p>
    <w:p w14:paraId="173ED13E" w14:textId="77777777" w:rsidR="00F9732D" w:rsidRPr="00F37ECD" w:rsidRDefault="00F9732D" w:rsidP="007A622C">
      <w:pPr>
        <w:pStyle w:val="Otsikko3"/>
      </w:pPr>
      <w:bookmarkStart w:id="47" w:name="_Toc53587256"/>
      <w:bookmarkStart w:id="48" w:name="_Toc117866333"/>
      <w:r w:rsidRPr="00F37ECD">
        <w:t>Kuvioiden ja kuvien saavutettavuus ja vaihtoehtoiset tekstit</w:t>
      </w:r>
      <w:bookmarkEnd w:id="47"/>
      <w:bookmarkEnd w:id="48"/>
    </w:p>
    <w:p w14:paraId="4596AE16" w14:textId="177A28F7" w:rsidR="003709ED" w:rsidRPr="00F37ECD" w:rsidRDefault="003709ED" w:rsidP="00F66384">
      <w:pPr>
        <w:pStyle w:val="BodyText1"/>
      </w:pPr>
      <w:r w:rsidRPr="00F37ECD">
        <w:t>Käytä vain sellaisia kuvia, joilla on sisällön kannalta merkitystä.</w:t>
      </w:r>
      <w:r w:rsidR="00467075">
        <w:t xml:space="preserve"> Saavutettavuuden </w:t>
      </w:r>
      <w:r w:rsidR="00073FB3">
        <w:t xml:space="preserve">varmistamiseksi </w:t>
      </w:r>
      <w:r w:rsidR="00F9732D" w:rsidRPr="00F37ECD">
        <w:t xml:space="preserve">kaikelle ei-tekstuaaliselle sisällölle (kuvat, kuviot) on laadittava tekstivastine. Kuvien tekstivastineesta käytetään nimityksiä vaihtoehtoinen teksti, </w:t>
      </w:r>
      <w:r w:rsidR="00F9732D" w:rsidRPr="00F37ECD">
        <w:lastRenderedPageBreak/>
        <w:t>tekstivastine ja alt-teksti.</w:t>
      </w:r>
      <w:r w:rsidR="00073FB3">
        <w:t xml:space="preserve"> On tärkeää</w:t>
      </w:r>
      <w:r w:rsidR="00F9732D" w:rsidRPr="00F37ECD">
        <w:t xml:space="preserve">, että lukija, joka ei näe kuviota tai kuvaa, saa saman tiedon kuin kuvion tai kuvan näkevä lukija. </w:t>
      </w:r>
    </w:p>
    <w:p w14:paraId="40A155B0" w14:textId="77777777" w:rsidR="00F9732D" w:rsidRDefault="003709ED" w:rsidP="00F54616">
      <w:pPr>
        <w:pStyle w:val="BodyText1"/>
      </w:pPr>
      <w:r w:rsidRPr="00F37ECD">
        <w:t xml:space="preserve">Lähtökohtaisesti kaikkiin kuvioihin ja kuviin lisätään vaihtoehtoinen teksti. </w:t>
      </w:r>
      <w:r w:rsidR="00F9732D" w:rsidRPr="00F37ECD">
        <w:t xml:space="preserve">Kun kirjoitat vaihtoehtoisen tekstin, mieti mikä tieto jää saamatta, jos kuviota tai kuvaa ei näe. Keskity vaihtoehtoisessa tekstissä olennaiseen asiaan, älä tee turhan pitkää selostusta. </w:t>
      </w:r>
    </w:p>
    <w:p w14:paraId="086116A9" w14:textId="77777777" w:rsidR="00F9732D" w:rsidRPr="00916D66" w:rsidRDefault="00916D66" w:rsidP="00916D66">
      <w:pPr>
        <w:pStyle w:val="BodyText2"/>
      </w:pPr>
      <w:r>
        <w:t>Vaihto</w:t>
      </w:r>
      <w:r w:rsidR="00F9732D" w:rsidRPr="00F37ECD">
        <w:t>ehtoisessa tekstissä ei toisteta kuvatekstiä sellaisenaan, koska ruudunlukuohjelma lukee molemmat sisällöt – sekä kuvatekstin että vaihtoehtoisen tekstin. Jos vaihtoehtoinen teksti puuttuu, ruudunlukuohjelma lukee kuvatiedoston nimen.</w:t>
      </w:r>
    </w:p>
    <w:p w14:paraId="0FAEFD15" w14:textId="77777777" w:rsidR="00F9732D" w:rsidRPr="00F37ECD" w:rsidRDefault="00F9732D" w:rsidP="00916D66">
      <w:pPr>
        <w:pStyle w:val="BodyText2"/>
      </w:pPr>
      <w:r w:rsidRPr="00F37ECD">
        <w:t>Vaihtoehtoinen</w:t>
      </w:r>
      <w:r w:rsidR="003709ED" w:rsidRPr="00F37ECD">
        <w:t xml:space="preserve"> </w:t>
      </w:r>
      <w:r w:rsidRPr="00F37ECD">
        <w:t>teksti</w:t>
      </w:r>
      <w:r w:rsidR="003709ED" w:rsidRPr="00F37ECD">
        <w:t xml:space="preserve"> </w:t>
      </w:r>
      <w:r w:rsidRPr="00F37ECD">
        <w:t>lisätään</w:t>
      </w:r>
      <w:r w:rsidR="003709ED" w:rsidRPr="00F37ECD">
        <w:t xml:space="preserve"> </w:t>
      </w:r>
      <w:r w:rsidRPr="00F37ECD">
        <w:t>kuvaan</w:t>
      </w:r>
      <w:r w:rsidR="003709ED" w:rsidRPr="00F37ECD">
        <w:t xml:space="preserve"> </w:t>
      </w:r>
      <w:r w:rsidRPr="00F37ECD">
        <w:t>sillä</w:t>
      </w:r>
      <w:r w:rsidR="003709ED" w:rsidRPr="00F37ECD">
        <w:t xml:space="preserve"> </w:t>
      </w:r>
      <w:r w:rsidRPr="00F37ECD">
        <w:t>kielellä,</w:t>
      </w:r>
      <w:r w:rsidR="003709ED" w:rsidRPr="00F37ECD">
        <w:t xml:space="preserve"> </w:t>
      </w:r>
      <w:r w:rsidRPr="00F37ECD">
        <w:t>jolla</w:t>
      </w:r>
      <w:r w:rsidR="003709ED" w:rsidRPr="00F37ECD">
        <w:t xml:space="preserve"> </w:t>
      </w:r>
      <w:r w:rsidRPr="00F37ECD">
        <w:t>dokumentti</w:t>
      </w:r>
      <w:r w:rsidR="003709ED" w:rsidRPr="00F37ECD">
        <w:t xml:space="preserve"> </w:t>
      </w:r>
      <w:r w:rsidRPr="00F37ECD">
        <w:t>on</w:t>
      </w:r>
      <w:r w:rsidR="003709ED" w:rsidRPr="00F37ECD">
        <w:t xml:space="preserve"> </w:t>
      </w:r>
      <w:r w:rsidRPr="00F37ECD">
        <w:t>tehty.</w:t>
      </w:r>
    </w:p>
    <w:p w14:paraId="472FBE22" w14:textId="77777777" w:rsidR="00F9732D" w:rsidRPr="00F37ECD" w:rsidRDefault="00F9732D" w:rsidP="00F54616">
      <w:pPr>
        <w:pStyle w:val="BodyText1"/>
      </w:pPr>
      <w:r w:rsidRPr="00F37ECD">
        <w:t>Jotta vaihtoehtoisista teksteistä olisi aidosti hyötyä, tekstien laatimisessa on huomioitava esimerkiksi kuvan funktio ja tekstuaalinen konteksti. Kun laadit vaihtoehtoista tekstiä, mieti vastausta seuraaviin kysymyksiin:</w:t>
      </w:r>
    </w:p>
    <w:p w14:paraId="0D9DFE57" w14:textId="77777777" w:rsidR="00F9732D" w:rsidRPr="00F37ECD" w:rsidRDefault="00F9732D">
      <w:pPr>
        <w:pStyle w:val="BodyText1"/>
        <w:numPr>
          <w:ilvl w:val="0"/>
          <w:numId w:val="3"/>
        </w:numPr>
      </w:pPr>
      <w:r w:rsidRPr="00F37ECD">
        <w:t>Mitä tietoa jää saamatta, jos kuvaa ei näe?</w:t>
      </w:r>
    </w:p>
    <w:p w14:paraId="0132F6DF" w14:textId="77777777" w:rsidR="00F9732D" w:rsidRPr="00F37ECD" w:rsidRDefault="00F9732D">
      <w:pPr>
        <w:pStyle w:val="BodyText1"/>
        <w:numPr>
          <w:ilvl w:val="0"/>
          <w:numId w:val="3"/>
        </w:numPr>
      </w:pPr>
      <w:r w:rsidRPr="00F37ECD">
        <w:t>Mikä on kuvan tarkoitus siinä paikassa, jossa se on?</w:t>
      </w:r>
    </w:p>
    <w:p w14:paraId="1B358362" w14:textId="77777777" w:rsidR="00F9732D" w:rsidRPr="00F37ECD" w:rsidRDefault="00F9732D">
      <w:pPr>
        <w:pStyle w:val="BodyText1"/>
        <w:numPr>
          <w:ilvl w:val="0"/>
          <w:numId w:val="3"/>
        </w:numPr>
      </w:pPr>
      <w:r w:rsidRPr="00F37ECD">
        <w:t>Onko kuvan sisältö kerrottu ympäröivässä tekstissä?</w:t>
      </w:r>
    </w:p>
    <w:p w14:paraId="6EFE0D2F" w14:textId="77777777" w:rsidR="00F9732D" w:rsidRPr="00F37ECD" w:rsidRDefault="00F9732D" w:rsidP="007A622C">
      <w:pPr>
        <w:pStyle w:val="Otsikko3"/>
      </w:pPr>
      <w:bookmarkStart w:id="49" w:name="_Toc53587257"/>
      <w:bookmarkStart w:id="50" w:name="_Toc117866334"/>
      <w:r w:rsidRPr="00F37ECD">
        <w:t>Näin kirjoitat vaihtoehtoisen tekstin</w:t>
      </w:r>
      <w:bookmarkEnd w:id="49"/>
      <w:bookmarkEnd w:id="50"/>
      <w:r w:rsidRPr="00F37ECD">
        <w:t xml:space="preserve"> </w:t>
      </w:r>
    </w:p>
    <w:p w14:paraId="234CAD77" w14:textId="77777777" w:rsidR="00F9732D" w:rsidRPr="00F37ECD" w:rsidRDefault="00F9732D">
      <w:pPr>
        <w:pStyle w:val="BodyText1"/>
        <w:numPr>
          <w:ilvl w:val="0"/>
          <w:numId w:val="4"/>
        </w:numPr>
      </w:pPr>
      <w:r w:rsidRPr="00F37ECD">
        <w:t>Kirjoita</w:t>
      </w:r>
      <w:r w:rsidR="003709ED" w:rsidRPr="00F37ECD">
        <w:t xml:space="preserve"> </w:t>
      </w:r>
      <w:r w:rsidRPr="00F37ECD">
        <w:t>mahdollisimman</w:t>
      </w:r>
      <w:r w:rsidR="003709ED" w:rsidRPr="00F37ECD">
        <w:t xml:space="preserve"> </w:t>
      </w:r>
      <w:r w:rsidRPr="00F37ECD">
        <w:t>napakasti</w:t>
      </w:r>
      <w:r w:rsidR="003709ED" w:rsidRPr="00F37ECD">
        <w:t xml:space="preserve"> </w:t>
      </w:r>
      <w:r w:rsidRPr="00F37ECD">
        <w:t>ja</w:t>
      </w:r>
      <w:r w:rsidR="003709ED" w:rsidRPr="00F37ECD">
        <w:t xml:space="preserve"> </w:t>
      </w:r>
      <w:r w:rsidRPr="00F37ECD">
        <w:t>selkeästi. </w:t>
      </w:r>
    </w:p>
    <w:p w14:paraId="4FA760F5" w14:textId="77777777" w:rsidR="00F9732D" w:rsidRPr="00F37ECD" w:rsidRDefault="00F9732D">
      <w:pPr>
        <w:pStyle w:val="BodyText1"/>
        <w:numPr>
          <w:ilvl w:val="0"/>
          <w:numId w:val="4"/>
        </w:numPr>
      </w:pPr>
      <w:r w:rsidRPr="00F37ECD">
        <w:t>Päätä</w:t>
      </w:r>
      <w:r w:rsidR="003709ED" w:rsidRPr="00F37ECD">
        <w:t xml:space="preserve"> </w:t>
      </w:r>
      <w:r w:rsidRPr="00F37ECD">
        <w:t>vaihtoehtoinen</w:t>
      </w:r>
      <w:r w:rsidR="003709ED" w:rsidRPr="00F37ECD">
        <w:t xml:space="preserve"> </w:t>
      </w:r>
      <w:r w:rsidRPr="00F37ECD">
        <w:t>teksti</w:t>
      </w:r>
      <w:r w:rsidR="003709ED" w:rsidRPr="00F37ECD">
        <w:t xml:space="preserve"> </w:t>
      </w:r>
      <w:r w:rsidRPr="00F37ECD">
        <w:t>aina</w:t>
      </w:r>
      <w:r w:rsidR="003709ED" w:rsidRPr="00F37ECD">
        <w:t xml:space="preserve"> </w:t>
      </w:r>
      <w:r w:rsidRPr="00F37ECD">
        <w:t>pisteeseen. </w:t>
      </w:r>
    </w:p>
    <w:p w14:paraId="633F6FB8" w14:textId="77777777" w:rsidR="00F9732D" w:rsidRPr="00F37ECD" w:rsidRDefault="00F9732D">
      <w:pPr>
        <w:pStyle w:val="BodyText1"/>
        <w:numPr>
          <w:ilvl w:val="0"/>
          <w:numId w:val="4"/>
        </w:numPr>
      </w:pPr>
      <w:r w:rsidRPr="00F37ECD">
        <w:t>Älä</w:t>
      </w:r>
      <w:r w:rsidR="003709ED" w:rsidRPr="00F37ECD">
        <w:t xml:space="preserve"> </w:t>
      </w:r>
      <w:r w:rsidRPr="00F37ECD">
        <w:t>aloita</w:t>
      </w:r>
      <w:r w:rsidR="003709ED" w:rsidRPr="00F37ECD">
        <w:t xml:space="preserve"> </w:t>
      </w:r>
      <w:r w:rsidRPr="00F37ECD">
        <w:t>vaihtoehtoista</w:t>
      </w:r>
      <w:r w:rsidR="003709ED" w:rsidRPr="00F37ECD">
        <w:t xml:space="preserve"> </w:t>
      </w:r>
      <w:r w:rsidRPr="00F37ECD">
        <w:t>tekstiä</w:t>
      </w:r>
      <w:r w:rsidR="003709ED" w:rsidRPr="00F37ECD">
        <w:t xml:space="preserve"> </w:t>
      </w:r>
      <w:r w:rsidRPr="00F37ECD">
        <w:t>sanalla</w:t>
      </w:r>
      <w:r w:rsidR="003709ED" w:rsidRPr="00F37ECD">
        <w:t xml:space="preserve"> </w:t>
      </w:r>
      <w:r w:rsidRPr="00F37ECD">
        <w:t>”Kuva” tai ”Kuvassa”.</w:t>
      </w:r>
      <w:r w:rsidR="003709ED" w:rsidRPr="00F37ECD">
        <w:t xml:space="preserve"> </w:t>
      </w:r>
      <w:r w:rsidRPr="00F37ECD">
        <w:t>Ruudunlukuohjelmat</w:t>
      </w:r>
      <w:r w:rsidR="003709ED" w:rsidRPr="00F37ECD">
        <w:t xml:space="preserve"> </w:t>
      </w:r>
      <w:r w:rsidRPr="00F37ECD">
        <w:t>tunnistavat</w:t>
      </w:r>
      <w:r w:rsidR="003709ED" w:rsidRPr="00F37ECD">
        <w:t xml:space="preserve"> </w:t>
      </w:r>
      <w:r w:rsidRPr="00F37ECD">
        <w:t>kuvat</w:t>
      </w:r>
      <w:r w:rsidR="003709ED" w:rsidRPr="00F37ECD">
        <w:t xml:space="preserve"> </w:t>
      </w:r>
      <w:r w:rsidRPr="00F37ECD">
        <w:t>ja</w:t>
      </w:r>
      <w:r w:rsidR="003709ED" w:rsidRPr="00F37ECD">
        <w:t xml:space="preserve"> </w:t>
      </w:r>
      <w:r w:rsidRPr="00F37ECD">
        <w:t>ilmoittavat</w:t>
      </w:r>
      <w:r w:rsidR="003709ED" w:rsidRPr="00F37ECD">
        <w:t xml:space="preserve"> </w:t>
      </w:r>
      <w:r w:rsidRPr="00F37ECD">
        <w:t>käyttäjälle,</w:t>
      </w:r>
      <w:r w:rsidR="003709ED" w:rsidRPr="00F37ECD">
        <w:t xml:space="preserve"> </w:t>
      </w:r>
      <w:r w:rsidRPr="00F37ECD">
        <w:t>että</w:t>
      </w:r>
      <w:r w:rsidR="003709ED" w:rsidRPr="00F37ECD">
        <w:t xml:space="preserve"> </w:t>
      </w:r>
      <w:r w:rsidRPr="00F37ECD">
        <w:t>kyseessä</w:t>
      </w:r>
      <w:r w:rsidR="003709ED" w:rsidRPr="00F37ECD">
        <w:t xml:space="preserve"> </w:t>
      </w:r>
      <w:r w:rsidRPr="00F37ECD">
        <w:t>on</w:t>
      </w:r>
      <w:r w:rsidR="003709ED" w:rsidRPr="00F37ECD">
        <w:t xml:space="preserve"> </w:t>
      </w:r>
      <w:r w:rsidRPr="00F37ECD">
        <w:t>kuva.</w:t>
      </w:r>
    </w:p>
    <w:p w14:paraId="13ADC215" w14:textId="77777777" w:rsidR="00F9732D" w:rsidRPr="00F37ECD" w:rsidRDefault="00F9732D">
      <w:pPr>
        <w:pStyle w:val="BodyText1"/>
        <w:numPr>
          <w:ilvl w:val="0"/>
          <w:numId w:val="4"/>
        </w:numPr>
      </w:pPr>
      <w:r w:rsidRPr="00F37ECD">
        <w:t>Kirjoita</w:t>
      </w:r>
      <w:r w:rsidR="003709ED" w:rsidRPr="00F37ECD">
        <w:t xml:space="preserve"> </w:t>
      </w:r>
      <w:r w:rsidRPr="00F37ECD">
        <w:t>neutraali</w:t>
      </w:r>
      <w:r w:rsidR="003709ED" w:rsidRPr="00F37ECD">
        <w:t xml:space="preserve"> </w:t>
      </w:r>
      <w:r w:rsidRPr="00F37ECD">
        <w:t>kuvaus,</w:t>
      </w:r>
      <w:r w:rsidR="003709ED" w:rsidRPr="00F37ECD">
        <w:t xml:space="preserve"> </w:t>
      </w:r>
      <w:r w:rsidRPr="00F37ECD">
        <w:t>vältä</w:t>
      </w:r>
      <w:r w:rsidR="003709ED" w:rsidRPr="00F37ECD">
        <w:t xml:space="preserve"> </w:t>
      </w:r>
      <w:r w:rsidRPr="00F37ECD">
        <w:t>tulkintaa.</w:t>
      </w:r>
      <w:r w:rsidR="003709ED" w:rsidRPr="00F37ECD">
        <w:t xml:space="preserve"> </w:t>
      </w:r>
    </w:p>
    <w:p w14:paraId="0BFB6A1C" w14:textId="77777777" w:rsidR="00F9732D" w:rsidRPr="00F37ECD" w:rsidRDefault="00F9732D">
      <w:pPr>
        <w:pStyle w:val="BodyText1"/>
        <w:numPr>
          <w:ilvl w:val="0"/>
          <w:numId w:val="4"/>
        </w:numPr>
      </w:pPr>
      <w:r w:rsidRPr="00F37ECD">
        <w:t>Jos</w:t>
      </w:r>
      <w:r w:rsidR="003709ED" w:rsidRPr="00F37ECD">
        <w:t xml:space="preserve"> </w:t>
      </w:r>
      <w:r w:rsidRPr="00F37ECD">
        <w:t>kuvan</w:t>
      </w:r>
      <w:r w:rsidR="003709ED" w:rsidRPr="00F37ECD">
        <w:t xml:space="preserve"> </w:t>
      </w:r>
      <w:r w:rsidRPr="00F37ECD">
        <w:t>sisältö</w:t>
      </w:r>
      <w:r w:rsidR="003709ED" w:rsidRPr="00F37ECD">
        <w:t xml:space="preserve"> </w:t>
      </w:r>
      <w:r w:rsidRPr="00F37ECD">
        <w:t>kerrotaan</w:t>
      </w:r>
      <w:r w:rsidR="003709ED" w:rsidRPr="00F37ECD">
        <w:t xml:space="preserve"> </w:t>
      </w:r>
      <w:r w:rsidRPr="00F37ECD">
        <w:t>tekstissä,</w:t>
      </w:r>
      <w:r w:rsidR="003709ED" w:rsidRPr="00F37ECD">
        <w:t xml:space="preserve"> </w:t>
      </w:r>
      <w:r w:rsidRPr="00F37ECD">
        <w:t>vaihtoehtoiseksi</w:t>
      </w:r>
      <w:r w:rsidR="003709ED" w:rsidRPr="00F37ECD">
        <w:t xml:space="preserve"> </w:t>
      </w:r>
      <w:r w:rsidRPr="00F37ECD">
        <w:t>tekstiksi</w:t>
      </w:r>
      <w:r w:rsidR="003709ED" w:rsidRPr="00F37ECD">
        <w:t xml:space="preserve"> </w:t>
      </w:r>
      <w:r w:rsidRPr="00F37ECD">
        <w:t>kirjataan lyhyesti</w:t>
      </w:r>
      <w:r w:rsidR="003709ED" w:rsidRPr="00F37ECD">
        <w:t xml:space="preserve"> </w:t>
      </w:r>
      <w:r w:rsidRPr="00F37ECD">
        <w:t>kuvan</w:t>
      </w:r>
      <w:r w:rsidR="003709ED" w:rsidRPr="00F37ECD">
        <w:t xml:space="preserve"> </w:t>
      </w:r>
      <w:r w:rsidRPr="00F37ECD">
        <w:t>aihe</w:t>
      </w:r>
      <w:r w:rsidR="003709ED" w:rsidRPr="00F37ECD">
        <w:t xml:space="preserve"> </w:t>
      </w:r>
      <w:r w:rsidRPr="00F37ECD">
        <w:t>ja</w:t>
      </w:r>
      <w:r w:rsidR="003709ED" w:rsidRPr="00F37ECD">
        <w:t xml:space="preserve"> </w:t>
      </w:r>
      <w:r w:rsidRPr="00F37ECD">
        <w:t>se</w:t>
      </w:r>
      <w:r w:rsidR="003709ED" w:rsidRPr="00F37ECD">
        <w:t xml:space="preserve">, </w:t>
      </w:r>
      <w:r w:rsidRPr="00F37ECD">
        <w:t>että</w:t>
      </w:r>
      <w:r w:rsidR="003709ED" w:rsidRPr="00F37ECD">
        <w:t xml:space="preserve"> </w:t>
      </w:r>
      <w:r w:rsidRPr="00F37ECD">
        <w:t>kuvan</w:t>
      </w:r>
      <w:r w:rsidR="003709ED" w:rsidRPr="00F37ECD">
        <w:t xml:space="preserve"> </w:t>
      </w:r>
      <w:r w:rsidRPr="00F37ECD">
        <w:t>tiedot</w:t>
      </w:r>
      <w:r w:rsidR="003709ED" w:rsidRPr="00F37ECD">
        <w:t xml:space="preserve"> </w:t>
      </w:r>
      <w:r w:rsidRPr="00F37ECD">
        <w:t>löytyvät tekstistä.</w:t>
      </w:r>
    </w:p>
    <w:p w14:paraId="47227CC7" w14:textId="77777777" w:rsidR="00F9732D" w:rsidRPr="00F37ECD" w:rsidRDefault="003709ED">
      <w:pPr>
        <w:pStyle w:val="BodyText1"/>
        <w:numPr>
          <w:ilvl w:val="0"/>
          <w:numId w:val="4"/>
        </w:numPr>
      </w:pPr>
      <w:r w:rsidRPr="00F37ECD">
        <w:t xml:space="preserve">Kuvion </w:t>
      </w:r>
      <w:r w:rsidR="00F9732D" w:rsidRPr="00F37ECD">
        <w:t>vaihtoehtoiseksi</w:t>
      </w:r>
      <w:r w:rsidRPr="00F37ECD">
        <w:t xml:space="preserve"> </w:t>
      </w:r>
      <w:r w:rsidR="00F9732D" w:rsidRPr="00F37ECD">
        <w:t>tekstiksi</w:t>
      </w:r>
      <w:r w:rsidRPr="00F37ECD">
        <w:t xml:space="preserve"> </w:t>
      </w:r>
      <w:r w:rsidR="00F9732D" w:rsidRPr="00F37ECD">
        <w:t>kirjoitetaan</w:t>
      </w:r>
      <w:r w:rsidRPr="00F37ECD">
        <w:t xml:space="preserve"> </w:t>
      </w:r>
      <w:r w:rsidR="00F9732D" w:rsidRPr="00F37ECD">
        <w:t>napakka</w:t>
      </w:r>
      <w:r w:rsidRPr="00F37ECD">
        <w:t xml:space="preserve"> </w:t>
      </w:r>
      <w:r w:rsidR="00F9732D" w:rsidRPr="00F37ECD">
        <w:t xml:space="preserve">tiivistelmä </w:t>
      </w:r>
      <w:r w:rsidRPr="00F37ECD">
        <w:t xml:space="preserve">kuvion </w:t>
      </w:r>
      <w:r w:rsidR="00F9732D" w:rsidRPr="00F37ECD">
        <w:t>keskeisestä</w:t>
      </w:r>
      <w:r w:rsidRPr="00F37ECD">
        <w:t xml:space="preserve"> </w:t>
      </w:r>
      <w:r w:rsidR="00F9732D" w:rsidRPr="00F37ECD">
        <w:t>sisällöstä</w:t>
      </w:r>
      <w:r w:rsidRPr="00F37ECD">
        <w:t xml:space="preserve"> </w:t>
      </w:r>
      <w:r w:rsidR="00F9732D" w:rsidRPr="00F37ECD">
        <w:t>silloin, kun sisältöä ei muuten avata tekstissä.</w:t>
      </w:r>
    </w:p>
    <w:p w14:paraId="1119B883" w14:textId="77777777" w:rsidR="00F9732D" w:rsidRPr="00F37ECD" w:rsidRDefault="00F9732D" w:rsidP="007A622C">
      <w:pPr>
        <w:pStyle w:val="Otsikko3"/>
      </w:pPr>
      <w:bookmarkStart w:id="51" w:name="_Toc53587258"/>
      <w:bookmarkStart w:id="52" w:name="_Toc117866335"/>
      <w:r w:rsidRPr="00F37ECD">
        <w:t>Näin lisäät vaihtoehtoisen tekstin</w:t>
      </w:r>
      <w:bookmarkEnd w:id="51"/>
      <w:bookmarkEnd w:id="52"/>
      <w:r w:rsidRPr="00F37ECD">
        <w:t xml:space="preserve"> </w:t>
      </w:r>
    </w:p>
    <w:p w14:paraId="22C82161" w14:textId="77777777" w:rsidR="003A3A09" w:rsidRPr="00F37ECD" w:rsidRDefault="00F9732D" w:rsidP="00F54616">
      <w:pPr>
        <w:pStyle w:val="BodyText1"/>
      </w:pPr>
      <w:r w:rsidRPr="00073FB3">
        <w:t xml:space="preserve">Siirrä kursori kuvan päälle ja klikkaa hiiren </w:t>
      </w:r>
      <w:r w:rsidR="003709ED" w:rsidRPr="00073FB3">
        <w:t>oikealla</w:t>
      </w:r>
      <w:r w:rsidR="00073FB3" w:rsidRPr="00073FB3">
        <w:t xml:space="preserve"> &gt;</w:t>
      </w:r>
      <w:r w:rsidR="00073FB3">
        <w:t xml:space="preserve"> v</w:t>
      </w:r>
      <w:r w:rsidRPr="00F37ECD">
        <w:t xml:space="preserve">alitse </w:t>
      </w:r>
      <w:r w:rsidR="003709ED" w:rsidRPr="00073FB3">
        <w:rPr>
          <w:b/>
        </w:rPr>
        <w:t>Muokkaa vaihtoehtokuvausta</w:t>
      </w:r>
      <w:r w:rsidR="003709ED" w:rsidRPr="00F37ECD">
        <w:t xml:space="preserve"> (</w:t>
      </w:r>
      <w:r w:rsidR="003709ED" w:rsidRPr="00073FB3">
        <w:rPr>
          <w:b/>
        </w:rPr>
        <w:t>Edit Alt Text</w:t>
      </w:r>
      <w:r w:rsidR="003709ED" w:rsidRPr="00F37ECD">
        <w:t>)</w:t>
      </w:r>
      <w:r w:rsidR="00073FB3">
        <w:t xml:space="preserve"> &gt; k</w:t>
      </w:r>
      <w:r w:rsidR="003709ED" w:rsidRPr="00F37ECD">
        <w:t>irjoita kuviolle tai kuvalle vaihtoehtoinen teksti</w:t>
      </w:r>
      <w:r w:rsidRPr="00F37ECD">
        <w:t xml:space="preserve">. </w:t>
      </w:r>
    </w:p>
    <w:p w14:paraId="72B54B05" w14:textId="77777777" w:rsidR="00CA1279" w:rsidRPr="00F37ECD" w:rsidRDefault="00CA1279" w:rsidP="007A622C">
      <w:pPr>
        <w:pStyle w:val="Otsikko2"/>
      </w:pPr>
      <w:bookmarkStart w:id="53" w:name="_Toc117866336"/>
      <w:r w:rsidRPr="00F37ECD">
        <w:lastRenderedPageBreak/>
        <w:t>Kaavat</w:t>
      </w:r>
      <w:bookmarkEnd w:id="53"/>
    </w:p>
    <w:p w14:paraId="300BF548" w14:textId="77777777" w:rsidR="000441C4" w:rsidRPr="00F37ECD" w:rsidRDefault="00CA1279" w:rsidP="00F54616">
      <w:pPr>
        <w:pStyle w:val="BodyText1"/>
      </w:pPr>
      <w:r w:rsidRPr="00F37ECD">
        <w:t xml:space="preserve">Kaavojen esittäminen on </w:t>
      </w:r>
      <w:r w:rsidR="003709ED" w:rsidRPr="00F37ECD">
        <w:t>joillakin oppialoilla</w:t>
      </w:r>
      <w:r w:rsidRPr="00F37ECD">
        <w:t xml:space="preserve"> hyvin keskeistä. Käytä kaavojen tuottamisessa </w:t>
      </w:r>
      <w:r w:rsidR="00546DA8" w:rsidRPr="00546DA8">
        <w:rPr>
          <w:b/>
        </w:rPr>
        <w:t>Lisää</w:t>
      </w:r>
      <w:r w:rsidR="00546DA8">
        <w:rPr>
          <w:b/>
        </w:rPr>
        <w:t xml:space="preserve"> </w:t>
      </w:r>
      <w:r w:rsidR="00546DA8">
        <w:t>(</w:t>
      </w:r>
      <w:r w:rsidRPr="00F37ECD">
        <w:rPr>
          <w:b/>
        </w:rPr>
        <w:t>Insert</w:t>
      </w:r>
      <w:r w:rsidR="00546DA8">
        <w:rPr>
          <w:b/>
        </w:rPr>
        <w:t>) &gt; Kaava</w:t>
      </w:r>
      <w:r w:rsidRPr="00F37ECD">
        <w:rPr>
          <w:b/>
        </w:rPr>
        <w:t xml:space="preserve"> </w:t>
      </w:r>
      <w:r w:rsidR="00546DA8" w:rsidRPr="00546DA8">
        <w:t>(</w:t>
      </w:r>
      <w:r w:rsidRPr="00F37ECD">
        <w:rPr>
          <w:b/>
        </w:rPr>
        <w:t>Equation</w:t>
      </w:r>
      <w:r w:rsidR="000B5720" w:rsidRPr="00F37ECD">
        <w:t>)</w:t>
      </w:r>
      <w:r w:rsidRPr="00F37ECD">
        <w:t xml:space="preserve"> -toimintoa. </w:t>
      </w:r>
    </w:p>
    <w:p w14:paraId="55CD8560" w14:textId="77777777" w:rsidR="000441C4" w:rsidRPr="00F37ECD" w:rsidRDefault="00CA1279" w:rsidP="00807ED2">
      <w:pPr>
        <w:pStyle w:val="BodyText2"/>
      </w:pPr>
      <w:r w:rsidRPr="00F37ECD">
        <w:t xml:space="preserve">Saat keskitettyä kaavan, kun määrittelet kaavariville keskittävän </w:t>
      </w:r>
      <w:r w:rsidR="000B5720" w:rsidRPr="00F37ECD">
        <w:t>sarkaimen</w:t>
      </w:r>
      <w:r w:rsidRPr="00F37ECD">
        <w:t xml:space="preserve"> (valitse kuvan mukainen</w:t>
      </w:r>
      <w:r w:rsidR="000B5720" w:rsidRPr="00F37ECD">
        <w:t xml:space="preserve"> </w:t>
      </w:r>
      <w:r w:rsidR="00546DA8" w:rsidRPr="00546DA8">
        <w:rPr>
          <w:b/>
        </w:rPr>
        <w:t>Keskittävä sarkain</w:t>
      </w:r>
      <w:r w:rsidR="00546DA8">
        <w:t xml:space="preserve"> (</w:t>
      </w:r>
      <w:r w:rsidRPr="00F37ECD">
        <w:rPr>
          <w:b/>
        </w:rPr>
        <w:t xml:space="preserve">Center </w:t>
      </w:r>
      <w:r w:rsidR="00DE10DC">
        <w:rPr>
          <w:b/>
        </w:rPr>
        <w:t>T</w:t>
      </w:r>
      <w:r w:rsidRPr="00F37ECD">
        <w:rPr>
          <w:b/>
        </w:rPr>
        <w:t>ab</w:t>
      </w:r>
      <w:r w:rsidR="00546DA8" w:rsidRPr="00546DA8">
        <w:t>)</w:t>
      </w:r>
      <w:r w:rsidRPr="00F37ECD">
        <w:t xml:space="preserve"> -toiminto</w:t>
      </w:r>
      <w:r w:rsidR="00392644">
        <w:t xml:space="preserve"> &gt; klikkaa kaavaa &gt;</w:t>
      </w:r>
      <w:r w:rsidRPr="00F37ECD">
        <w:t xml:space="preserve"> lisää</w:t>
      </w:r>
      <w:r w:rsidR="00392644">
        <w:t xml:space="preserve"> keskittävä sarkain </w:t>
      </w:r>
      <w:r w:rsidR="000A3A05" w:rsidRPr="000A3A05">
        <w:t>8</w:t>
      </w:r>
      <w:r w:rsidRPr="000A3A05">
        <w:t xml:space="preserve"> cm</w:t>
      </w:r>
      <w:r w:rsidR="00392644">
        <w:t xml:space="preserve"> kohdalle sivun ylälaidassa olevaa viivainta klikkaamalla</w:t>
      </w:r>
      <w:r w:rsidRPr="00F37ECD">
        <w:t xml:space="preserve">. Syötä lopuksi kaavan eteen yksi </w:t>
      </w:r>
      <w:r w:rsidR="00392644">
        <w:t>sarkainmerkki (</w:t>
      </w:r>
      <w:r w:rsidRPr="00F37ECD">
        <w:t>tab</w:t>
      </w:r>
      <w:r w:rsidR="00392644">
        <w:t>)</w:t>
      </w:r>
      <w:r w:rsidRPr="00F37ECD">
        <w:t xml:space="preserve">, jolloin kaava sijoittuu rivin keskelle. </w:t>
      </w:r>
    </w:p>
    <w:p w14:paraId="488292E2" w14:textId="77777777" w:rsidR="00DE7A66" w:rsidRPr="00DE7A66" w:rsidRDefault="00392644" w:rsidP="00DE7A66">
      <w:pPr>
        <w:pStyle w:val="Kuva"/>
      </w:pPr>
      <w:r>
        <w:drawing>
          <wp:inline distT="0" distB="0" distL="0" distR="0" wp14:anchorId="5AFE0953" wp14:editId="5EB8AEE9">
            <wp:extent cx="1162212" cy="1829055"/>
            <wp:effectExtent l="0" t="0" r="0" b="0"/>
            <wp:docPr id="16" name="Kuva 16" descr="Keskittävä sarkain -valinta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rkain.PNG"/>
                    <pic:cNvPicPr/>
                  </pic:nvPicPr>
                  <pic:blipFill>
                    <a:blip r:embed="rId23">
                      <a:extLst>
                        <a:ext uri="{28A0092B-C50C-407E-A947-70E740481C1C}">
                          <a14:useLocalDpi xmlns:a14="http://schemas.microsoft.com/office/drawing/2010/main" val="0"/>
                        </a:ext>
                      </a:extLst>
                    </a:blip>
                    <a:stretch>
                      <a:fillRect/>
                    </a:stretch>
                  </pic:blipFill>
                  <pic:spPr>
                    <a:xfrm>
                      <a:off x="0" y="0"/>
                      <a:ext cx="1162212" cy="1829055"/>
                    </a:xfrm>
                    <a:prstGeom prst="rect">
                      <a:avLst/>
                    </a:prstGeom>
                  </pic:spPr>
                </pic:pic>
              </a:graphicData>
            </a:graphic>
          </wp:inline>
        </w:drawing>
      </w:r>
    </w:p>
    <w:p w14:paraId="5449CE3A" w14:textId="77777777" w:rsidR="00DE7A66" w:rsidRDefault="00DE7A66" w:rsidP="00C94FC2">
      <w:pPr>
        <w:pStyle w:val="Kuvateksti"/>
      </w:pPr>
      <w:r>
        <w:t>Tämä on kuvateksti tyylillä ”kuvateksti”</w:t>
      </w:r>
    </w:p>
    <w:p w14:paraId="2E797704" w14:textId="77777777" w:rsidR="00CA1279" w:rsidRDefault="00392644" w:rsidP="00842AEE">
      <w:pPr>
        <w:pStyle w:val="Kuva"/>
      </w:pPr>
      <w:r>
        <w:drawing>
          <wp:inline distT="0" distB="0" distL="0" distR="0" wp14:anchorId="6E1B00DA" wp14:editId="1CFC8DBA">
            <wp:extent cx="1590476" cy="580952"/>
            <wp:effectExtent l="0" t="0" r="0" b="0"/>
            <wp:docPr id="17" name="Kuva 17" descr="Viivain, johon keskittävä sarkain klika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ava.PNG"/>
                    <pic:cNvPicPr/>
                  </pic:nvPicPr>
                  <pic:blipFill>
                    <a:blip r:embed="rId24">
                      <a:extLst>
                        <a:ext uri="{28A0092B-C50C-407E-A947-70E740481C1C}">
                          <a14:useLocalDpi xmlns:a14="http://schemas.microsoft.com/office/drawing/2010/main" val="0"/>
                        </a:ext>
                      </a:extLst>
                    </a:blip>
                    <a:stretch>
                      <a:fillRect/>
                    </a:stretch>
                  </pic:blipFill>
                  <pic:spPr>
                    <a:xfrm>
                      <a:off x="0" y="0"/>
                      <a:ext cx="1590476" cy="580952"/>
                    </a:xfrm>
                    <a:prstGeom prst="rect">
                      <a:avLst/>
                    </a:prstGeom>
                  </pic:spPr>
                </pic:pic>
              </a:graphicData>
            </a:graphic>
          </wp:inline>
        </w:drawing>
      </w:r>
    </w:p>
    <w:p w14:paraId="04D7962B" w14:textId="77777777" w:rsidR="00DE7A66" w:rsidRPr="00DE7A66" w:rsidRDefault="003A38A7" w:rsidP="00C94FC2">
      <w:pPr>
        <w:pStyle w:val="Kuvateksti"/>
      </w:pPr>
      <w:r>
        <w:t xml:space="preserve">Keskitä rivi keskittävällä sarkaimella. </w:t>
      </w:r>
      <w:r w:rsidR="00DE7A66">
        <w:t>Tämä on kuvateksti</w:t>
      </w:r>
      <w:r w:rsidR="00DE7A66" w:rsidRPr="00DE7A66">
        <w:t xml:space="preserve"> </w:t>
      </w:r>
      <w:r w:rsidR="00DE7A66">
        <w:t>tyylillä ”kuvateksti”</w:t>
      </w:r>
    </w:p>
    <w:p w14:paraId="5DA8AE8F" w14:textId="77777777" w:rsidR="00DE7A66" w:rsidRPr="00DE7A66" w:rsidRDefault="00DE7A66" w:rsidP="00DE7A66">
      <w:pPr>
        <w:rPr>
          <w:lang w:val="fi-FI"/>
        </w:rPr>
      </w:pPr>
    </w:p>
    <w:p w14:paraId="2B3D93F8" w14:textId="77777777" w:rsidR="00AE33BE" w:rsidRPr="00A74002" w:rsidRDefault="00CA1279" w:rsidP="00F54616">
      <w:pPr>
        <w:pStyle w:val="BodyText1"/>
      </w:pPr>
      <w:r w:rsidRPr="00F37ECD">
        <w:t>Myös k</w:t>
      </w:r>
      <w:r w:rsidR="00FF5E94" w:rsidRPr="00F37ECD">
        <w:t xml:space="preserve">aavat voi numeroida. Jos haluat kaavan numeron </w:t>
      </w:r>
      <w:r w:rsidRPr="00F37ECD">
        <w:t xml:space="preserve">sivun </w:t>
      </w:r>
      <w:r w:rsidR="00FF5E94" w:rsidRPr="00F37ECD">
        <w:t>oikeaan laitaan</w:t>
      </w:r>
      <w:r w:rsidRPr="00F37ECD">
        <w:t xml:space="preserve"> (ks. alla oleva kaava)</w:t>
      </w:r>
      <w:r w:rsidR="00FF5E94" w:rsidRPr="00F37ECD">
        <w:t xml:space="preserve">, lisää </w:t>
      </w:r>
      <w:r w:rsidR="00392644">
        <w:t>Oikea sarkain (</w:t>
      </w:r>
      <w:r w:rsidR="00FF5E94" w:rsidRPr="00F37ECD">
        <w:t xml:space="preserve">Right </w:t>
      </w:r>
      <w:r w:rsidR="00DE10DC">
        <w:t>T</w:t>
      </w:r>
      <w:r w:rsidR="00FF5E94" w:rsidRPr="00F37ECD">
        <w:t>ab</w:t>
      </w:r>
      <w:r w:rsidR="00392644">
        <w:t>)</w:t>
      </w:r>
      <w:r w:rsidR="00FF5E94" w:rsidRPr="00F37ECD">
        <w:t xml:space="preserve"> aivan rivin oikeaan laitaan ja </w:t>
      </w:r>
      <w:r w:rsidR="00392644" w:rsidRPr="00A74002">
        <w:t xml:space="preserve">syötä </w:t>
      </w:r>
      <w:r w:rsidR="00FF5E94" w:rsidRPr="00A74002">
        <w:t xml:space="preserve">kaavan jälkeen </w:t>
      </w:r>
      <w:r w:rsidR="000B5720" w:rsidRPr="00A74002">
        <w:t>sarkain</w:t>
      </w:r>
      <w:r w:rsidR="00A74002" w:rsidRPr="00A74002">
        <w:t>merkki</w:t>
      </w:r>
      <w:r w:rsidR="00FF5E94" w:rsidRPr="00F37ECD">
        <w:t xml:space="preserve">. Syötä tämän jälkeen kaavan numero. </w:t>
      </w:r>
      <w:r w:rsidRPr="00F37ECD">
        <w:t>K</w:t>
      </w:r>
      <w:r w:rsidR="004A2760" w:rsidRPr="00F37ECD">
        <w:t xml:space="preserve">aavan jälkeen </w:t>
      </w:r>
      <w:r w:rsidRPr="00F37ECD">
        <w:t>virke</w:t>
      </w:r>
      <w:r w:rsidR="004A2760" w:rsidRPr="00F37ECD">
        <w:t xml:space="preserve"> jatkuu ikään kuin se ei olisi katkennut lainkaan. </w:t>
      </w:r>
    </w:p>
    <w:p w14:paraId="746259C5" w14:textId="77777777" w:rsidR="00A74002" w:rsidRDefault="00AE33BE" w:rsidP="00A74002">
      <w:pPr>
        <w:tabs>
          <w:tab w:val="center" w:pos="4536"/>
          <w:tab w:val="right" w:pos="8931"/>
        </w:tabs>
        <w:rPr>
          <w:rFonts w:eastAsiaTheme="minorEastAsia"/>
          <w:lang w:val="fi-FI"/>
        </w:rPr>
      </w:pPr>
      <w:r w:rsidRPr="00F37ECD">
        <w:rPr>
          <w:rFonts w:eastAsiaTheme="minorEastAsia"/>
          <w:lang w:val="fi-FI"/>
        </w:rPr>
        <w:tab/>
      </w:r>
      <m:oMath>
        <m:sSub>
          <m:sSubPr>
            <m:ctrlPr>
              <w:rPr>
                <w:rFonts w:ascii="Cambria Math" w:hAnsi="Cambria Math"/>
                <w:i/>
                <w:lang w:val="fi-FI"/>
              </w:rPr>
            </m:ctrlPr>
          </m:sSubPr>
          <m:e>
            <m:r>
              <w:rPr>
                <w:rFonts w:ascii="Cambria Math" w:hAnsi="Cambria Math"/>
                <w:lang w:val="fi-FI"/>
              </w:rPr>
              <m:t>y</m:t>
            </m:r>
          </m:e>
          <m:sub>
            <m:r>
              <w:rPr>
                <w:rFonts w:ascii="Cambria Math" w:hAnsi="Cambria Math"/>
                <w:lang w:val="fi-FI"/>
              </w:rPr>
              <m:t>t</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a</m:t>
            </m:r>
          </m:e>
          <m:sub>
            <m:r>
              <w:rPr>
                <w:rFonts w:ascii="Cambria Math" w:hAnsi="Cambria Math"/>
                <w:lang w:val="fi-FI"/>
              </w:rPr>
              <m:t>0</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b</m:t>
            </m:r>
          </m:e>
          <m:sub>
            <m:r>
              <w:rPr>
                <w:rFonts w:ascii="Cambria Math" w:hAnsi="Cambria Math"/>
                <w:lang w:val="fi-FI"/>
              </w:rPr>
              <m:t>1</m:t>
            </m:r>
          </m:sub>
        </m:sSub>
        <m:sSub>
          <m:sSubPr>
            <m:ctrlPr>
              <w:rPr>
                <w:rFonts w:ascii="Cambria Math" w:hAnsi="Cambria Math"/>
                <w:i/>
                <w:lang w:val="fi-FI"/>
              </w:rPr>
            </m:ctrlPr>
          </m:sSubPr>
          <m:e>
            <m:r>
              <w:rPr>
                <w:rFonts w:ascii="Cambria Math" w:hAnsi="Cambria Math"/>
                <w:lang w:val="fi-FI"/>
              </w:rPr>
              <m:t>x</m:t>
            </m:r>
          </m:e>
          <m:sub>
            <m:r>
              <w:rPr>
                <w:rFonts w:ascii="Cambria Math" w:hAnsi="Cambria Math"/>
                <w:lang w:val="fi-FI"/>
              </w:rPr>
              <m:t>t</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e</m:t>
            </m:r>
          </m:e>
          <m:sub>
            <m:r>
              <w:rPr>
                <w:rFonts w:ascii="Cambria Math" w:hAnsi="Cambria Math"/>
                <w:lang w:val="fi-FI"/>
              </w:rPr>
              <m:t>t</m:t>
            </m:r>
          </m:sub>
        </m:sSub>
      </m:oMath>
      <w:r w:rsidR="00FF5E94" w:rsidRPr="00F37ECD">
        <w:rPr>
          <w:rFonts w:eastAsiaTheme="minorEastAsia"/>
          <w:lang w:val="fi-FI"/>
        </w:rPr>
        <w:t>,</w:t>
      </w:r>
      <w:r w:rsidRPr="00F37ECD">
        <w:rPr>
          <w:rFonts w:eastAsiaTheme="minorEastAsia"/>
          <w:lang w:val="fi-FI"/>
        </w:rPr>
        <w:tab/>
        <w:t>(1)</w:t>
      </w:r>
    </w:p>
    <w:p w14:paraId="7C1AE21C" w14:textId="77777777" w:rsidR="00A74002" w:rsidRPr="00A74002" w:rsidRDefault="00A74002" w:rsidP="00A74002">
      <w:pPr>
        <w:tabs>
          <w:tab w:val="center" w:pos="4536"/>
          <w:tab w:val="right" w:pos="8931"/>
        </w:tabs>
        <w:rPr>
          <w:rFonts w:eastAsiaTheme="minorEastAsia"/>
          <w:lang w:val="fi-FI"/>
        </w:rPr>
      </w:pPr>
    </w:p>
    <w:p w14:paraId="2E613CA4" w14:textId="77777777" w:rsidR="00B04734" w:rsidRPr="00F37ECD" w:rsidRDefault="004A2760" w:rsidP="00807ED2">
      <w:pPr>
        <w:pStyle w:val="BodyText2"/>
      </w:pPr>
      <w:r w:rsidRPr="00F37ECD">
        <w:t xml:space="preserve">Jos kaavassa on paljon muuttujia, </w:t>
      </w:r>
      <w:r w:rsidR="00CA1279" w:rsidRPr="00F37ECD">
        <w:t xml:space="preserve">niistä </w:t>
      </w:r>
      <w:r w:rsidRPr="00F37ECD">
        <w:t>voi tehdä listan.</w:t>
      </w:r>
      <w:r w:rsidR="00775C1C" w:rsidRPr="00F37ECD">
        <w:t xml:space="preserve"> </w:t>
      </w:r>
      <w:r w:rsidR="00CA1279" w:rsidRPr="00F37ECD">
        <w:t>Yleensä m</w:t>
      </w:r>
      <w:r w:rsidR="00775C1C" w:rsidRPr="00F37ECD">
        <w:t>uuttujat kirjoitet</w:t>
      </w:r>
      <w:r w:rsidR="00CA1279" w:rsidRPr="00F37ECD">
        <w:t xml:space="preserve">aan </w:t>
      </w:r>
      <w:r w:rsidR="00775C1C" w:rsidRPr="00D55F43">
        <w:t>tekstiin</w:t>
      </w:r>
      <w:r w:rsidR="00775C1C" w:rsidRPr="00F37ECD">
        <w:t xml:space="preserve"> kursiivilla</w:t>
      </w:r>
      <w:r w:rsidR="00CA1279" w:rsidRPr="00F37ECD">
        <w:t>,</w:t>
      </w:r>
      <w:r w:rsidR="00775C1C" w:rsidRPr="00F37ECD">
        <w:t xml:space="preserve"> vektorit/matriisit </w:t>
      </w:r>
      <w:r w:rsidR="00CA1279" w:rsidRPr="00F37ECD">
        <w:t>puolestaan vahvennettuna</w:t>
      </w:r>
      <w:r w:rsidR="00775C1C" w:rsidRPr="00F37ECD">
        <w:t xml:space="preserve">. </w:t>
      </w:r>
    </w:p>
    <w:p w14:paraId="63602BC7" w14:textId="77777777" w:rsidR="002004A6" w:rsidRDefault="002004A6" w:rsidP="007A622C">
      <w:pPr>
        <w:pStyle w:val="Otsikko2"/>
      </w:pPr>
      <w:bookmarkStart w:id="54" w:name="_Toc117866337"/>
      <w:r>
        <w:lastRenderedPageBreak/>
        <w:t>Saavutettavat värit</w:t>
      </w:r>
      <w:bookmarkEnd w:id="54"/>
    </w:p>
    <w:p w14:paraId="7B7C6714" w14:textId="77777777" w:rsidR="002004A6" w:rsidRPr="002004A6" w:rsidRDefault="002004A6" w:rsidP="00F54616">
      <w:pPr>
        <w:pStyle w:val="BodyText1"/>
      </w:pPr>
      <w:bookmarkStart w:id="55" w:name="_Ref61533832"/>
      <w:r>
        <w:t>Ota värejä käytettäessä huomioon lukijat, joilla on näkörajoite tai puutteita värinäössä</w:t>
      </w:r>
    </w:p>
    <w:p w14:paraId="6E8B58C8" w14:textId="77777777" w:rsidR="002004A6" w:rsidRPr="002004A6" w:rsidRDefault="002004A6">
      <w:pPr>
        <w:pStyle w:val="BodyText1"/>
        <w:numPr>
          <w:ilvl w:val="0"/>
          <w:numId w:val="4"/>
        </w:numPr>
      </w:pPr>
      <w:r w:rsidRPr="002004A6">
        <w:t>Käytä toisistaan erottuvia perusvärejä</w:t>
      </w:r>
    </w:p>
    <w:p w14:paraId="72D9EDDC" w14:textId="77777777" w:rsidR="002004A6" w:rsidRDefault="002004A6">
      <w:pPr>
        <w:pStyle w:val="BodyText1"/>
        <w:numPr>
          <w:ilvl w:val="0"/>
          <w:numId w:val="4"/>
        </w:numPr>
      </w:pPr>
      <w:r>
        <w:t>Käytä riittävää kontrastia</w:t>
      </w:r>
    </w:p>
    <w:p w14:paraId="2D86FED8" w14:textId="77777777" w:rsidR="002004A6" w:rsidRDefault="002004A6">
      <w:pPr>
        <w:pStyle w:val="BodyText1"/>
        <w:numPr>
          <w:ilvl w:val="0"/>
          <w:numId w:val="4"/>
        </w:numPr>
      </w:pPr>
      <w:r>
        <w:t>Älä kuvaa sisällön merkitystä ainoastaan väreillä</w:t>
      </w:r>
    </w:p>
    <w:p w14:paraId="2EEB69EE" w14:textId="77777777" w:rsidR="002004A6" w:rsidRDefault="002004A6">
      <w:pPr>
        <w:pStyle w:val="BodyText1"/>
        <w:numPr>
          <w:ilvl w:val="0"/>
          <w:numId w:val="4"/>
        </w:numPr>
      </w:pPr>
      <w:r>
        <w:t>Sisällön merkitys ei saa muuttua, jos värit poistetaan</w:t>
      </w:r>
    </w:p>
    <w:p w14:paraId="184B918D" w14:textId="77777777" w:rsidR="00FA79A3" w:rsidRDefault="00FA79A3" w:rsidP="00FA79A3">
      <w:pPr>
        <w:pStyle w:val="BodyText2"/>
      </w:pPr>
    </w:p>
    <w:p w14:paraId="261B89A5" w14:textId="77777777" w:rsidR="00FA79A3" w:rsidRPr="00F37ECD" w:rsidRDefault="00FA79A3" w:rsidP="007A622C">
      <w:pPr>
        <w:pStyle w:val="Otsikko2"/>
      </w:pPr>
      <w:bookmarkStart w:id="56" w:name="_Toc117866338"/>
      <w:r w:rsidRPr="00F37ECD">
        <w:t>Valmiin tekstin siirtäminen mallipohjaan</w:t>
      </w:r>
      <w:bookmarkEnd w:id="56"/>
    </w:p>
    <w:p w14:paraId="097C33FF" w14:textId="77777777" w:rsidR="00FA79A3" w:rsidRDefault="00FA79A3" w:rsidP="00FA79A3">
      <w:pPr>
        <w:pStyle w:val="BodyText1"/>
      </w:pPr>
      <w:r w:rsidRPr="00B30F98">
        <w:t>Mallipohja</w:t>
      </w:r>
      <w:r w:rsidRPr="00F37ECD">
        <w:t xml:space="preserve"> toimii parhaiten, kun teksti kirjoitetaan suoraan mallipohjaan, mutta myös valmiin tekstin siirtäminen toisesta asiakirjasta on mahdollista. Valmiin tekstin liittämisessä on kuitenkin seikkoja, jotka pitää </w:t>
      </w:r>
      <w:r w:rsidRPr="005B0839">
        <w:t>huomioida</w:t>
      </w:r>
      <w:r>
        <w:t>.</w:t>
      </w:r>
    </w:p>
    <w:p w14:paraId="7CE361D3" w14:textId="77777777" w:rsidR="00FA79A3" w:rsidRDefault="00FA79A3" w:rsidP="00FA79A3">
      <w:pPr>
        <w:pStyle w:val="BodyText2"/>
      </w:pPr>
      <w:r w:rsidRPr="00F37ECD">
        <w:t xml:space="preserve">Jos olet käyttänyt tyylejä alkuperäisessä asiakirjassa, ne tulee poistaa ennen tekstin siirtämistä. Maalaa alkuperäisessä asiakirjassa teksti, jonka haluat siirtää mallipohjaan. Valitse </w:t>
      </w:r>
      <w:r w:rsidRPr="00F37ECD">
        <w:rPr>
          <w:b/>
        </w:rPr>
        <w:t>Aloitus</w:t>
      </w:r>
      <w:r w:rsidRPr="00F37ECD">
        <w:t xml:space="preserve"> (</w:t>
      </w:r>
      <w:r w:rsidRPr="00F37ECD">
        <w:rPr>
          <w:b/>
        </w:rPr>
        <w:t>Home</w:t>
      </w:r>
      <w:r w:rsidRPr="00F37ECD">
        <w:t xml:space="preserve">) -välilehden </w:t>
      </w:r>
      <w:r w:rsidRPr="00F37ECD">
        <w:rPr>
          <w:b/>
        </w:rPr>
        <w:t>Fontti</w:t>
      </w:r>
      <w:r w:rsidRPr="00F37ECD">
        <w:t xml:space="preserve"> (</w:t>
      </w:r>
      <w:r w:rsidRPr="00F37ECD">
        <w:rPr>
          <w:b/>
        </w:rPr>
        <w:t>Font</w:t>
      </w:r>
      <w:r w:rsidRPr="00F37ECD">
        <w:t xml:space="preserve">) -ryhmästä </w:t>
      </w:r>
      <w:r w:rsidRPr="00F37ECD">
        <w:rPr>
          <w:b/>
        </w:rPr>
        <w:t>Poista kaikki muotoilut</w:t>
      </w:r>
      <w:r w:rsidRPr="00F37ECD">
        <w:t xml:space="preserve"> (</w:t>
      </w:r>
      <w:r w:rsidRPr="00F37ECD">
        <w:rPr>
          <w:b/>
        </w:rPr>
        <w:t>Clear All Formatting</w:t>
      </w:r>
      <w:r w:rsidRPr="00F37ECD">
        <w:t xml:space="preserve">). Tämän jälkeen voit kopioida tekstin mallipohjaan. </w:t>
      </w:r>
    </w:p>
    <w:p w14:paraId="3A2CD197" w14:textId="77777777" w:rsidR="00FA79A3" w:rsidRDefault="00FA79A3" w:rsidP="00FA79A3">
      <w:pPr>
        <w:pStyle w:val="BodyText2"/>
      </w:pPr>
    </w:p>
    <w:p w14:paraId="64716419" w14:textId="77777777" w:rsidR="00FA79A3" w:rsidRDefault="00FA79A3" w:rsidP="00FA79A3">
      <w:pPr>
        <w:pStyle w:val="Kuva"/>
      </w:pPr>
      <w:r>
        <w:drawing>
          <wp:inline distT="0" distB="0" distL="0" distR="0" wp14:anchorId="1FD5ED04" wp14:editId="6CF28120">
            <wp:extent cx="3628571" cy="1238095"/>
            <wp:effectExtent l="0" t="0" r="0" b="635"/>
            <wp:docPr id="1" name="Kuva 1" descr="Poista kaikki muotoilut -ikoni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sta_muotoilut.PNG"/>
                    <pic:cNvPicPr/>
                  </pic:nvPicPr>
                  <pic:blipFill>
                    <a:blip r:embed="rId25">
                      <a:extLst>
                        <a:ext uri="{28A0092B-C50C-407E-A947-70E740481C1C}">
                          <a14:useLocalDpi xmlns:a14="http://schemas.microsoft.com/office/drawing/2010/main" val="0"/>
                        </a:ext>
                      </a:extLst>
                    </a:blip>
                    <a:stretch>
                      <a:fillRect/>
                    </a:stretch>
                  </pic:blipFill>
                  <pic:spPr>
                    <a:xfrm>
                      <a:off x="0" y="0"/>
                      <a:ext cx="3628571" cy="1238095"/>
                    </a:xfrm>
                    <a:prstGeom prst="rect">
                      <a:avLst/>
                    </a:prstGeom>
                  </pic:spPr>
                </pic:pic>
              </a:graphicData>
            </a:graphic>
          </wp:inline>
        </w:drawing>
      </w:r>
    </w:p>
    <w:p w14:paraId="6D19EF8B" w14:textId="59817B54" w:rsidR="00FA79A3" w:rsidRPr="00EF44CF" w:rsidRDefault="00E833C8" w:rsidP="00E833C8">
      <w:pPr>
        <w:pStyle w:val="Kuvateksti"/>
      </w:pPr>
      <w:r>
        <w:t xml:space="preserve">Muotoilujen poisto. </w:t>
      </w:r>
      <w:r w:rsidR="00FA79A3" w:rsidRPr="00E833C8">
        <w:t>Englanninkielisessä kuvassa käytetään Figure-tyyliä ja kuvatekstissä käytetään</w:t>
      </w:r>
      <w:r w:rsidR="00FA79A3" w:rsidRPr="00EF44CF">
        <w:t xml:space="preserve"> </w:t>
      </w:r>
      <w:r w:rsidR="00FA79A3" w:rsidRPr="0088411B">
        <w:rPr>
          <w:b/>
          <w:bCs/>
        </w:rPr>
        <w:t>Figure caption text</w:t>
      </w:r>
      <w:r w:rsidR="00FA79A3">
        <w:rPr>
          <w:b/>
          <w:bCs/>
        </w:rPr>
        <w:t xml:space="preserve"> </w:t>
      </w:r>
      <w:r w:rsidR="00FA79A3" w:rsidRPr="00EF44CF">
        <w:t xml:space="preserve">-tyyliä. Kuvateksti tulee </w:t>
      </w:r>
      <w:r w:rsidR="00FA79A3">
        <w:t xml:space="preserve">aina </w:t>
      </w:r>
      <w:r w:rsidR="00FA79A3" w:rsidRPr="00EF44CF">
        <w:t>kuvan alle</w:t>
      </w:r>
      <w:r w:rsidR="00FA79A3">
        <w:t>. Kuvan nimero tulee automaattisesti</w:t>
      </w:r>
      <w:r w:rsidR="00FA79A3" w:rsidRPr="00EF44CF">
        <w:t>.</w:t>
      </w:r>
    </w:p>
    <w:p w14:paraId="170786E2" w14:textId="77777777" w:rsidR="00FA79A3" w:rsidRDefault="00FA79A3" w:rsidP="003B0F2F">
      <w:pPr>
        <w:pStyle w:val="Figure"/>
      </w:pPr>
      <w:r w:rsidRPr="00F37ECD">
        <w:t>Jos kopioit koko asiakirjan valitsemalla kaikki (</w:t>
      </w:r>
      <w:r w:rsidRPr="00F37ECD">
        <w:rPr>
          <w:b/>
        </w:rPr>
        <w:t>Ctrl + A</w:t>
      </w:r>
      <w:r w:rsidRPr="00F37ECD">
        <w:t xml:space="preserve">), kopioituvat myös ylä- ja alatunnisteet sekä kaikki muut määritykset. Tämä sekoittaa pohjan asetukset. Kopioi siis mieluummin maalaamalla siirrettävät tekstit, </w:t>
      </w:r>
      <w:r w:rsidRPr="004F290F">
        <w:t>taulukot</w:t>
      </w:r>
      <w:r w:rsidRPr="00F37ECD">
        <w:t xml:space="preserve"> ja kuviot.</w:t>
      </w:r>
    </w:p>
    <w:p w14:paraId="16CE486C" w14:textId="77777777" w:rsidR="00FA79A3" w:rsidRDefault="00FA79A3" w:rsidP="00FA79A3">
      <w:pPr>
        <w:pStyle w:val="BodyText2"/>
      </w:pPr>
    </w:p>
    <w:p w14:paraId="4609116B" w14:textId="77777777" w:rsidR="00F11EA1" w:rsidRPr="00F11EA1" w:rsidRDefault="00CB5DE7" w:rsidP="007A622C">
      <w:pPr>
        <w:pStyle w:val="Otsikko2"/>
      </w:pPr>
      <w:bookmarkStart w:id="57" w:name="_Toc117866339"/>
      <w:r w:rsidRPr="00F37ECD">
        <w:lastRenderedPageBreak/>
        <w:t>Sisällysluettelo</w:t>
      </w:r>
      <w:bookmarkEnd w:id="55"/>
      <w:bookmarkEnd w:id="57"/>
    </w:p>
    <w:p w14:paraId="64EE1F12" w14:textId="77777777" w:rsidR="00CB5DE7" w:rsidRPr="00F37ECD" w:rsidRDefault="00CB5DE7" w:rsidP="00F54616">
      <w:pPr>
        <w:pStyle w:val="BodyText1"/>
      </w:pPr>
      <w:r w:rsidRPr="00F37ECD">
        <w:t xml:space="preserve">Sisällysluettelo on määritelty valmiiksi </w:t>
      </w:r>
      <w:r w:rsidR="00064B56">
        <w:t xml:space="preserve">tämän dokumentin </w:t>
      </w:r>
      <w:r w:rsidRPr="00F37ECD">
        <w:t>pohjaan. Käyttäessäsi tyylejä oikein ohjelma tekee sisällysluettelon tekstissä olevien otsikoiden pohjalta. Muista päivittää sisällysluettelo</w:t>
      </w:r>
      <w:r w:rsidR="00073FB3">
        <w:t>:</w:t>
      </w:r>
      <w:r w:rsidRPr="00F37ECD">
        <w:t xml:space="preserve"> </w:t>
      </w:r>
      <w:r w:rsidR="00073FB3">
        <w:t>k</w:t>
      </w:r>
      <w:r w:rsidRPr="00F37ECD">
        <w:t xml:space="preserve">likkaa hiiren oikealla painikkeella sisällysluettelon päällä </w:t>
      </w:r>
      <w:r w:rsidR="00073FB3">
        <w:t>&gt;</w:t>
      </w:r>
      <w:r w:rsidRPr="00F37ECD">
        <w:t xml:space="preserve"> valitse </w:t>
      </w:r>
      <w:r w:rsidRPr="00F37ECD">
        <w:rPr>
          <w:b/>
        </w:rPr>
        <w:t xml:space="preserve">Päivitä kenttä (Update </w:t>
      </w:r>
      <w:r w:rsidR="000A3A05">
        <w:rPr>
          <w:b/>
        </w:rPr>
        <w:t>F</w:t>
      </w:r>
      <w:r w:rsidRPr="00F37ECD">
        <w:rPr>
          <w:b/>
        </w:rPr>
        <w:t>ield)</w:t>
      </w:r>
      <w:r w:rsidR="00073FB3">
        <w:t xml:space="preserve"> &gt;</w:t>
      </w:r>
      <w:r w:rsidRPr="00F37ECD">
        <w:t xml:space="preserve"> </w:t>
      </w:r>
      <w:r w:rsidR="00073FB3">
        <w:t>v</w:t>
      </w:r>
      <w:r w:rsidRPr="00F37ECD">
        <w:t xml:space="preserve">alitse vielä avautuvasta ikkunasta </w:t>
      </w:r>
      <w:r w:rsidRPr="00F37ECD">
        <w:rPr>
          <w:b/>
        </w:rPr>
        <w:t xml:space="preserve">Päivitä koko luettelo (Update </w:t>
      </w:r>
      <w:r w:rsidR="000A3A05">
        <w:rPr>
          <w:b/>
        </w:rPr>
        <w:t>E</w:t>
      </w:r>
      <w:r w:rsidRPr="00F37ECD">
        <w:rPr>
          <w:b/>
        </w:rPr>
        <w:t xml:space="preserve">ntire </w:t>
      </w:r>
      <w:r w:rsidR="000A3A05">
        <w:rPr>
          <w:b/>
        </w:rPr>
        <w:t>T</w:t>
      </w:r>
      <w:r w:rsidRPr="00F37ECD">
        <w:rPr>
          <w:b/>
        </w:rPr>
        <w:t>able)</w:t>
      </w:r>
      <w:r w:rsidRPr="00F37ECD">
        <w:t>.</w:t>
      </w:r>
    </w:p>
    <w:p w14:paraId="1E2AD048" w14:textId="4A8E37A8" w:rsidR="00CB5DE7" w:rsidRDefault="00CB5DE7" w:rsidP="00807ED2">
      <w:pPr>
        <w:pStyle w:val="BodyText2"/>
      </w:pPr>
      <w:r w:rsidRPr="00F37ECD">
        <w:t xml:space="preserve">Jos havaitset sisällysluettelossa vääriä tekstejä, paina </w:t>
      </w:r>
      <w:r w:rsidRPr="00F37ECD">
        <w:rPr>
          <w:b/>
        </w:rPr>
        <w:t>Ctrl</w:t>
      </w:r>
      <w:r w:rsidRPr="00F37ECD">
        <w:t>-näppäin alas ja napsauta riviä, jolla ongelma ilmenee. Kursori siirtyy automaattisesti asiakirjassa kyseiseen kohtaan. Tark</w:t>
      </w:r>
      <w:r w:rsidR="00073FB3">
        <w:t>i</w:t>
      </w:r>
      <w:r w:rsidRPr="00F37ECD">
        <w:t xml:space="preserve">sta, mikä tyyli on käytössä ja vaihda se tarvittaessa. Tyylin voit vaihtaa kursorin ollessa </w:t>
      </w:r>
      <w:r w:rsidRPr="00263EF6">
        <w:t>kyseisellä</w:t>
      </w:r>
      <w:r w:rsidRPr="00F37ECD">
        <w:t xml:space="preserve"> rivillä ja napsauttamalla tyylivalikoimasta oikean tyylin. Mikäli sisällysluettelosta puuttuu otsikoita, tarkista puuttuvan otsikon tyyli ja vaihda se samoin kuin edellä. Toista sisällysluettelon päivitys.</w:t>
      </w:r>
      <w:r w:rsidR="0092131B">
        <w:t xml:space="preserve"> </w:t>
      </w:r>
    </w:p>
    <w:p w14:paraId="6B850C5B" w14:textId="77777777" w:rsidR="00367FDB" w:rsidRPr="00F66384" w:rsidRDefault="00367FDB" w:rsidP="00F66384">
      <w:pPr>
        <w:pStyle w:val="Otsikko3"/>
      </w:pPr>
      <w:bookmarkStart w:id="58" w:name="_Toc117866340"/>
      <w:r w:rsidRPr="00F66384">
        <w:t>Näin lisäät automaattisen sisällysluettelon</w:t>
      </w:r>
      <w:bookmarkEnd w:id="58"/>
    </w:p>
    <w:p w14:paraId="6A37F3B8" w14:textId="5F254DED" w:rsidR="00B01F70" w:rsidRPr="00367FDB" w:rsidRDefault="00BE584A" w:rsidP="00F54616">
      <w:pPr>
        <w:pStyle w:val="BodyText1"/>
      </w:pPr>
      <w:r w:rsidRPr="00BE584A">
        <w:t>Siirrä kursori kohtaan, johon haluat tehdä luettelon</w:t>
      </w:r>
      <w:r>
        <w:t xml:space="preserve">. </w:t>
      </w:r>
      <w:r w:rsidR="00B01F70" w:rsidRPr="00367FDB">
        <w:t>Avaa</w:t>
      </w:r>
      <w:r w:rsidR="00A74002">
        <w:t xml:space="preserve"> </w:t>
      </w:r>
      <w:r w:rsidR="00A74002" w:rsidRPr="00A74002">
        <w:rPr>
          <w:b/>
        </w:rPr>
        <w:t>Viittaukset</w:t>
      </w:r>
      <w:r w:rsidR="00B01F70" w:rsidRPr="00367FDB">
        <w:t xml:space="preserve"> (</w:t>
      </w:r>
      <w:r w:rsidR="00B01F70" w:rsidRPr="00A74002">
        <w:rPr>
          <w:b/>
        </w:rPr>
        <w:t>References</w:t>
      </w:r>
      <w:r w:rsidR="00B01F70" w:rsidRPr="00367FDB">
        <w:t>) -välilehti</w:t>
      </w:r>
      <w:r w:rsidR="00073FB3" w:rsidRPr="00367FDB">
        <w:t xml:space="preserve"> &gt; v</w:t>
      </w:r>
      <w:r w:rsidR="00B01F70" w:rsidRPr="00367FDB">
        <w:t xml:space="preserve">alitse </w:t>
      </w:r>
      <w:r w:rsidR="00B01F70" w:rsidRPr="00367FDB">
        <w:rPr>
          <w:b/>
        </w:rPr>
        <w:t>Sisällysluettelo</w:t>
      </w:r>
      <w:r w:rsidR="00B01F70" w:rsidRPr="00367FDB">
        <w:t xml:space="preserve"> (</w:t>
      </w:r>
      <w:r w:rsidR="00B01F70" w:rsidRPr="00367FDB">
        <w:rPr>
          <w:b/>
        </w:rPr>
        <w:t>Table of Contents</w:t>
      </w:r>
      <w:r w:rsidR="00B01F70" w:rsidRPr="00367FDB">
        <w:t>)</w:t>
      </w:r>
      <w:r w:rsidR="00073FB3" w:rsidRPr="00367FDB">
        <w:t xml:space="preserve"> &gt; v</w:t>
      </w:r>
      <w:r w:rsidR="00B01F70" w:rsidRPr="00367FDB">
        <w:t xml:space="preserve">alitse alareunasta </w:t>
      </w:r>
      <w:r w:rsidR="00A74002" w:rsidRPr="00A74002">
        <w:rPr>
          <w:b/>
        </w:rPr>
        <w:t>Mukauta sisällysluetteloa</w:t>
      </w:r>
      <w:r w:rsidR="00A74002" w:rsidRPr="00367FDB">
        <w:t xml:space="preserve"> </w:t>
      </w:r>
      <w:r w:rsidR="00B01F70" w:rsidRPr="00367FDB">
        <w:t>(</w:t>
      </w:r>
      <w:r w:rsidR="00B01F70" w:rsidRPr="00367FDB">
        <w:rPr>
          <w:b/>
        </w:rPr>
        <w:t>Custom Table of Contents</w:t>
      </w:r>
      <w:r w:rsidR="00B01F70" w:rsidRPr="00367FDB">
        <w:t>)</w:t>
      </w:r>
      <w:r w:rsidR="00073FB3" w:rsidRPr="00367FDB">
        <w:t xml:space="preserve"> &gt; v</w:t>
      </w:r>
      <w:r w:rsidR="00B01F70" w:rsidRPr="00367FDB">
        <w:t>alitse</w:t>
      </w:r>
      <w:r w:rsidR="00A74002">
        <w:t xml:space="preserve"> Muotoiluksi </w:t>
      </w:r>
      <w:r w:rsidR="00057065" w:rsidRPr="00057065">
        <w:rPr>
          <w:b/>
        </w:rPr>
        <w:t>Mallista (From template)</w:t>
      </w:r>
      <w:r w:rsidR="00057065">
        <w:rPr>
          <w:b/>
        </w:rPr>
        <w:t xml:space="preserve"> </w:t>
      </w:r>
      <w:r w:rsidR="00B01F70" w:rsidRPr="00367FDB">
        <w:t xml:space="preserve">ja </w:t>
      </w:r>
      <w:r w:rsidR="00073FB3" w:rsidRPr="00367FDB">
        <w:t>edelleen</w:t>
      </w:r>
      <w:r w:rsidR="00A74002">
        <w:t xml:space="preserve"> </w:t>
      </w:r>
      <w:r w:rsidR="00A74002" w:rsidRPr="008F5F42">
        <w:rPr>
          <w:b/>
        </w:rPr>
        <w:t>Täytemerkki</w:t>
      </w:r>
      <w:r w:rsidR="00073FB3" w:rsidRPr="00367FDB">
        <w:t xml:space="preserve"> </w:t>
      </w:r>
      <w:r w:rsidR="00B01F70" w:rsidRPr="00367FDB">
        <w:t>(</w:t>
      </w:r>
      <w:r w:rsidR="00B01F70" w:rsidRPr="00367FDB">
        <w:rPr>
          <w:b/>
        </w:rPr>
        <w:t xml:space="preserve">Tab </w:t>
      </w:r>
      <w:r w:rsidR="00DE10DC">
        <w:rPr>
          <w:b/>
        </w:rPr>
        <w:t>L</w:t>
      </w:r>
      <w:r w:rsidR="00B01F70" w:rsidRPr="00367FDB">
        <w:rPr>
          <w:b/>
        </w:rPr>
        <w:t>eader</w:t>
      </w:r>
      <w:r w:rsidR="00B01F70" w:rsidRPr="00367FDB">
        <w:t>) -pudotusvalikosta vaihtoeht</w:t>
      </w:r>
      <w:r w:rsidR="00A74002">
        <w:t xml:space="preserve">o </w:t>
      </w:r>
      <w:r w:rsidR="00A74002" w:rsidRPr="00A74002">
        <w:rPr>
          <w:b/>
        </w:rPr>
        <w:t>ei mitää</w:t>
      </w:r>
      <w:r w:rsidR="008F5F42">
        <w:rPr>
          <w:b/>
        </w:rPr>
        <w:t>n</w:t>
      </w:r>
      <w:r w:rsidR="00A74002">
        <w:t xml:space="preserve"> </w:t>
      </w:r>
      <w:r w:rsidR="00B01F70" w:rsidRPr="00367FDB">
        <w:t>(</w:t>
      </w:r>
      <w:r w:rsidR="00B01F70" w:rsidRPr="00367FDB">
        <w:rPr>
          <w:b/>
        </w:rPr>
        <w:t>None</w:t>
      </w:r>
      <w:r w:rsidR="00B01F70" w:rsidRPr="00367FDB">
        <w:t>)</w:t>
      </w:r>
      <w:r w:rsidR="00073FB3" w:rsidRPr="00367FDB">
        <w:t xml:space="preserve"> &gt; k</w:t>
      </w:r>
      <w:r w:rsidR="00B01F70" w:rsidRPr="00367FDB">
        <w:t>likkaa ok.</w:t>
      </w:r>
    </w:p>
    <w:p w14:paraId="7F8DD300" w14:textId="77777777" w:rsidR="00367FDB" w:rsidRDefault="00371334" w:rsidP="007A622C">
      <w:pPr>
        <w:pStyle w:val="Otsikko3"/>
      </w:pPr>
      <w:bookmarkStart w:id="59" w:name="_Ref116906740"/>
      <w:bookmarkStart w:id="60" w:name="_Ref116906753"/>
      <w:bookmarkStart w:id="61" w:name="_Ref116906754"/>
      <w:bookmarkStart w:id="62" w:name="_Ref116906755"/>
      <w:bookmarkStart w:id="63" w:name="_Toc117866341"/>
      <w:r w:rsidRPr="00073FB3">
        <w:t>Näin lisäät sisällysluetteloon kuva</w:t>
      </w:r>
      <w:r w:rsidR="00073FB3">
        <w:t>-</w:t>
      </w:r>
      <w:r w:rsidR="00367FDB">
        <w:t>,</w:t>
      </w:r>
      <w:r w:rsidR="00073FB3">
        <w:t xml:space="preserve"> kuvio- tai </w:t>
      </w:r>
      <w:r w:rsidRPr="00073FB3">
        <w:t>taulukkoluettelon</w:t>
      </w:r>
      <w:bookmarkEnd w:id="59"/>
      <w:bookmarkEnd w:id="60"/>
      <w:bookmarkEnd w:id="61"/>
      <w:bookmarkEnd w:id="62"/>
      <w:bookmarkEnd w:id="63"/>
    </w:p>
    <w:p w14:paraId="7EE49C2F" w14:textId="77777777" w:rsidR="00BE584A" w:rsidRPr="00BE584A" w:rsidRDefault="00BE584A" w:rsidP="00F54616">
      <w:pPr>
        <w:pStyle w:val="BodyText1"/>
      </w:pPr>
      <w:r w:rsidRPr="00BE584A">
        <w:t>Siirrä kursori kohtaan, johon haluat tehdä luettelon</w:t>
      </w:r>
      <w:r>
        <w:t xml:space="preserve">. </w:t>
      </w:r>
      <w:r w:rsidR="00371334" w:rsidRPr="00BE5B8D">
        <w:t xml:space="preserve">Avaa </w:t>
      </w:r>
      <w:r w:rsidR="00A74002" w:rsidRPr="00A74002">
        <w:rPr>
          <w:b/>
        </w:rPr>
        <w:t>Viittaukset</w:t>
      </w:r>
      <w:r w:rsidR="00A74002" w:rsidRPr="00367FDB">
        <w:t xml:space="preserve"> (</w:t>
      </w:r>
      <w:r w:rsidR="00A74002" w:rsidRPr="00A74002">
        <w:rPr>
          <w:b/>
        </w:rPr>
        <w:t>References</w:t>
      </w:r>
      <w:r w:rsidR="00A74002" w:rsidRPr="00367FDB">
        <w:t>)</w:t>
      </w:r>
      <w:r w:rsidR="00371334" w:rsidRPr="00BE5B8D">
        <w:t xml:space="preserve"> -</w:t>
      </w:r>
      <w:r w:rsidR="00371334" w:rsidRPr="00D55F43">
        <w:t>välilehti</w:t>
      </w:r>
      <w:r w:rsidR="00073FB3" w:rsidRPr="00BE5B8D">
        <w:t xml:space="preserve"> &gt; k</w:t>
      </w:r>
      <w:r w:rsidR="00371334" w:rsidRPr="00BE5B8D">
        <w:t>likkaa</w:t>
      </w:r>
      <w:r w:rsidR="00A74002">
        <w:t xml:space="preserve"> </w:t>
      </w:r>
      <w:r w:rsidR="00A74002" w:rsidRPr="00A74002">
        <w:rPr>
          <w:b/>
        </w:rPr>
        <w:t>Lisää kuvaluettelo</w:t>
      </w:r>
      <w:r w:rsidR="00371334" w:rsidRPr="00BE5B8D">
        <w:t xml:space="preserve"> (</w:t>
      </w:r>
      <w:r w:rsidR="00371334" w:rsidRPr="00BE5B8D">
        <w:rPr>
          <w:b/>
        </w:rPr>
        <w:t>Insert Table of Figures</w:t>
      </w:r>
      <w:r w:rsidR="00371334" w:rsidRPr="00BE5B8D">
        <w:t>)</w:t>
      </w:r>
      <w:r w:rsidR="00073FB3" w:rsidRPr="00BE5B8D">
        <w:t xml:space="preserve"> &gt; v</w:t>
      </w:r>
      <w:r w:rsidR="00371334" w:rsidRPr="00BE5B8D">
        <w:t>alitse</w:t>
      </w:r>
      <w:r w:rsidR="00A74002">
        <w:t xml:space="preserve"> </w:t>
      </w:r>
      <w:r w:rsidR="00A74002" w:rsidRPr="00A74002">
        <w:rPr>
          <w:b/>
        </w:rPr>
        <w:t>Kuvatekstin selite</w:t>
      </w:r>
      <w:r w:rsidR="00073FB3" w:rsidRPr="00BE5B8D">
        <w:t xml:space="preserve"> </w:t>
      </w:r>
      <w:r w:rsidR="00371334" w:rsidRPr="00BE5B8D">
        <w:t>(</w:t>
      </w:r>
      <w:r w:rsidR="00371334" w:rsidRPr="00BE5B8D">
        <w:rPr>
          <w:b/>
        </w:rPr>
        <w:t xml:space="preserve">Caption </w:t>
      </w:r>
      <w:r w:rsidR="00DE10DC">
        <w:rPr>
          <w:b/>
        </w:rPr>
        <w:t>L</w:t>
      </w:r>
      <w:r w:rsidR="00371334" w:rsidRPr="00BE5B8D">
        <w:rPr>
          <w:b/>
        </w:rPr>
        <w:t>abel</w:t>
      </w:r>
      <w:r w:rsidR="00371334" w:rsidRPr="00BE5B8D">
        <w:t>) -paneelista</w:t>
      </w:r>
      <w:r w:rsidR="00A74002">
        <w:t xml:space="preserve"> </w:t>
      </w:r>
      <w:r w:rsidR="00A74002">
        <w:rPr>
          <w:b/>
        </w:rPr>
        <w:t xml:space="preserve">Kuva </w:t>
      </w:r>
      <w:r w:rsidR="00A74002">
        <w:t xml:space="preserve">tai </w:t>
      </w:r>
      <w:r w:rsidR="00A74002">
        <w:rPr>
          <w:b/>
        </w:rPr>
        <w:t>Taulukko</w:t>
      </w:r>
      <w:r w:rsidR="00371334" w:rsidRPr="00BE5B8D">
        <w:t xml:space="preserve"> (</w:t>
      </w:r>
      <w:r w:rsidR="00371334" w:rsidRPr="00BE5B8D">
        <w:rPr>
          <w:b/>
        </w:rPr>
        <w:t>Figure/Table</w:t>
      </w:r>
      <w:r w:rsidR="00371334" w:rsidRPr="00BE5B8D">
        <w:t>)</w:t>
      </w:r>
      <w:r w:rsidR="00073FB3" w:rsidRPr="00BE5B8D">
        <w:t xml:space="preserve"> &gt; v</w:t>
      </w:r>
      <w:r w:rsidR="00371334" w:rsidRPr="00BE5B8D">
        <w:t>alitse</w:t>
      </w:r>
      <w:r w:rsidR="00A74002">
        <w:t xml:space="preserve"> Muotoilut</w:t>
      </w:r>
      <w:r w:rsidR="00371334" w:rsidRPr="00BE5B8D">
        <w:t xml:space="preserve"> </w:t>
      </w:r>
      <w:r w:rsidR="00073FB3" w:rsidRPr="008F5F42">
        <w:t>(F</w:t>
      </w:r>
      <w:r w:rsidR="00371334" w:rsidRPr="008F5F42">
        <w:t>ormat</w:t>
      </w:r>
      <w:r w:rsidR="00073FB3" w:rsidRPr="008F5F42">
        <w:t>)</w:t>
      </w:r>
      <w:r w:rsidR="00073FB3" w:rsidRPr="00BE5B8D">
        <w:t xml:space="preserve"> </w:t>
      </w:r>
      <w:r w:rsidR="00371334" w:rsidRPr="00BE5B8D">
        <w:t>-paneelista</w:t>
      </w:r>
      <w:r w:rsidR="00A74002">
        <w:t xml:space="preserve"> </w:t>
      </w:r>
      <w:r w:rsidR="00A74002" w:rsidRPr="00A74002">
        <w:rPr>
          <w:b/>
        </w:rPr>
        <w:t>Klassinen</w:t>
      </w:r>
      <w:r w:rsidR="00371334" w:rsidRPr="00BE5B8D">
        <w:t xml:space="preserve"> (</w:t>
      </w:r>
      <w:r w:rsidR="00371334" w:rsidRPr="00BE5B8D">
        <w:rPr>
          <w:b/>
        </w:rPr>
        <w:t>Classic</w:t>
      </w:r>
      <w:r w:rsidR="00371334" w:rsidRPr="00BE5B8D">
        <w:t xml:space="preserve">) </w:t>
      </w:r>
      <w:r w:rsidR="00073FB3" w:rsidRPr="00BE5B8D">
        <w:t>&gt; valitse</w:t>
      </w:r>
      <w:r w:rsidR="008F5F42">
        <w:t xml:space="preserve"> </w:t>
      </w:r>
      <w:r w:rsidR="008F5F42" w:rsidRPr="008F5F42">
        <w:rPr>
          <w:b/>
        </w:rPr>
        <w:t>Täytemerkki</w:t>
      </w:r>
      <w:r w:rsidR="008F5F42">
        <w:t xml:space="preserve"> </w:t>
      </w:r>
      <w:r w:rsidR="00371334" w:rsidRPr="00BE5B8D">
        <w:t>(</w:t>
      </w:r>
      <w:r w:rsidR="00371334" w:rsidRPr="00BE5B8D">
        <w:rPr>
          <w:b/>
        </w:rPr>
        <w:t xml:space="preserve">Tab </w:t>
      </w:r>
      <w:r w:rsidR="00DE10DC">
        <w:rPr>
          <w:b/>
        </w:rPr>
        <w:t>L</w:t>
      </w:r>
      <w:r w:rsidR="00371334" w:rsidRPr="00BE5B8D">
        <w:rPr>
          <w:b/>
        </w:rPr>
        <w:t>eader</w:t>
      </w:r>
      <w:r w:rsidR="00371334" w:rsidRPr="00BE5B8D">
        <w:t>) -pudotusvalikosta vaihtoehto</w:t>
      </w:r>
      <w:r w:rsidR="008F5F42">
        <w:t xml:space="preserve"> ei mitään</w:t>
      </w:r>
      <w:r w:rsidR="00073FB3" w:rsidRPr="00BE5B8D">
        <w:t xml:space="preserve"> </w:t>
      </w:r>
      <w:r w:rsidR="00371334" w:rsidRPr="00BE5B8D">
        <w:t>(</w:t>
      </w:r>
      <w:r w:rsidR="00371334" w:rsidRPr="00BE5B8D">
        <w:rPr>
          <w:b/>
        </w:rPr>
        <w:t>None</w:t>
      </w:r>
      <w:r w:rsidR="00371334" w:rsidRPr="00BE5B8D">
        <w:t>)</w:t>
      </w:r>
      <w:r w:rsidR="00073FB3" w:rsidRPr="00BE5B8D">
        <w:t xml:space="preserve"> &gt; v</w:t>
      </w:r>
      <w:r w:rsidR="00371334" w:rsidRPr="00BE5B8D">
        <w:t>armista, että kaikissa ruuduissa on rasti</w:t>
      </w:r>
      <w:r w:rsidR="00073FB3" w:rsidRPr="00BE5B8D">
        <w:t xml:space="preserve"> &gt; k</w:t>
      </w:r>
      <w:r w:rsidR="00371334" w:rsidRPr="00BE5B8D">
        <w:t>likkaa ok.</w:t>
      </w:r>
    </w:p>
    <w:p w14:paraId="2348BA93" w14:textId="77777777" w:rsidR="00794911" w:rsidRDefault="00794911" w:rsidP="007A622C">
      <w:pPr>
        <w:pStyle w:val="Otsikko2"/>
      </w:pPr>
      <w:bookmarkStart w:id="64" w:name="_Toc26358190"/>
      <w:bookmarkStart w:id="65" w:name="_Toc117866342"/>
      <w:r w:rsidRPr="00F37ECD">
        <w:t>Valmiin työn ulkoasun tarkistaminen</w:t>
      </w:r>
      <w:bookmarkEnd w:id="64"/>
      <w:bookmarkEnd w:id="65"/>
    </w:p>
    <w:p w14:paraId="382A6ADA" w14:textId="77777777" w:rsidR="00064B56" w:rsidRPr="00064B56" w:rsidRDefault="00064B56" w:rsidP="00064B56">
      <w:pPr>
        <w:pStyle w:val="BodyText1"/>
      </w:pPr>
      <w:r>
        <w:t>Tarkista dokumentti ennen sen tallentamista PDF-muotoon. Käy läpi kaikki seuraavat kohdat:</w:t>
      </w:r>
    </w:p>
    <w:p w14:paraId="4E51F1AE" w14:textId="77777777" w:rsidR="00142BDA" w:rsidRDefault="00142BDA">
      <w:pPr>
        <w:pStyle w:val="BodyText1"/>
        <w:numPr>
          <w:ilvl w:val="0"/>
          <w:numId w:val="8"/>
        </w:numPr>
      </w:pPr>
      <w:r>
        <w:t>Aloita tarkistaminen aina dokumentin alusta ja etene järjestyksessä loppuun.</w:t>
      </w:r>
      <w:r w:rsidR="00064B56">
        <w:t xml:space="preserve"> Jos lisäät tai poistat tekstiä, muutos voi vaikuttaa myös kaikkiin seuraaviin sivuihin.</w:t>
      </w:r>
    </w:p>
    <w:p w14:paraId="38B17ACD" w14:textId="77777777" w:rsidR="00794911" w:rsidRPr="00F37ECD" w:rsidRDefault="00794911">
      <w:pPr>
        <w:pStyle w:val="BodyText1"/>
        <w:numPr>
          <w:ilvl w:val="0"/>
          <w:numId w:val="8"/>
        </w:numPr>
      </w:pPr>
      <w:r w:rsidRPr="00F37ECD">
        <w:lastRenderedPageBreak/>
        <w:t xml:space="preserve">Tarkista, että otsikko ja sitä seuraava kappale ovat samalla sivulla. </w:t>
      </w:r>
      <w:r w:rsidR="00142BDA">
        <w:t>Jos otsikon jälkeen jää vain muutama rivi, siirrä otsikko seuraavan sivun alkuun tekemällä</w:t>
      </w:r>
      <w:r w:rsidRPr="00F37ECD">
        <w:t xml:space="preserve"> pako</w:t>
      </w:r>
      <w:r w:rsidR="00142BDA">
        <w:t>tettu</w:t>
      </w:r>
      <w:r w:rsidRPr="00F37ECD">
        <w:t xml:space="preserve"> sivunvaih</w:t>
      </w:r>
      <w:r w:rsidR="00142BDA">
        <w:t>to</w:t>
      </w:r>
      <w:r w:rsidRPr="00F37ECD">
        <w:t xml:space="preserve"> (</w:t>
      </w:r>
      <w:r w:rsidRPr="00F37ECD">
        <w:rPr>
          <w:b/>
        </w:rPr>
        <w:t>Ctrl + Enter</w:t>
      </w:r>
      <w:r w:rsidRPr="00F37ECD">
        <w:t>).</w:t>
      </w:r>
    </w:p>
    <w:p w14:paraId="0BC0D51B" w14:textId="77777777" w:rsidR="00794911" w:rsidRDefault="00794911">
      <w:pPr>
        <w:pStyle w:val="BodyText1"/>
        <w:numPr>
          <w:ilvl w:val="0"/>
          <w:numId w:val="8"/>
        </w:numPr>
      </w:pPr>
      <w:r w:rsidRPr="00F37ECD">
        <w:t xml:space="preserve">Rivinvaihdot ja manuaaliset sivunvaihdot saat näkyviin klikkaamalla </w:t>
      </w:r>
      <w:r w:rsidRPr="00F37ECD">
        <w:rPr>
          <w:b/>
        </w:rPr>
        <w:t>Aloitus (Home)</w:t>
      </w:r>
      <w:r w:rsidRPr="00F37ECD">
        <w:t xml:space="preserve">-välilehden </w:t>
      </w:r>
      <w:r w:rsidRPr="00F37ECD">
        <w:rPr>
          <w:b/>
        </w:rPr>
        <w:t xml:space="preserve">Kappale (Paragraph) </w:t>
      </w:r>
      <w:r w:rsidRPr="00F37ECD">
        <w:t xml:space="preserve">-ryhmästä </w:t>
      </w:r>
      <w:r w:rsidRPr="00F37ECD">
        <w:rPr>
          <w:b/>
        </w:rPr>
        <w:t>Näytä kaikki (Show/Hide)</w:t>
      </w:r>
      <w:r w:rsidRPr="00F37ECD">
        <w:t xml:space="preserve"> </w:t>
      </w:r>
      <w:r w:rsidRPr="00F37ECD">
        <w:rPr>
          <w:b/>
        </w:rPr>
        <w:t>¶</w:t>
      </w:r>
      <w:r w:rsidRPr="00F37ECD">
        <w:t xml:space="preserve"> -kuvaketta. Saat merkit piiloon samasta painikkeesta. Rivinvaihdot näkyvät </w:t>
      </w:r>
      <w:r w:rsidRPr="00F37ECD">
        <w:rPr>
          <w:b/>
        </w:rPr>
        <w:t>¶</w:t>
      </w:r>
      <w:r w:rsidR="001F0970" w:rsidRPr="001F0970">
        <w:t>-merkkinä</w:t>
      </w:r>
      <w:r w:rsidRPr="00F37ECD">
        <w:t>. Poista lopuksi ylimääräiset rivinvaihdot.</w:t>
      </w:r>
    </w:p>
    <w:p w14:paraId="7FBC1CFC" w14:textId="77777777" w:rsidR="00064B56" w:rsidRDefault="00064B56" w:rsidP="00064B56">
      <w:pPr>
        <w:pStyle w:val="BodyText1"/>
        <w:numPr>
          <w:ilvl w:val="0"/>
          <w:numId w:val="8"/>
        </w:numPr>
      </w:pPr>
      <w:r w:rsidRPr="00F37ECD">
        <w:t>Poista ylimääräiset sivut</w:t>
      </w:r>
      <w:r>
        <w:t xml:space="preserve"> ja lisää tarvittaessa tyhjiä sivuja siten, että</w:t>
      </w:r>
    </w:p>
    <w:p w14:paraId="6EB0E7E1" w14:textId="77777777" w:rsidR="00FE0FBB" w:rsidRPr="00FE0FBB" w:rsidRDefault="00FE0FBB" w:rsidP="00FE0FBB">
      <w:pPr>
        <w:pStyle w:val="BodyText1"/>
        <w:numPr>
          <w:ilvl w:val="1"/>
          <w:numId w:val="8"/>
        </w:numPr>
      </w:pPr>
      <w:r>
        <w:t>Alkusivuja (ennen Johdanto-kappaletta) on parillinen määrä</w:t>
      </w:r>
    </w:p>
    <w:p w14:paraId="13BC9827" w14:textId="77777777" w:rsidR="00064B56" w:rsidRPr="00064B56" w:rsidRDefault="00FE0FBB" w:rsidP="00322F13">
      <w:pPr>
        <w:pStyle w:val="BodyText1"/>
        <w:numPr>
          <w:ilvl w:val="1"/>
          <w:numId w:val="8"/>
        </w:numPr>
      </w:pPr>
      <w:r>
        <w:t>Sivut, jotka haluat oikealle puolelle aukeamaa ovat parittomia. Lisää siis tarvittaessa tyhjä sivu, jos esimerkiksi haluat että uusi pääkappale alkaa oikealta puolelta</w:t>
      </w:r>
    </w:p>
    <w:p w14:paraId="4525DBEC" w14:textId="77777777" w:rsidR="00794911" w:rsidRPr="00F37ECD" w:rsidRDefault="00794911">
      <w:pPr>
        <w:pStyle w:val="BodyText1"/>
        <w:numPr>
          <w:ilvl w:val="0"/>
          <w:numId w:val="8"/>
        </w:numPr>
      </w:pPr>
      <w:r w:rsidRPr="00F37ECD">
        <w:t>Varmista että kaikki lähteet löytyvät lähdeluettelosta.</w:t>
      </w:r>
    </w:p>
    <w:p w14:paraId="5872B8B6" w14:textId="77777777" w:rsidR="00794911" w:rsidRPr="00F37ECD" w:rsidRDefault="00794911">
      <w:pPr>
        <w:pStyle w:val="BodyText1"/>
        <w:numPr>
          <w:ilvl w:val="0"/>
          <w:numId w:val="8"/>
        </w:numPr>
      </w:pPr>
      <w:r w:rsidRPr="00F37ECD">
        <w:t xml:space="preserve">Päivitä </w:t>
      </w:r>
      <w:r w:rsidR="001F0970">
        <w:t xml:space="preserve">kuvio-, </w:t>
      </w:r>
      <w:r w:rsidRPr="00F37ECD">
        <w:t xml:space="preserve">taulukko- ja kuvaluettelot jos olet </w:t>
      </w:r>
      <w:r w:rsidR="00064B56">
        <w:t>tehnyt</w:t>
      </w:r>
      <w:r w:rsidRPr="00F37ECD">
        <w:t xml:space="preserve"> niitä.</w:t>
      </w:r>
    </w:p>
    <w:p w14:paraId="4424FF00" w14:textId="77777777" w:rsidR="00142BDA" w:rsidRDefault="00142BDA">
      <w:pPr>
        <w:pStyle w:val="BodyText1"/>
        <w:numPr>
          <w:ilvl w:val="0"/>
          <w:numId w:val="8"/>
        </w:numPr>
      </w:pPr>
      <w:r w:rsidRPr="00F37ECD">
        <w:t xml:space="preserve">Tarkista lopuksi, että kaikki otsikot näkyvät sisällysluettelossa. </w:t>
      </w:r>
    </w:p>
    <w:p w14:paraId="5A577785" w14:textId="77777777" w:rsidR="00142BDA" w:rsidRPr="00F37ECD" w:rsidRDefault="00142BDA">
      <w:pPr>
        <w:pStyle w:val="BodyText1"/>
        <w:numPr>
          <w:ilvl w:val="0"/>
          <w:numId w:val="8"/>
        </w:numPr>
      </w:pPr>
      <w:r w:rsidRPr="00F37ECD">
        <w:t>Päivitä sisällysluettelo.</w:t>
      </w:r>
    </w:p>
    <w:p w14:paraId="6890FEF5" w14:textId="77777777" w:rsidR="00794911" w:rsidRPr="00F37ECD" w:rsidRDefault="00794911">
      <w:pPr>
        <w:pStyle w:val="BodyText1"/>
        <w:numPr>
          <w:ilvl w:val="0"/>
          <w:numId w:val="8"/>
        </w:numPr>
      </w:pPr>
      <w:r w:rsidRPr="00F37ECD">
        <w:t>Tark</w:t>
      </w:r>
      <w:r w:rsidR="007801EF">
        <w:t>i</w:t>
      </w:r>
      <w:r w:rsidRPr="00F37ECD">
        <w:t xml:space="preserve">sta opinnäytetyösi saavutettavuus </w:t>
      </w:r>
      <w:r w:rsidR="001F0970">
        <w:t>(ks. luku</w:t>
      </w:r>
      <w:r w:rsidR="00FB5DD4">
        <w:t xml:space="preserve"> </w:t>
      </w:r>
      <w:r w:rsidR="00FB5DD4">
        <w:fldChar w:fldCharType="begin"/>
      </w:r>
      <w:r w:rsidR="00FB5DD4">
        <w:instrText xml:space="preserve"> REF _Ref61533888 \r \h </w:instrText>
      </w:r>
      <w:r w:rsidR="00FB5DD4">
        <w:fldChar w:fldCharType="separate"/>
      </w:r>
      <w:r w:rsidR="00C965E3">
        <w:t>2.4</w:t>
      </w:r>
      <w:r w:rsidR="00FB5DD4">
        <w:fldChar w:fldCharType="end"/>
      </w:r>
      <w:r w:rsidR="001F0970">
        <w:t>)</w:t>
      </w:r>
      <w:r w:rsidRPr="00F37ECD">
        <w:t>.</w:t>
      </w:r>
    </w:p>
    <w:p w14:paraId="1D91EE73" w14:textId="77777777" w:rsidR="00794911" w:rsidRPr="00F37ECD" w:rsidRDefault="00794911">
      <w:pPr>
        <w:pStyle w:val="BodyText1"/>
        <w:numPr>
          <w:ilvl w:val="0"/>
          <w:numId w:val="8"/>
        </w:numPr>
      </w:pPr>
      <w:r w:rsidRPr="00F37ECD">
        <w:t xml:space="preserve">Luo saavutettava </w:t>
      </w:r>
      <w:r w:rsidR="008C6EBA">
        <w:t>PDF-</w:t>
      </w:r>
      <w:r w:rsidRPr="00F37ECD">
        <w:t>tiedosto</w:t>
      </w:r>
      <w:r w:rsidR="00142BDA">
        <w:t>.</w:t>
      </w:r>
    </w:p>
    <w:p w14:paraId="02756568" w14:textId="77777777" w:rsidR="00EC35AE" w:rsidRPr="00F37ECD" w:rsidRDefault="00EC35AE" w:rsidP="00C44BC2">
      <w:pPr>
        <w:rPr>
          <w:lang w:val="fi-FI"/>
        </w:rPr>
      </w:pPr>
    </w:p>
    <w:p w14:paraId="6CC00006" w14:textId="77777777" w:rsidR="00EC35AE" w:rsidRPr="00F37ECD" w:rsidRDefault="00933C10" w:rsidP="00A26F27">
      <w:pPr>
        <w:pStyle w:val="Otsikko"/>
      </w:pPr>
      <w:bookmarkStart w:id="66" w:name="_Toc117866343"/>
      <w:r w:rsidRPr="00807ED2">
        <w:lastRenderedPageBreak/>
        <w:t>Lähteet</w:t>
      </w:r>
      <w:bookmarkEnd w:id="66"/>
    </w:p>
    <w:p w14:paraId="1CCDDDB2" w14:textId="77777777" w:rsidR="000B5720" w:rsidRPr="00263EF6" w:rsidRDefault="000B5720" w:rsidP="00263EF6">
      <w:pPr>
        <w:pStyle w:val="BodyText1"/>
      </w:pPr>
      <w:r w:rsidRPr="00BE5B8D">
        <w:t xml:space="preserve">Lähteet </w:t>
      </w:r>
      <w:r w:rsidR="001F0970" w:rsidRPr="00BE5B8D">
        <w:t xml:space="preserve">ryhmitellään ja </w:t>
      </w:r>
      <w:r w:rsidRPr="00BE5B8D">
        <w:t>merkitään oma</w:t>
      </w:r>
      <w:r w:rsidR="001F0970" w:rsidRPr="00BE5B8D">
        <w:t>n</w:t>
      </w:r>
      <w:r w:rsidRPr="00BE5B8D">
        <w:t xml:space="preserve"> </w:t>
      </w:r>
      <w:r w:rsidR="00AE003D">
        <w:t>tieteenalasi</w:t>
      </w:r>
      <w:r w:rsidRPr="00BE5B8D">
        <w:t xml:space="preserve"> suositeltujen käytänteiden mukaisesti.</w:t>
      </w:r>
      <w:r w:rsidR="00794911" w:rsidRPr="00BE5B8D">
        <w:t xml:space="preserve"> </w:t>
      </w:r>
      <w:r w:rsidR="001F0970" w:rsidRPr="00BE5B8D">
        <w:t xml:space="preserve">Lähteiden tyyli on </w:t>
      </w:r>
      <w:r w:rsidR="001F0970" w:rsidRPr="00BE5B8D">
        <w:rPr>
          <w:b/>
        </w:rPr>
        <w:t>References</w:t>
      </w:r>
      <w:r w:rsidR="001F0970" w:rsidRPr="00BE5B8D">
        <w:t>.</w:t>
      </w:r>
      <w:r w:rsidR="00263EF6">
        <w:t xml:space="preserve"> </w:t>
      </w:r>
      <w:r w:rsidR="00FA120D" w:rsidRPr="00263EF6">
        <w:t>L</w:t>
      </w:r>
      <w:r w:rsidRPr="00263EF6">
        <w:t xml:space="preserve">ähdeluettelo alkaa uudelta sivulta. </w:t>
      </w:r>
      <w:r w:rsidR="001F0970" w:rsidRPr="00263EF6">
        <w:t>L</w:t>
      </w:r>
      <w:r w:rsidR="00E232CB" w:rsidRPr="00263EF6">
        <w:t xml:space="preserve">ukua ei numeroida. </w:t>
      </w:r>
    </w:p>
    <w:p w14:paraId="4F3D46CC" w14:textId="77777777" w:rsidR="00842AEE" w:rsidRPr="005336AF" w:rsidRDefault="00842AEE" w:rsidP="00263EF6">
      <w:pPr>
        <w:pStyle w:val="References"/>
        <w:rPr>
          <w:lang w:val="fi-FI"/>
        </w:rPr>
      </w:pPr>
      <w:r w:rsidRPr="005336AF">
        <w:rPr>
          <w:lang w:val="fi-FI"/>
        </w:rPr>
        <w:t>Ahlqvist, Jorma: Verkkopalvelun saavutettavuudenTutkiminen. Metropolia Metropolia Ammattikorkeakoulu 2021</w:t>
      </w:r>
    </w:p>
    <w:p w14:paraId="7CD1F06C" w14:textId="77777777" w:rsidR="00842AEE" w:rsidRPr="005336AF" w:rsidRDefault="00842AEE" w:rsidP="00263EF6">
      <w:pPr>
        <w:pStyle w:val="References"/>
        <w:rPr>
          <w:lang w:val="fi-FI"/>
        </w:rPr>
      </w:pPr>
      <w:r w:rsidRPr="005336AF">
        <w:rPr>
          <w:lang w:val="fi-FI"/>
        </w:rPr>
        <w:t>Ahlqvist, Jorma: Verkkopalvelun saavutettavuudenTutkiminen. Metropolia Metropolia Ammattikorkeakoulu 2021</w:t>
      </w:r>
    </w:p>
    <w:p w14:paraId="1D016A27" w14:textId="77777777" w:rsidR="00842AEE" w:rsidRPr="005336AF" w:rsidRDefault="00842AEE" w:rsidP="00263EF6">
      <w:pPr>
        <w:pStyle w:val="References"/>
        <w:rPr>
          <w:lang w:val="fi-FI"/>
        </w:rPr>
      </w:pPr>
    </w:p>
    <w:p w14:paraId="5A522B04" w14:textId="77777777" w:rsidR="00A93495" w:rsidRPr="005336AF" w:rsidRDefault="00A93495" w:rsidP="00263EF6">
      <w:pPr>
        <w:pStyle w:val="References"/>
        <w:rPr>
          <w:lang w:val="fi-FI"/>
        </w:rPr>
      </w:pPr>
    </w:p>
    <w:p w14:paraId="1D4911EC" w14:textId="77777777" w:rsidR="00FA120D" w:rsidRPr="00FA120D" w:rsidRDefault="00FA120D" w:rsidP="00807ED2">
      <w:pPr>
        <w:pStyle w:val="BodyText2"/>
      </w:pPr>
    </w:p>
    <w:p w14:paraId="17413991" w14:textId="77777777" w:rsidR="00020F68" w:rsidRPr="005336AF" w:rsidRDefault="000802CC" w:rsidP="00A26F27">
      <w:pPr>
        <w:pStyle w:val="Otsikko"/>
        <w:rPr>
          <w:lang w:val="fi-FI"/>
        </w:rPr>
      </w:pPr>
      <w:bookmarkStart w:id="67" w:name="_Toc117866344"/>
      <w:r w:rsidRPr="005336AF">
        <w:rPr>
          <w:lang w:val="fi-FI"/>
        </w:rPr>
        <w:lastRenderedPageBreak/>
        <w:t>Liitteet</w:t>
      </w:r>
      <w:bookmarkEnd w:id="67"/>
    </w:p>
    <w:p w14:paraId="3C4A374F" w14:textId="77777777" w:rsidR="00E36565" w:rsidRPr="00F37ECD" w:rsidRDefault="00E232CB" w:rsidP="00F54616">
      <w:pPr>
        <w:pStyle w:val="BodyText1"/>
      </w:pPr>
      <w:r w:rsidRPr="00F37ECD">
        <w:t>Liitte</w:t>
      </w:r>
      <w:r w:rsidR="001F0970">
        <w:t xml:space="preserve">iden </w:t>
      </w:r>
      <w:r w:rsidRPr="00F37ECD">
        <w:t>pääotsikkoa ei numeroida</w:t>
      </w:r>
      <w:r w:rsidR="00794911" w:rsidRPr="00F37ECD">
        <w:t xml:space="preserve">. </w:t>
      </w:r>
      <w:r w:rsidR="001F0970" w:rsidRPr="00F37ECD">
        <w:t>Liitteissä käytetään samoja tyylejä kuin tekstiluvuissa.</w:t>
      </w:r>
      <w:r w:rsidR="00263EF6">
        <w:t xml:space="preserve"> Käyttämällä jokaisen liitteen otsiko</w:t>
      </w:r>
      <w:r w:rsidR="00DA6826">
        <w:t xml:space="preserve">ssa tyyliä </w:t>
      </w:r>
      <w:r w:rsidR="00DA6826" w:rsidRPr="00DA6826">
        <w:rPr>
          <w:b/>
          <w:bCs/>
        </w:rPr>
        <w:t>Liiteotsikko</w:t>
      </w:r>
      <w:r w:rsidR="00DA6826">
        <w:t xml:space="preserve"> ne tulevat myös sisällysluetteloon</w:t>
      </w:r>
    </w:p>
    <w:p w14:paraId="06389E0E" w14:textId="77777777" w:rsidR="00020F68" w:rsidRPr="00F37ECD" w:rsidRDefault="00E232CB" w:rsidP="007A622C">
      <w:pPr>
        <w:pStyle w:val="Liiteotsikko"/>
      </w:pPr>
      <w:bookmarkStart w:id="68" w:name="_Toc117866345"/>
      <w:r w:rsidRPr="00807ED2">
        <w:t>Liite</w:t>
      </w:r>
      <w:r w:rsidR="00020F68" w:rsidRPr="00F37ECD">
        <w:t xml:space="preserve"> 1. </w:t>
      </w:r>
      <w:r w:rsidRPr="00F37ECD">
        <w:t>Otsikko</w:t>
      </w:r>
      <w:bookmarkEnd w:id="68"/>
    </w:p>
    <w:p w14:paraId="45143615" w14:textId="77777777" w:rsidR="00E36565" w:rsidRPr="00F37ECD" w:rsidRDefault="00794911" w:rsidP="00F54616">
      <w:pPr>
        <w:pStyle w:val="BodyText1"/>
      </w:pPr>
      <w:r w:rsidRPr="00F37ECD">
        <w:t xml:space="preserve">Jokainen liite numeroidaan ja otsikoidaan. </w:t>
      </w:r>
    </w:p>
    <w:p w14:paraId="336BA9E8" w14:textId="77777777" w:rsidR="00020F68" w:rsidRPr="00F37ECD" w:rsidRDefault="00E232CB" w:rsidP="007A622C">
      <w:pPr>
        <w:pStyle w:val="Liiteotsikko"/>
      </w:pPr>
      <w:bookmarkStart w:id="69" w:name="_Toc117866346"/>
      <w:r w:rsidRPr="00F37ECD">
        <w:t>Liite</w:t>
      </w:r>
      <w:r w:rsidR="00020F68" w:rsidRPr="00F37ECD">
        <w:t xml:space="preserve"> 2. </w:t>
      </w:r>
      <w:r w:rsidRPr="00F37ECD">
        <w:t>Otsikko</w:t>
      </w:r>
      <w:bookmarkEnd w:id="69"/>
    </w:p>
    <w:p w14:paraId="446200CC" w14:textId="77777777" w:rsidR="00794911" w:rsidRPr="00F37ECD" w:rsidRDefault="00E36565" w:rsidP="00F54616">
      <w:pPr>
        <w:pStyle w:val="BodyText1"/>
      </w:pPr>
      <w:r w:rsidRPr="00F37ECD">
        <w:t>Voit halutessasi aloittaa jokaisen liitteen uudelta sivulta.</w:t>
      </w:r>
    </w:p>
    <w:sectPr w:rsidR="00794911" w:rsidRPr="00F37ECD" w:rsidSect="00312E96">
      <w:footerReference w:type="default" r:id="rId26"/>
      <w:type w:val="oddPage"/>
      <w:pgSz w:w="11907" w:h="16840" w:code="9"/>
      <w:pgMar w:top="1531" w:right="1644" w:bottom="1644" w:left="164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79D0" w14:textId="77777777" w:rsidR="00393BE5" w:rsidRDefault="00393BE5" w:rsidP="000400A3">
      <w:r>
        <w:separator/>
      </w:r>
    </w:p>
    <w:p w14:paraId="308D13BB" w14:textId="77777777" w:rsidR="00393BE5" w:rsidRDefault="00393BE5"/>
  </w:endnote>
  <w:endnote w:type="continuationSeparator" w:id="0">
    <w:p w14:paraId="7836E1A8" w14:textId="77777777" w:rsidR="00393BE5" w:rsidRDefault="00393BE5" w:rsidP="000400A3">
      <w:r>
        <w:continuationSeparator/>
      </w:r>
    </w:p>
    <w:p w14:paraId="6C7BE609" w14:textId="77777777" w:rsidR="00393BE5" w:rsidRDefault="00393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BA51" w14:textId="77777777" w:rsidR="00AE7E7B" w:rsidRDefault="00AE7E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0466"/>
      <w:docPartObj>
        <w:docPartGallery w:val="Page Numbers (Bottom of Page)"/>
        <w:docPartUnique/>
      </w:docPartObj>
    </w:sdtPr>
    <w:sdtContent>
      <w:p w14:paraId="62F86A0C" w14:textId="77777777" w:rsidR="00DD3454" w:rsidRDefault="002B1002">
        <w:pPr>
          <w:jc w:val="center"/>
        </w:pPr>
        <w:r>
          <w:fldChar w:fldCharType="begin"/>
        </w:r>
        <w:r>
          <w:instrText xml:space="preserve"> PAGE  \* roman  \* MERGEFORMAT </w:instrText>
        </w:r>
        <w:r>
          <w:fldChar w:fldCharType="separate"/>
        </w:r>
        <w:r>
          <w:rPr>
            <w:noProof/>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656C" w14:textId="77777777" w:rsidR="00AE7E7B" w:rsidRDefault="00AE7E7B">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9856"/>
      <w:docPartObj>
        <w:docPartGallery w:val="Page Numbers (Bottom of Page)"/>
        <w:docPartUnique/>
      </w:docPartObj>
    </w:sdtPr>
    <w:sdtContent>
      <w:p w14:paraId="5120B29E" w14:textId="77777777" w:rsidR="00E742A2" w:rsidRDefault="00E742A2">
        <w:pPr>
          <w:jc w:val="center"/>
        </w:pPr>
        <w:r>
          <w:fldChar w:fldCharType="begin"/>
        </w:r>
        <w:r>
          <w:instrText>PAGE   \* MERGEFORMAT</w:instrText>
        </w:r>
        <w:r>
          <w:fldChar w:fldCharType="separate"/>
        </w:r>
        <w:r>
          <w:rPr>
            <w:lang w:val="fi-FI"/>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4ADF" w14:textId="77777777" w:rsidR="00393BE5" w:rsidRDefault="00393BE5" w:rsidP="000400A3">
      <w:r>
        <w:separator/>
      </w:r>
    </w:p>
    <w:p w14:paraId="22D10DD4" w14:textId="77777777" w:rsidR="00393BE5" w:rsidRDefault="00393BE5"/>
  </w:footnote>
  <w:footnote w:type="continuationSeparator" w:id="0">
    <w:p w14:paraId="7482D88E" w14:textId="77777777" w:rsidR="00393BE5" w:rsidRDefault="00393BE5" w:rsidP="000400A3">
      <w:r>
        <w:continuationSeparator/>
      </w:r>
    </w:p>
    <w:p w14:paraId="5ABAAA22" w14:textId="77777777" w:rsidR="00393BE5" w:rsidRDefault="00393BE5"/>
  </w:footnote>
  <w:footnote w:id="1">
    <w:p w14:paraId="05DC92BB" w14:textId="77777777" w:rsidR="00457BF0" w:rsidRPr="00DE3E85" w:rsidRDefault="00457BF0" w:rsidP="00F54616">
      <w:pPr>
        <w:pStyle w:val="Thesisfootnote"/>
      </w:pPr>
      <w:r>
        <w:rPr>
          <w:rStyle w:val="Alaviitteenviite"/>
        </w:rPr>
        <w:footnoteRef/>
      </w:r>
      <w:r>
        <w:t xml:space="preserve"> </w:t>
      </w:r>
      <w:r w:rsidRPr="00F37ECD">
        <w:t xml:space="preserve">Lähtökohtaisesti </w:t>
      </w:r>
      <w:r>
        <w:t>viitteen järjestysluku</w:t>
      </w:r>
      <w:r w:rsidRPr="00F37ECD">
        <w:t xml:space="preserve"> tulee lauseen perässä olevan välimerkin jälkeen, mutta jos alaviite liittyy </w:t>
      </w:r>
      <w:r>
        <w:t>edeltävään</w:t>
      </w:r>
      <w:r w:rsidRPr="00F37ECD">
        <w:t xml:space="preserve"> sanaan, voidaan alaviite </w:t>
      </w:r>
      <w:r w:rsidRPr="00DE3E85">
        <w:t>lisätä</w:t>
      </w:r>
      <w:r w:rsidRPr="00F37ECD">
        <w:t xml:space="preserve"> kyseisen sanan perään.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6506"/>
      <w:docPartObj>
        <w:docPartGallery w:val="Page Numbers (Top of Page)"/>
        <w:docPartUnique/>
      </w:docPartObj>
    </w:sdtPr>
    <w:sdtEndPr>
      <w:rPr>
        <w:noProof/>
      </w:rPr>
    </w:sdtEndPr>
    <w:sdtContent>
      <w:p w14:paraId="73F9D5E0" w14:textId="77777777" w:rsidR="00457BF0" w:rsidRDefault="00457BF0">
        <w:pPr>
          <w:pStyle w:val="Yltunniste"/>
          <w:rPr>
            <w:noProof/>
          </w:rPr>
        </w:pPr>
        <w:r>
          <w:fldChar w:fldCharType="begin"/>
        </w:r>
        <w:r>
          <w:instrText xml:space="preserve"> PAGE   \* MERGEFORMAT </w:instrText>
        </w:r>
        <w:r>
          <w:fldChar w:fldCharType="separate"/>
        </w:r>
        <w:r>
          <w:rPr>
            <w:noProof/>
          </w:rPr>
          <w:t>12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908" w14:textId="77777777" w:rsidR="00457BF0" w:rsidRDefault="00457BF0" w:rsidP="00EC35AE">
    <w:pPr>
      <w:pStyle w:val="Yltunniste"/>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1FCB" w14:textId="77777777" w:rsidR="00AE7E7B" w:rsidRDefault="00AE7E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5C0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F89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981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60C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85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C1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06D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E4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64E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07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14F1"/>
    <w:multiLevelType w:val="hybridMultilevel"/>
    <w:tmpl w:val="1DC46AF2"/>
    <w:lvl w:ilvl="0" w:tplc="FD5C517C">
      <w:start w:val="1"/>
      <w:numFmt w:val="decimal"/>
      <w:pStyle w:val="Sitaatti"/>
      <w:lvlText w:val="(%1)"/>
      <w:lvlJc w:val="left"/>
      <w:pPr>
        <w:tabs>
          <w:tab w:val="num" w:pos="720"/>
        </w:tabs>
        <w:ind w:left="0" w:firstLine="0"/>
      </w:pPr>
      <w:rPr>
        <w:rFonts w:hint="default"/>
        <w:b w:val="0"/>
        <w:i w:val="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12FA38AA"/>
    <w:multiLevelType w:val="hybridMultilevel"/>
    <w:tmpl w:val="334659F2"/>
    <w:lvl w:ilvl="0" w:tplc="F4AE5AE8">
      <w:start w:val="1"/>
      <w:numFmt w:val="decimal"/>
      <w:lvlText w:val="Figure %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55F1FF5"/>
    <w:multiLevelType w:val="hybridMultilevel"/>
    <w:tmpl w:val="B420CE46"/>
    <w:lvl w:ilvl="0" w:tplc="040B0001">
      <w:start w:val="1"/>
      <w:numFmt w:val="bullet"/>
      <w:lvlText w:val=""/>
      <w:lvlJc w:val="left"/>
      <w:pPr>
        <w:ind w:left="1145" w:hanging="360"/>
      </w:pPr>
      <w:rPr>
        <w:rFonts w:ascii="Symbol" w:hAnsi="Symbol" w:hint="default"/>
      </w:rPr>
    </w:lvl>
    <w:lvl w:ilvl="1" w:tplc="040B0003">
      <w:start w:val="1"/>
      <w:numFmt w:val="bullet"/>
      <w:lvlText w:val="o"/>
      <w:lvlJc w:val="left"/>
      <w:pPr>
        <w:ind w:left="1865" w:hanging="360"/>
      </w:pPr>
      <w:rPr>
        <w:rFonts w:ascii="Courier New" w:hAnsi="Courier New" w:cs="Courier New" w:hint="default"/>
      </w:rPr>
    </w:lvl>
    <w:lvl w:ilvl="2" w:tplc="040B0005">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3" w15:restartNumberingAfterBreak="0">
    <w:nsid w:val="16544C85"/>
    <w:multiLevelType w:val="hybridMultilevel"/>
    <w:tmpl w:val="A22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C54C1"/>
    <w:multiLevelType w:val="hybridMultilevel"/>
    <w:tmpl w:val="7B2E3930"/>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5" w15:restartNumberingAfterBreak="0">
    <w:nsid w:val="20B7427A"/>
    <w:multiLevelType w:val="hybridMultilevel"/>
    <w:tmpl w:val="0658A2D6"/>
    <w:lvl w:ilvl="0" w:tplc="8C2027D2">
      <w:start w:val="1"/>
      <w:numFmt w:val="decimal"/>
      <w:pStyle w:val="TableCaption"/>
      <w:lvlText w:val="Table %1"/>
      <w:lvlJc w:val="left"/>
      <w:pPr>
        <w:ind w:left="360" w:hanging="360"/>
      </w:pPr>
      <w:rPr>
        <w:rFonts w:ascii="Arial" w:hAnsi="Arial" w:hint="default"/>
        <w:b/>
        <w:i w:val="0"/>
        <w:sz w:val="2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BB459C2"/>
    <w:multiLevelType w:val="hybridMultilevel"/>
    <w:tmpl w:val="468833A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365B6C99"/>
    <w:multiLevelType w:val="hybridMultilevel"/>
    <w:tmpl w:val="03EA75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EF1581"/>
    <w:multiLevelType w:val="hybridMultilevel"/>
    <w:tmpl w:val="B7E07D20"/>
    <w:lvl w:ilvl="0" w:tplc="AB928B16">
      <w:start w:val="1"/>
      <w:numFmt w:val="decimal"/>
      <w:pStyle w:val="Taulukonotsikkoteksti"/>
      <w:lvlText w:val="Taulukko %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102601"/>
    <w:multiLevelType w:val="multilevel"/>
    <w:tmpl w:val="BFAC9AE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0" w15:restartNumberingAfterBreak="0">
    <w:nsid w:val="4DB303CC"/>
    <w:multiLevelType w:val="hybridMultilevel"/>
    <w:tmpl w:val="34B08A44"/>
    <w:lvl w:ilvl="0" w:tplc="CBA402D0">
      <w:start w:val="1"/>
      <w:numFmt w:val="decimal"/>
      <w:lvlText w:val="Kuva %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C102DE"/>
    <w:multiLevelType w:val="hybridMultilevel"/>
    <w:tmpl w:val="8B9E8F40"/>
    <w:lvl w:ilvl="0" w:tplc="1072633C">
      <w:start w:val="1"/>
      <w:numFmt w:val="decimal"/>
      <w:pStyle w:val="Kuvateksti"/>
      <w:lvlText w:val="Kuva %1"/>
      <w:lvlJc w:val="left"/>
      <w:pPr>
        <w:ind w:left="36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831005E"/>
    <w:multiLevelType w:val="hybridMultilevel"/>
    <w:tmpl w:val="8CE0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F23DA"/>
    <w:multiLevelType w:val="hybridMultilevel"/>
    <w:tmpl w:val="421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15A96"/>
    <w:multiLevelType w:val="hybridMultilevel"/>
    <w:tmpl w:val="1F4C1B7A"/>
    <w:lvl w:ilvl="0" w:tplc="62722824">
      <w:start w:val="1"/>
      <w:numFmt w:val="decimal"/>
      <w:pStyle w:val="Figurecaptiontext"/>
      <w:lvlText w:val="Figure %1"/>
      <w:lvlJc w:val="left"/>
      <w:pPr>
        <w:ind w:left="720" w:hanging="360"/>
      </w:pPr>
      <w:rPr>
        <w:rFonts w:ascii="Arial" w:hAnsi="Arial" w:hint="default"/>
        <w:b/>
        <w:i w:val="0"/>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5645A57"/>
    <w:multiLevelType w:val="hybridMultilevel"/>
    <w:tmpl w:val="4202BEA6"/>
    <w:lvl w:ilvl="0" w:tplc="5BF8B5F4">
      <w:start w:val="1"/>
      <w:numFmt w:val="decimal"/>
      <w:lvlText w:val="Kuva %1"/>
      <w:lvlJc w:val="left"/>
      <w:pPr>
        <w:tabs>
          <w:tab w:val="num" w:pos="1797"/>
        </w:tabs>
        <w:ind w:left="1134" w:hanging="1134"/>
      </w:pPr>
      <w:rPr>
        <w:rFonts w:hint="default"/>
        <w:b/>
        <w:i w:val="0"/>
        <w:lang w:val="fi-FI"/>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765A2F76"/>
    <w:multiLevelType w:val="hybridMultilevel"/>
    <w:tmpl w:val="A7829516"/>
    <w:lvl w:ilvl="0" w:tplc="EE561A86">
      <w:start w:val="1"/>
      <w:numFmt w:val="decimal"/>
      <w:pStyle w:val="Kuvioteksti"/>
      <w:lvlText w:val="Kuvio %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C367475"/>
    <w:multiLevelType w:val="hybridMultilevel"/>
    <w:tmpl w:val="E51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B233F"/>
    <w:multiLevelType w:val="multilevel"/>
    <w:tmpl w:val="B6740106"/>
    <w:lvl w:ilvl="0">
      <w:start w:val="1"/>
      <w:numFmt w:val="decimal"/>
      <w:pStyle w:val="Taulukkoteksti"/>
      <w:lvlText w:val="Taulukko %1"/>
      <w:lvlJc w:val="left"/>
      <w:pPr>
        <w:ind w:left="360" w:hanging="360"/>
      </w:pPr>
      <w:rPr>
        <w:rFonts w:ascii="Arial" w:hAnsi="Arial" w:hint="default"/>
        <w:b/>
        <w:i w:val="0"/>
        <w:sz w:val="20"/>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D642AA5"/>
    <w:multiLevelType w:val="hybridMultilevel"/>
    <w:tmpl w:val="C8D650D2"/>
    <w:lvl w:ilvl="0" w:tplc="0540CD72">
      <w:start w:val="1"/>
      <w:numFmt w:val="decimal"/>
      <w:pStyle w:val="Numeroitukaava"/>
      <w:lvlText w:val="Taulukko %1."/>
      <w:lvlJc w:val="left"/>
      <w:pPr>
        <w:tabs>
          <w:tab w:val="num" w:pos="2520"/>
        </w:tabs>
        <w:ind w:left="1418" w:hanging="1418"/>
      </w:pPr>
      <w:rPr>
        <w:rFonts w:hint="default"/>
        <w:b/>
        <w:i w:val="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2063482479">
    <w:abstractNumId w:val="28"/>
  </w:num>
  <w:num w:numId="2" w16cid:durableId="222756920">
    <w:abstractNumId w:val="19"/>
  </w:num>
  <w:num w:numId="3" w16cid:durableId="1163544699">
    <w:abstractNumId w:val="12"/>
  </w:num>
  <w:num w:numId="4" w16cid:durableId="985401970">
    <w:abstractNumId w:val="14"/>
  </w:num>
  <w:num w:numId="5" w16cid:durableId="32385125">
    <w:abstractNumId w:val="16"/>
  </w:num>
  <w:num w:numId="6" w16cid:durableId="1881474980">
    <w:abstractNumId w:val="23"/>
  </w:num>
  <w:num w:numId="7" w16cid:durableId="1983121539">
    <w:abstractNumId w:val="13"/>
  </w:num>
  <w:num w:numId="8" w16cid:durableId="1797336984">
    <w:abstractNumId w:val="22"/>
  </w:num>
  <w:num w:numId="9" w16cid:durableId="1560435259">
    <w:abstractNumId w:val="27"/>
  </w:num>
  <w:num w:numId="10" w16cid:durableId="35352895">
    <w:abstractNumId w:val="25"/>
  </w:num>
  <w:num w:numId="11" w16cid:durableId="1704942204">
    <w:abstractNumId w:val="29"/>
  </w:num>
  <w:num w:numId="12" w16cid:durableId="509030196">
    <w:abstractNumId w:val="10"/>
  </w:num>
  <w:num w:numId="13" w16cid:durableId="392394105">
    <w:abstractNumId w:val="15"/>
  </w:num>
  <w:num w:numId="14" w16cid:durableId="122699480">
    <w:abstractNumId w:val="17"/>
  </w:num>
  <w:num w:numId="15" w16cid:durableId="2051297640">
    <w:abstractNumId w:val="20"/>
  </w:num>
  <w:num w:numId="16" w16cid:durableId="1989941338">
    <w:abstractNumId w:val="21"/>
  </w:num>
  <w:num w:numId="17" w16cid:durableId="1801872767">
    <w:abstractNumId w:val="11"/>
  </w:num>
  <w:num w:numId="18" w16cid:durableId="1570917103">
    <w:abstractNumId w:val="24"/>
  </w:num>
  <w:num w:numId="19" w16cid:durableId="1322390844">
    <w:abstractNumId w:val="9"/>
  </w:num>
  <w:num w:numId="20" w16cid:durableId="1039208097">
    <w:abstractNumId w:val="7"/>
  </w:num>
  <w:num w:numId="21" w16cid:durableId="406341259">
    <w:abstractNumId w:val="6"/>
  </w:num>
  <w:num w:numId="22" w16cid:durableId="146938361">
    <w:abstractNumId w:val="5"/>
  </w:num>
  <w:num w:numId="23" w16cid:durableId="1835949525">
    <w:abstractNumId w:val="4"/>
  </w:num>
  <w:num w:numId="24" w16cid:durableId="1728912587">
    <w:abstractNumId w:val="8"/>
  </w:num>
  <w:num w:numId="25" w16cid:durableId="1589582130">
    <w:abstractNumId w:val="3"/>
  </w:num>
  <w:num w:numId="26" w16cid:durableId="930504872">
    <w:abstractNumId w:val="2"/>
  </w:num>
  <w:num w:numId="27" w16cid:durableId="835388833">
    <w:abstractNumId w:val="1"/>
  </w:num>
  <w:num w:numId="28" w16cid:durableId="2070573703">
    <w:abstractNumId w:val="0"/>
  </w:num>
  <w:num w:numId="29" w16cid:durableId="1262372983">
    <w:abstractNumId w:val="18"/>
  </w:num>
  <w:num w:numId="30" w16cid:durableId="199225039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E3"/>
    <w:rsid w:val="000007A2"/>
    <w:rsid w:val="00020F68"/>
    <w:rsid w:val="00023C50"/>
    <w:rsid w:val="00037CEA"/>
    <w:rsid w:val="000400A3"/>
    <w:rsid w:val="00040E86"/>
    <w:rsid w:val="00042851"/>
    <w:rsid w:val="000441C4"/>
    <w:rsid w:val="00044D45"/>
    <w:rsid w:val="0005009A"/>
    <w:rsid w:val="00050C54"/>
    <w:rsid w:val="00057065"/>
    <w:rsid w:val="000576F5"/>
    <w:rsid w:val="00064B56"/>
    <w:rsid w:val="000663C2"/>
    <w:rsid w:val="00073FB3"/>
    <w:rsid w:val="00077470"/>
    <w:rsid w:val="000802CC"/>
    <w:rsid w:val="00081D47"/>
    <w:rsid w:val="0008390A"/>
    <w:rsid w:val="00086053"/>
    <w:rsid w:val="00090436"/>
    <w:rsid w:val="000A3A05"/>
    <w:rsid w:val="000B0417"/>
    <w:rsid w:val="000B5720"/>
    <w:rsid w:val="000C06F4"/>
    <w:rsid w:val="000C6291"/>
    <w:rsid w:val="000C7B1F"/>
    <w:rsid w:val="000D08DE"/>
    <w:rsid w:val="000E2EE1"/>
    <w:rsid w:val="000E4893"/>
    <w:rsid w:val="000E59EC"/>
    <w:rsid w:val="000F0005"/>
    <w:rsid w:val="000F3B06"/>
    <w:rsid w:val="000F3D59"/>
    <w:rsid w:val="000F4017"/>
    <w:rsid w:val="000F6C3D"/>
    <w:rsid w:val="00105B08"/>
    <w:rsid w:val="00127132"/>
    <w:rsid w:val="00127BCA"/>
    <w:rsid w:val="001308C0"/>
    <w:rsid w:val="00134F29"/>
    <w:rsid w:val="00137352"/>
    <w:rsid w:val="00142BDA"/>
    <w:rsid w:val="00145414"/>
    <w:rsid w:val="00157DD8"/>
    <w:rsid w:val="00163975"/>
    <w:rsid w:val="0016640F"/>
    <w:rsid w:val="001805D3"/>
    <w:rsid w:val="00184B70"/>
    <w:rsid w:val="00186441"/>
    <w:rsid w:val="001868F1"/>
    <w:rsid w:val="00195337"/>
    <w:rsid w:val="001966E8"/>
    <w:rsid w:val="001A4ADD"/>
    <w:rsid w:val="001B175A"/>
    <w:rsid w:val="001B28FC"/>
    <w:rsid w:val="001C09AE"/>
    <w:rsid w:val="001C1CBD"/>
    <w:rsid w:val="001C3BB6"/>
    <w:rsid w:val="001D07C1"/>
    <w:rsid w:val="001E1699"/>
    <w:rsid w:val="001F0970"/>
    <w:rsid w:val="001F104F"/>
    <w:rsid w:val="001F5279"/>
    <w:rsid w:val="002004A6"/>
    <w:rsid w:val="00201F6B"/>
    <w:rsid w:val="0021702A"/>
    <w:rsid w:val="00223636"/>
    <w:rsid w:val="00233FC9"/>
    <w:rsid w:val="00242549"/>
    <w:rsid w:val="00244D66"/>
    <w:rsid w:val="00254ABF"/>
    <w:rsid w:val="00255566"/>
    <w:rsid w:val="00257598"/>
    <w:rsid w:val="00257B48"/>
    <w:rsid w:val="00263EF6"/>
    <w:rsid w:val="00266D4E"/>
    <w:rsid w:val="00267C24"/>
    <w:rsid w:val="00272906"/>
    <w:rsid w:val="002A1F9C"/>
    <w:rsid w:val="002A2B37"/>
    <w:rsid w:val="002B1002"/>
    <w:rsid w:val="002B31D6"/>
    <w:rsid w:val="002B6299"/>
    <w:rsid w:val="002C4970"/>
    <w:rsid w:val="002C5270"/>
    <w:rsid w:val="002D1D4F"/>
    <w:rsid w:val="002F1796"/>
    <w:rsid w:val="002F4C2B"/>
    <w:rsid w:val="00303473"/>
    <w:rsid w:val="00306175"/>
    <w:rsid w:val="00306967"/>
    <w:rsid w:val="0030720B"/>
    <w:rsid w:val="00312E96"/>
    <w:rsid w:val="00314A03"/>
    <w:rsid w:val="00316AF4"/>
    <w:rsid w:val="003205FC"/>
    <w:rsid w:val="00327C72"/>
    <w:rsid w:val="00330FBE"/>
    <w:rsid w:val="0033175F"/>
    <w:rsid w:val="003442FC"/>
    <w:rsid w:val="003513A1"/>
    <w:rsid w:val="003567E3"/>
    <w:rsid w:val="00360A0C"/>
    <w:rsid w:val="00363504"/>
    <w:rsid w:val="00363791"/>
    <w:rsid w:val="00366207"/>
    <w:rsid w:val="0036698F"/>
    <w:rsid w:val="00367FDB"/>
    <w:rsid w:val="003709ED"/>
    <w:rsid w:val="00371334"/>
    <w:rsid w:val="003748A4"/>
    <w:rsid w:val="00385B4C"/>
    <w:rsid w:val="00392644"/>
    <w:rsid w:val="00392744"/>
    <w:rsid w:val="00393BE5"/>
    <w:rsid w:val="00395CB5"/>
    <w:rsid w:val="003A38A7"/>
    <w:rsid w:val="003A3A09"/>
    <w:rsid w:val="003B0F2F"/>
    <w:rsid w:val="003B1214"/>
    <w:rsid w:val="003C0FD5"/>
    <w:rsid w:val="004273C4"/>
    <w:rsid w:val="00427A08"/>
    <w:rsid w:val="00433438"/>
    <w:rsid w:val="004369D1"/>
    <w:rsid w:val="004405B9"/>
    <w:rsid w:val="00452EAD"/>
    <w:rsid w:val="00455DE5"/>
    <w:rsid w:val="00457BF0"/>
    <w:rsid w:val="0046268A"/>
    <w:rsid w:val="0046346F"/>
    <w:rsid w:val="00466474"/>
    <w:rsid w:val="00466EAF"/>
    <w:rsid w:val="00467075"/>
    <w:rsid w:val="0046752A"/>
    <w:rsid w:val="00467E63"/>
    <w:rsid w:val="00471A35"/>
    <w:rsid w:val="00485589"/>
    <w:rsid w:val="00495417"/>
    <w:rsid w:val="004A2760"/>
    <w:rsid w:val="004A7767"/>
    <w:rsid w:val="004B039E"/>
    <w:rsid w:val="004B2712"/>
    <w:rsid w:val="004B44AA"/>
    <w:rsid w:val="004B494A"/>
    <w:rsid w:val="004C1A95"/>
    <w:rsid w:val="004C2194"/>
    <w:rsid w:val="004C68E3"/>
    <w:rsid w:val="004D0805"/>
    <w:rsid w:val="004D536F"/>
    <w:rsid w:val="004E0DAE"/>
    <w:rsid w:val="004E2D8B"/>
    <w:rsid w:val="004F23B7"/>
    <w:rsid w:val="004F290F"/>
    <w:rsid w:val="004F320C"/>
    <w:rsid w:val="004F5B50"/>
    <w:rsid w:val="00521163"/>
    <w:rsid w:val="0052359A"/>
    <w:rsid w:val="005235C7"/>
    <w:rsid w:val="0053124E"/>
    <w:rsid w:val="005336AF"/>
    <w:rsid w:val="005403D1"/>
    <w:rsid w:val="00543C32"/>
    <w:rsid w:val="00546DA8"/>
    <w:rsid w:val="00563597"/>
    <w:rsid w:val="00576866"/>
    <w:rsid w:val="00582A84"/>
    <w:rsid w:val="00591172"/>
    <w:rsid w:val="005947EA"/>
    <w:rsid w:val="005A62C0"/>
    <w:rsid w:val="005A6887"/>
    <w:rsid w:val="005B0839"/>
    <w:rsid w:val="005C0F62"/>
    <w:rsid w:val="005C13C2"/>
    <w:rsid w:val="005C3B21"/>
    <w:rsid w:val="005C5D92"/>
    <w:rsid w:val="005F24AA"/>
    <w:rsid w:val="005F2F43"/>
    <w:rsid w:val="005F4957"/>
    <w:rsid w:val="005F66B1"/>
    <w:rsid w:val="00604EB7"/>
    <w:rsid w:val="0061180D"/>
    <w:rsid w:val="006155B5"/>
    <w:rsid w:val="0061593A"/>
    <w:rsid w:val="00623CFC"/>
    <w:rsid w:val="00624F8A"/>
    <w:rsid w:val="00627852"/>
    <w:rsid w:val="006313C4"/>
    <w:rsid w:val="00631D2A"/>
    <w:rsid w:val="006342BB"/>
    <w:rsid w:val="006368B7"/>
    <w:rsid w:val="006401AC"/>
    <w:rsid w:val="00641A32"/>
    <w:rsid w:val="00644697"/>
    <w:rsid w:val="00650B99"/>
    <w:rsid w:val="006520D0"/>
    <w:rsid w:val="006546E1"/>
    <w:rsid w:val="00671B2C"/>
    <w:rsid w:val="00675DB7"/>
    <w:rsid w:val="00680BD1"/>
    <w:rsid w:val="00681424"/>
    <w:rsid w:val="006905A6"/>
    <w:rsid w:val="006911C2"/>
    <w:rsid w:val="00693E65"/>
    <w:rsid w:val="006A2950"/>
    <w:rsid w:val="006A7710"/>
    <w:rsid w:val="006C14B0"/>
    <w:rsid w:val="006C1B79"/>
    <w:rsid w:val="006C45D5"/>
    <w:rsid w:val="006C48C8"/>
    <w:rsid w:val="006C655D"/>
    <w:rsid w:val="006C78E2"/>
    <w:rsid w:val="006D0080"/>
    <w:rsid w:val="006D7412"/>
    <w:rsid w:val="006F2254"/>
    <w:rsid w:val="006F3447"/>
    <w:rsid w:val="006F782D"/>
    <w:rsid w:val="00704E16"/>
    <w:rsid w:val="00706153"/>
    <w:rsid w:val="00706E5F"/>
    <w:rsid w:val="0071451F"/>
    <w:rsid w:val="0071475E"/>
    <w:rsid w:val="00725518"/>
    <w:rsid w:val="00737D75"/>
    <w:rsid w:val="00745101"/>
    <w:rsid w:val="0076149D"/>
    <w:rsid w:val="0076183F"/>
    <w:rsid w:val="00765F6E"/>
    <w:rsid w:val="00770732"/>
    <w:rsid w:val="00770CB9"/>
    <w:rsid w:val="007710CE"/>
    <w:rsid w:val="00772266"/>
    <w:rsid w:val="00775C1C"/>
    <w:rsid w:val="00777D08"/>
    <w:rsid w:val="007801EF"/>
    <w:rsid w:val="00794911"/>
    <w:rsid w:val="007A3E64"/>
    <w:rsid w:val="007A3F0F"/>
    <w:rsid w:val="007A622C"/>
    <w:rsid w:val="007B0788"/>
    <w:rsid w:val="007B2039"/>
    <w:rsid w:val="007B354E"/>
    <w:rsid w:val="007D257E"/>
    <w:rsid w:val="007D2AE6"/>
    <w:rsid w:val="007F0EF0"/>
    <w:rsid w:val="007F12BC"/>
    <w:rsid w:val="007F5D75"/>
    <w:rsid w:val="007F6C05"/>
    <w:rsid w:val="0080110B"/>
    <w:rsid w:val="008014B9"/>
    <w:rsid w:val="008038A6"/>
    <w:rsid w:val="00807ED2"/>
    <w:rsid w:val="00817A33"/>
    <w:rsid w:val="00820404"/>
    <w:rsid w:val="00835E5A"/>
    <w:rsid w:val="0084060B"/>
    <w:rsid w:val="00842AEE"/>
    <w:rsid w:val="0084491D"/>
    <w:rsid w:val="00844BEF"/>
    <w:rsid w:val="008475B1"/>
    <w:rsid w:val="00850ABA"/>
    <w:rsid w:val="008520A9"/>
    <w:rsid w:val="00874BA9"/>
    <w:rsid w:val="0088411B"/>
    <w:rsid w:val="0088441E"/>
    <w:rsid w:val="008A6CA0"/>
    <w:rsid w:val="008C2762"/>
    <w:rsid w:val="008C6EBA"/>
    <w:rsid w:val="008E342B"/>
    <w:rsid w:val="008F25CD"/>
    <w:rsid w:val="008F2BE8"/>
    <w:rsid w:val="008F5F42"/>
    <w:rsid w:val="008F632D"/>
    <w:rsid w:val="00904D37"/>
    <w:rsid w:val="009076F5"/>
    <w:rsid w:val="009148FC"/>
    <w:rsid w:val="00916D66"/>
    <w:rsid w:val="009207FD"/>
    <w:rsid w:val="0092131B"/>
    <w:rsid w:val="00924272"/>
    <w:rsid w:val="009256EF"/>
    <w:rsid w:val="00927A17"/>
    <w:rsid w:val="00933C10"/>
    <w:rsid w:val="0094337A"/>
    <w:rsid w:val="00950180"/>
    <w:rsid w:val="00951083"/>
    <w:rsid w:val="00954EB3"/>
    <w:rsid w:val="00955434"/>
    <w:rsid w:val="00955525"/>
    <w:rsid w:val="00963C99"/>
    <w:rsid w:val="00964F0F"/>
    <w:rsid w:val="00966C89"/>
    <w:rsid w:val="009704F8"/>
    <w:rsid w:val="009730B6"/>
    <w:rsid w:val="00976DD6"/>
    <w:rsid w:val="00977099"/>
    <w:rsid w:val="009B6212"/>
    <w:rsid w:val="009B6EDA"/>
    <w:rsid w:val="009B7221"/>
    <w:rsid w:val="009C0983"/>
    <w:rsid w:val="009C18EC"/>
    <w:rsid w:val="009C4C98"/>
    <w:rsid w:val="009D4581"/>
    <w:rsid w:val="009E61E1"/>
    <w:rsid w:val="009F19E4"/>
    <w:rsid w:val="00A00E72"/>
    <w:rsid w:val="00A064B3"/>
    <w:rsid w:val="00A109FB"/>
    <w:rsid w:val="00A1415C"/>
    <w:rsid w:val="00A1578E"/>
    <w:rsid w:val="00A16883"/>
    <w:rsid w:val="00A202E9"/>
    <w:rsid w:val="00A23FC7"/>
    <w:rsid w:val="00A2523E"/>
    <w:rsid w:val="00A26F27"/>
    <w:rsid w:val="00A27745"/>
    <w:rsid w:val="00A32489"/>
    <w:rsid w:val="00A46009"/>
    <w:rsid w:val="00A47200"/>
    <w:rsid w:val="00A474EA"/>
    <w:rsid w:val="00A60CCD"/>
    <w:rsid w:val="00A63E32"/>
    <w:rsid w:val="00A736E8"/>
    <w:rsid w:val="00A74002"/>
    <w:rsid w:val="00A778BC"/>
    <w:rsid w:val="00A86825"/>
    <w:rsid w:val="00A9018A"/>
    <w:rsid w:val="00A90C6C"/>
    <w:rsid w:val="00A93495"/>
    <w:rsid w:val="00A96C75"/>
    <w:rsid w:val="00A97BF9"/>
    <w:rsid w:val="00AA23A8"/>
    <w:rsid w:val="00AA2437"/>
    <w:rsid w:val="00AC0236"/>
    <w:rsid w:val="00AC0410"/>
    <w:rsid w:val="00AC7625"/>
    <w:rsid w:val="00AE003D"/>
    <w:rsid w:val="00AE302D"/>
    <w:rsid w:val="00AE33BE"/>
    <w:rsid w:val="00AE7507"/>
    <w:rsid w:val="00AE7E7B"/>
    <w:rsid w:val="00AF1246"/>
    <w:rsid w:val="00B01F70"/>
    <w:rsid w:val="00B04734"/>
    <w:rsid w:val="00B10256"/>
    <w:rsid w:val="00B16BC9"/>
    <w:rsid w:val="00B23A16"/>
    <w:rsid w:val="00B25843"/>
    <w:rsid w:val="00B30F98"/>
    <w:rsid w:val="00B321F8"/>
    <w:rsid w:val="00B332B8"/>
    <w:rsid w:val="00B335EF"/>
    <w:rsid w:val="00B42783"/>
    <w:rsid w:val="00B4460B"/>
    <w:rsid w:val="00B46536"/>
    <w:rsid w:val="00B5629B"/>
    <w:rsid w:val="00B57CDA"/>
    <w:rsid w:val="00B750AE"/>
    <w:rsid w:val="00BA0EF8"/>
    <w:rsid w:val="00BA2A78"/>
    <w:rsid w:val="00BB2696"/>
    <w:rsid w:val="00BB5527"/>
    <w:rsid w:val="00BD3F6A"/>
    <w:rsid w:val="00BD7717"/>
    <w:rsid w:val="00BE0635"/>
    <w:rsid w:val="00BE2B38"/>
    <w:rsid w:val="00BE34C1"/>
    <w:rsid w:val="00BE584A"/>
    <w:rsid w:val="00BE5B8D"/>
    <w:rsid w:val="00BE7475"/>
    <w:rsid w:val="00BE7990"/>
    <w:rsid w:val="00BF03CF"/>
    <w:rsid w:val="00C05570"/>
    <w:rsid w:val="00C07356"/>
    <w:rsid w:val="00C1080C"/>
    <w:rsid w:val="00C13C6F"/>
    <w:rsid w:val="00C212D4"/>
    <w:rsid w:val="00C27446"/>
    <w:rsid w:val="00C351B4"/>
    <w:rsid w:val="00C43B9B"/>
    <w:rsid w:val="00C44BC2"/>
    <w:rsid w:val="00C500C3"/>
    <w:rsid w:val="00C5127E"/>
    <w:rsid w:val="00C52F17"/>
    <w:rsid w:val="00C5374C"/>
    <w:rsid w:val="00C658DC"/>
    <w:rsid w:val="00C77BA0"/>
    <w:rsid w:val="00C92705"/>
    <w:rsid w:val="00C94FC2"/>
    <w:rsid w:val="00C965E3"/>
    <w:rsid w:val="00CA1279"/>
    <w:rsid w:val="00CB0BF3"/>
    <w:rsid w:val="00CB44E2"/>
    <w:rsid w:val="00CB5DE7"/>
    <w:rsid w:val="00CD778F"/>
    <w:rsid w:val="00CE424C"/>
    <w:rsid w:val="00CE450D"/>
    <w:rsid w:val="00D145A9"/>
    <w:rsid w:val="00D17ED6"/>
    <w:rsid w:val="00D261F3"/>
    <w:rsid w:val="00D30F74"/>
    <w:rsid w:val="00D37DFC"/>
    <w:rsid w:val="00D413C1"/>
    <w:rsid w:val="00D479E2"/>
    <w:rsid w:val="00D514B7"/>
    <w:rsid w:val="00D532A7"/>
    <w:rsid w:val="00D55F43"/>
    <w:rsid w:val="00D70C70"/>
    <w:rsid w:val="00D77C66"/>
    <w:rsid w:val="00D95645"/>
    <w:rsid w:val="00D96378"/>
    <w:rsid w:val="00D96F2F"/>
    <w:rsid w:val="00DA3EE8"/>
    <w:rsid w:val="00DA4B27"/>
    <w:rsid w:val="00DA6826"/>
    <w:rsid w:val="00DB677E"/>
    <w:rsid w:val="00DC221E"/>
    <w:rsid w:val="00DC5E34"/>
    <w:rsid w:val="00DC60FB"/>
    <w:rsid w:val="00DC65ED"/>
    <w:rsid w:val="00DD2C98"/>
    <w:rsid w:val="00DD3454"/>
    <w:rsid w:val="00DD4743"/>
    <w:rsid w:val="00DE09C3"/>
    <w:rsid w:val="00DE10DC"/>
    <w:rsid w:val="00DE17A3"/>
    <w:rsid w:val="00DE1C8F"/>
    <w:rsid w:val="00DE21D1"/>
    <w:rsid w:val="00DE3E85"/>
    <w:rsid w:val="00DE7A66"/>
    <w:rsid w:val="00DF32DF"/>
    <w:rsid w:val="00E004F5"/>
    <w:rsid w:val="00E04BFB"/>
    <w:rsid w:val="00E06946"/>
    <w:rsid w:val="00E1117A"/>
    <w:rsid w:val="00E16776"/>
    <w:rsid w:val="00E232CB"/>
    <w:rsid w:val="00E264B8"/>
    <w:rsid w:val="00E335D1"/>
    <w:rsid w:val="00E33A3B"/>
    <w:rsid w:val="00E36565"/>
    <w:rsid w:val="00E50C81"/>
    <w:rsid w:val="00E53C4C"/>
    <w:rsid w:val="00E5457E"/>
    <w:rsid w:val="00E670DC"/>
    <w:rsid w:val="00E742A2"/>
    <w:rsid w:val="00E82FD7"/>
    <w:rsid w:val="00E833C8"/>
    <w:rsid w:val="00E8708D"/>
    <w:rsid w:val="00E91E36"/>
    <w:rsid w:val="00E94856"/>
    <w:rsid w:val="00EA166B"/>
    <w:rsid w:val="00EA2D26"/>
    <w:rsid w:val="00EA75E6"/>
    <w:rsid w:val="00EA7982"/>
    <w:rsid w:val="00EB2BA0"/>
    <w:rsid w:val="00EB40DD"/>
    <w:rsid w:val="00EB61B0"/>
    <w:rsid w:val="00EC30ED"/>
    <w:rsid w:val="00EC35AE"/>
    <w:rsid w:val="00EC60E7"/>
    <w:rsid w:val="00EC65FF"/>
    <w:rsid w:val="00ED2CF3"/>
    <w:rsid w:val="00EE4DC7"/>
    <w:rsid w:val="00EE5277"/>
    <w:rsid w:val="00EF44CF"/>
    <w:rsid w:val="00EF5BA5"/>
    <w:rsid w:val="00EF7EFA"/>
    <w:rsid w:val="00F03D4E"/>
    <w:rsid w:val="00F04FA1"/>
    <w:rsid w:val="00F11479"/>
    <w:rsid w:val="00F11EA1"/>
    <w:rsid w:val="00F236B6"/>
    <w:rsid w:val="00F244B4"/>
    <w:rsid w:val="00F25BFA"/>
    <w:rsid w:val="00F30C26"/>
    <w:rsid w:val="00F37ECD"/>
    <w:rsid w:val="00F43A4C"/>
    <w:rsid w:val="00F43D0D"/>
    <w:rsid w:val="00F46C9E"/>
    <w:rsid w:val="00F47BF8"/>
    <w:rsid w:val="00F54616"/>
    <w:rsid w:val="00F6283D"/>
    <w:rsid w:val="00F6424A"/>
    <w:rsid w:val="00F66384"/>
    <w:rsid w:val="00F66EF9"/>
    <w:rsid w:val="00F703D8"/>
    <w:rsid w:val="00F72269"/>
    <w:rsid w:val="00F77148"/>
    <w:rsid w:val="00F779B2"/>
    <w:rsid w:val="00F859EF"/>
    <w:rsid w:val="00F9059C"/>
    <w:rsid w:val="00F937DF"/>
    <w:rsid w:val="00F962E6"/>
    <w:rsid w:val="00F9732D"/>
    <w:rsid w:val="00FA120D"/>
    <w:rsid w:val="00FA5271"/>
    <w:rsid w:val="00FA79A3"/>
    <w:rsid w:val="00FB0ED3"/>
    <w:rsid w:val="00FB5DD4"/>
    <w:rsid w:val="00FB6BA5"/>
    <w:rsid w:val="00FD6C6E"/>
    <w:rsid w:val="00FE0FBB"/>
    <w:rsid w:val="00FE1C22"/>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9B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820404"/>
    <w:pPr>
      <w:spacing w:after="0" w:line="360" w:lineRule="auto"/>
    </w:pPr>
  </w:style>
  <w:style w:type="paragraph" w:styleId="Otsikko1">
    <w:name w:val="heading 1"/>
    <w:basedOn w:val="Normaali"/>
    <w:next w:val="BodyText1"/>
    <w:link w:val="Otsikko1Char"/>
    <w:uiPriority w:val="9"/>
    <w:qFormat/>
    <w:rsid w:val="0008390A"/>
    <w:pPr>
      <w:keepNext/>
      <w:keepLines/>
      <w:pageBreakBefore/>
      <w:numPr>
        <w:numId w:val="2"/>
      </w:numPr>
      <w:tabs>
        <w:tab w:val="left" w:pos="709"/>
      </w:tabs>
      <w:spacing w:after="2000"/>
      <w:ind w:left="431" w:hanging="431"/>
      <w:outlineLvl w:val="0"/>
    </w:pPr>
    <w:rPr>
      <w:rFonts w:ascii="Arial" w:eastAsiaTheme="majorEastAsia" w:hAnsi="Arial" w:cstheme="majorBidi"/>
      <w:b/>
      <w:sz w:val="40"/>
      <w:szCs w:val="40"/>
      <w:lang w:val="fi-FI"/>
    </w:rPr>
  </w:style>
  <w:style w:type="paragraph" w:styleId="Otsikko2">
    <w:name w:val="heading 2"/>
    <w:basedOn w:val="Otsikko1"/>
    <w:next w:val="BodyText1"/>
    <w:link w:val="Otsikko2Char"/>
    <w:uiPriority w:val="9"/>
    <w:unhideWhenUsed/>
    <w:qFormat/>
    <w:rsid w:val="007A622C"/>
    <w:pPr>
      <w:pageBreakBefore w:val="0"/>
      <w:numPr>
        <w:ilvl w:val="1"/>
      </w:numPr>
      <w:tabs>
        <w:tab w:val="num" w:pos="851"/>
      </w:tabs>
      <w:spacing w:before="480" w:after="240" w:line="240" w:lineRule="auto"/>
      <w:ind w:left="578" w:hanging="578"/>
      <w:contextualSpacing/>
      <w:outlineLvl w:val="1"/>
    </w:pPr>
    <w:rPr>
      <w:rFonts w:cs="Times New Roman (Headings CS)"/>
      <w:sz w:val="32"/>
      <w:szCs w:val="28"/>
    </w:rPr>
  </w:style>
  <w:style w:type="paragraph" w:styleId="Otsikko3">
    <w:name w:val="heading 3"/>
    <w:basedOn w:val="Otsikko2"/>
    <w:next w:val="BodyText1"/>
    <w:link w:val="Otsikko3Char"/>
    <w:uiPriority w:val="9"/>
    <w:unhideWhenUsed/>
    <w:qFormat/>
    <w:rsid w:val="00137352"/>
    <w:pPr>
      <w:numPr>
        <w:ilvl w:val="2"/>
      </w:numPr>
      <w:tabs>
        <w:tab w:val="left" w:pos="851"/>
      </w:tabs>
      <w:outlineLvl w:val="2"/>
    </w:pPr>
    <w:rPr>
      <w:sz w:val="28"/>
      <w:szCs w:val="24"/>
    </w:rPr>
  </w:style>
  <w:style w:type="paragraph" w:styleId="Otsikko4">
    <w:name w:val="heading 4"/>
    <w:basedOn w:val="Otsikko3"/>
    <w:next w:val="BodyText1"/>
    <w:link w:val="Otsikko4Char"/>
    <w:uiPriority w:val="9"/>
    <w:unhideWhenUsed/>
    <w:qFormat/>
    <w:rsid w:val="00820404"/>
    <w:pPr>
      <w:numPr>
        <w:ilvl w:val="3"/>
      </w:numPr>
      <w:ind w:left="862" w:hanging="862"/>
      <w:outlineLvl w:val="3"/>
    </w:pPr>
    <w:rPr>
      <w:rFonts w:cstheme="majorHAnsi"/>
      <w:iCs/>
      <w:color w:val="000000" w:themeColor="text1"/>
      <w:sz w:val="24"/>
    </w:rPr>
  </w:style>
  <w:style w:type="paragraph" w:styleId="Otsikko5">
    <w:name w:val="heading 5"/>
    <w:basedOn w:val="Normaali"/>
    <w:next w:val="Normaali"/>
    <w:link w:val="Otsikko5Char"/>
    <w:uiPriority w:val="9"/>
    <w:semiHidden/>
    <w:unhideWhenUsed/>
    <w:qFormat/>
    <w:rsid w:val="0025759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25759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25759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25759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5759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hesisfootnote">
    <w:name w:val="Thesis footnote"/>
    <w:basedOn w:val="BodyText1"/>
    <w:qFormat/>
    <w:rsid w:val="00DE3E85"/>
    <w:pPr>
      <w:spacing w:line="240" w:lineRule="auto"/>
    </w:pPr>
    <w:rPr>
      <w:sz w:val="20"/>
    </w:rPr>
  </w:style>
  <w:style w:type="paragraph" w:customStyle="1" w:styleId="BodyText1">
    <w:name w:val="Body Text 1"/>
    <w:next w:val="BodyText2"/>
    <w:link w:val="BodyText1Char"/>
    <w:qFormat/>
    <w:rsid w:val="00F54616"/>
    <w:pPr>
      <w:spacing w:after="0" w:line="288" w:lineRule="auto"/>
      <w:jc w:val="both"/>
    </w:pPr>
    <w:rPr>
      <w:rFonts w:ascii="Georgia" w:hAnsi="Georgia"/>
      <w:sz w:val="24"/>
      <w:lang w:val="fi-FI"/>
    </w:rPr>
  </w:style>
  <w:style w:type="character" w:customStyle="1" w:styleId="BodyText1Char">
    <w:name w:val="Body Text 1 Char"/>
    <w:basedOn w:val="Kappaleenoletusfontti"/>
    <w:link w:val="BodyText1"/>
    <w:rsid w:val="00F54616"/>
    <w:rPr>
      <w:rFonts w:ascii="Georgia" w:hAnsi="Georgia"/>
      <w:sz w:val="24"/>
      <w:lang w:val="fi-FI"/>
    </w:rPr>
  </w:style>
  <w:style w:type="character" w:customStyle="1" w:styleId="Otsikko1Char">
    <w:name w:val="Otsikko 1 Char"/>
    <w:basedOn w:val="Kappaleenoletusfontti"/>
    <w:link w:val="Otsikko1"/>
    <w:uiPriority w:val="9"/>
    <w:rsid w:val="0008390A"/>
    <w:rPr>
      <w:rFonts w:ascii="Arial" w:eastAsiaTheme="majorEastAsia" w:hAnsi="Arial" w:cstheme="majorBidi"/>
      <w:b/>
      <w:sz w:val="40"/>
      <w:szCs w:val="40"/>
      <w:lang w:val="fi-FI"/>
    </w:rPr>
  </w:style>
  <w:style w:type="character" w:customStyle="1" w:styleId="Otsikko2Char">
    <w:name w:val="Otsikko 2 Char"/>
    <w:basedOn w:val="Kappaleenoletusfontti"/>
    <w:link w:val="Otsikko2"/>
    <w:uiPriority w:val="9"/>
    <w:rsid w:val="007A622C"/>
    <w:rPr>
      <w:rFonts w:ascii="Arial" w:eastAsiaTheme="majorEastAsia" w:hAnsi="Arial" w:cs="Times New Roman (Headings CS)"/>
      <w:b/>
      <w:sz w:val="32"/>
      <w:szCs w:val="28"/>
      <w:lang w:val="fi-FI"/>
    </w:rPr>
  </w:style>
  <w:style w:type="character" w:customStyle="1" w:styleId="Otsikko3Char">
    <w:name w:val="Otsikko 3 Char"/>
    <w:basedOn w:val="Kappaleenoletusfontti"/>
    <w:link w:val="Otsikko3"/>
    <w:uiPriority w:val="9"/>
    <w:rsid w:val="00137352"/>
    <w:rPr>
      <w:rFonts w:ascii="Arial" w:eastAsiaTheme="majorEastAsia" w:hAnsi="Arial" w:cs="Times New Roman (Headings CS)"/>
      <w:b/>
      <w:sz w:val="28"/>
      <w:szCs w:val="24"/>
      <w:lang w:val="fi-FI"/>
    </w:rPr>
  </w:style>
  <w:style w:type="character" w:customStyle="1" w:styleId="Otsikko4Char">
    <w:name w:val="Otsikko 4 Char"/>
    <w:basedOn w:val="Kappaleenoletusfontti"/>
    <w:link w:val="Otsikko4"/>
    <w:uiPriority w:val="9"/>
    <w:rsid w:val="00820404"/>
    <w:rPr>
      <w:rFonts w:ascii="Arial" w:eastAsiaTheme="majorEastAsia" w:hAnsi="Arial" w:cstheme="majorHAnsi"/>
      <w:b/>
      <w:iCs/>
      <w:color w:val="000000" w:themeColor="text1"/>
      <w:sz w:val="24"/>
      <w:szCs w:val="24"/>
      <w:lang w:val="fi-FI"/>
    </w:rPr>
  </w:style>
  <w:style w:type="character" w:customStyle="1" w:styleId="Otsikko5Char">
    <w:name w:val="Otsikko 5 Char"/>
    <w:basedOn w:val="Kappaleenoletusfontti"/>
    <w:link w:val="Otsikko5"/>
    <w:uiPriority w:val="9"/>
    <w:semiHidden/>
    <w:rsid w:val="00257598"/>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9"/>
    <w:semiHidden/>
    <w:rsid w:val="00257598"/>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semiHidden/>
    <w:rsid w:val="00257598"/>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semiHidden/>
    <w:rsid w:val="0025759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57598"/>
    <w:rPr>
      <w:rFonts w:asciiTheme="majorHAnsi" w:eastAsiaTheme="majorEastAsia" w:hAnsiTheme="majorHAnsi" w:cstheme="majorBidi"/>
      <w:i/>
      <w:iCs/>
      <w:color w:val="272727" w:themeColor="text1" w:themeTint="D8"/>
      <w:sz w:val="21"/>
      <w:szCs w:val="21"/>
    </w:rPr>
  </w:style>
  <w:style w:type="paragraph" w:styleId="Yltunniste">
    <w:name w:val="header"/>
    <w:basedOn w:val="Normaali"/>
    <w:link w:val="YltunnisteChar"/>
    <w:uiPriority w:val="99"/>
    <w:unhideWhenUsed/>
    <w:rsid w:val="00B25843"/>
    <w:pPr>
      <w:tabs>
        <w:tab w:val="center" w:pos="4819"/>
        <w:tab w:val="right" w:pos="9638"/>
      </w:tabs>
      <w:spacing w:line="240" w:lineRule="auto"/>
    </w:pPr>
    <w:rPr>
      <w:rFonts w:ascii="Arial" w:hAnsi="Arial"/>
    </w:rPr>
  </w:style>
  <w:style w:type="character" w:customStyle="1" w:styleId="YltunnisteChar">
    <w:name w:val="Ylätunniste Char"/>
    <w:basedOn w:val="Kappaleenoletusfontti"/>
    <w:link w:val="Yltunniste"/>
    <w:uiPriority w:val="99"/>
    <w:rsid w:val="00B25843"/>
    <w:rPr>
      <w:rFonts w:ascii="Arial" w:hAnsi="Arial"/>
    </w:rPr>
  </w:style>
  <w:style w:type="paragraph" w:customStyle="1" w:styleId="Figure">
    <w:name w:val="Figure"/>
    <w:basedOn w:val="BodyText2"/>
    <w:next w:val="BodyText1"/>
    <w:rsid w:val="003B0F2F"/>
    <w:pPr>
      <w:ind w:firstLine="0"/>
    </w:pPr>
    <w:rPr>
      <w:noProof/>
    </w:rPr>
  </w:style>
  <w:style w:type="table" w:styleId="TaulukkoRuudukko">
    <w:name w:val="Table Grid"/>
    <w:basedOn w:val="Normaalitaulukko"/>
    <w:uiPriority w:val="59"/>
    <w:rsid w:val="00BE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ali"/>
    <w:link w:val="ReferencesChar"/>
    <w:qFormat/>
    <w:rsid w:val="00263EF6"/>
    <w:pPr>
      <w:spacing w:before="120" w:line="240" w:lineRule="exact"/>
      <w:ind w:left="709" w:hanging="709"/>
    </w:pPr>
    <w:rPr>
      <w:rFonts w:ascii="Georgia" w:hAnsi="Georgia" w:cs="Tahoma"/>
      <w:sz w:val="24"/>
      <w:szCs w:val="24"/>
    </w:rPr>
  </w:style>
  <w:style w:type="character" w:customStyle="1" w:styleId="ReferencesChar">
    <w:name w:val="References Char"/>
    <w:basedOn w:val="Kappaleenoletusfontti"/>
    <w:link w:val="References"/>
    <w:rsid w:val="00263EF6"/>
    <w:rPr>
      <w:rFonts w:ascii="Georgia" w:hAnsi="Georgia" w:cs="Tahoma"/>
      <w:sz w:val="24"/>
      <w:szCs w:val="24"/>
    </w:rPr>
  </w:style>
  <w:style w:type="character" w:styleId="Paikkamerkkiteksti">
    <w:name w:val="Placeholder Text"/>
    <w:basedOn w:val="Kappaleenoletusfontti"/>
    <w:uiPriority w:val="99"/>
    <w:semiHidden/>
    <w:rsid w:val="00AE33BE"/>
    <w:rPr>
      <w:color w:val="808080"/>
    </w:rPr>
  </w:style>
  <w:style w:type="paragraph" w:customStyle="1" w:styleId="Abstract">
    <w:name w:val="Abstract"/>
    <w:link w:val="AbstractChar"/>
    <w:qFormat/>
    <w:rsid w:val="00A736E8"/>
    <w:pPr>
      <w:spacing w:after="120" w:line="264" w:lineRule="auto"/>
    </w:pPr>
    <w:rPr>
      <w:rFonts w:ascii="Georgia" w:hAnsi="Georgia"/>
      <w:szCs w:val="24"/>
      <w:lang w:val="fi-FI"/>
    </w:rPr>
  </w:style>
  <w:style w:type="character" w:customStyle="1" w:styleId="AbstractChar">
    <w:name w:val="Abstract Char"/>
    <w:basedOn w:val="Kappaleenoletusfontti"/>
    <w:link w:val="Abstract"/>
    <w:rsid w:val="00A736E8"/>
    <w:rPr>
      <w:rFonts w:ascii="Georgia" w:hAnsi="Georgia"/>
      <w:szCs w:val="24"/>
      <w:lang w:val="fi-FI"/>
    </w:rPr>
  </w:style>
  <w:style w:type="paragraph" w:customStyle="1" w:styleId="Taulukonseliteteksti">
    <w:name w:val="Taulukon seliteteksti"/>
    <w:basedOn w:val="Normaali"/>
    <w:next w:val="Normaali"/>
    <w:link w:val="TaulukonselitetekstiChar"/>
    <w:qFormat/>
    <w:rsid w:val="00DE3E85"/>
    <w:pPr>
      <w:spacing w:before="120" w:after="120" w:line="240" w:lineRule="auto"/>
    </w:pPr>
    <w:rPr>
      <w:rFonts w:ascii="Arial" w:hAnsi="Arial"/>
      <w:sz w:val="20"/>
      <w:lang w:val="fi-FI"/>
    </w:rPr>
  </w:style>
  <w:style w:type="character" w:customStyle="1" w:styleId="TaulukonselitetekstiChar">
    <w:name w:val="Taulukon seliteteksti Char"/>
    <w:basedOn w:val="Kappaleenoletusfontti"/>
    <w:link w:val="Taulukonseliteteksti"/>
    <w:rsid w:val="00DE3E85"/>
    <w:rPr>
      <w:rFonts w:ascii="Arial" w:hAnsi="Arial"/>
      <w:sz w:val="20"/>
      <w:lang w:val="fi-FI"/>
    </w:rPr>
  </w:style>
  <w:style w:type="paragraph" w:styleId="Alaviitteenteksti">
    <w:name w:val="footnote text"/>
    <w:basedOn w:val="Normaali"/>
    <w:link w:val="AlaviitteentekstiChar"/>
    <w:uiPriority w:val="99"/>
    <w:semiHidden/>
    <w:unhideWhenUsed/>
    <w:rsid w:val="00591172"/>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591172"/>
    <w:rPr>
      <w:rFonts w:ascii="Times New Roman" w:hAnsi="Times New Roman"/>
      <w:sz w:val="20"/>
      <w:szCs w:val="20"/>
    </w:rPr>
  </w:style>
  <w:style w:type="character" w:styleId="Alaviitteenviite">
    <w:name w:val="footnote reference"/>
    <w:basedOn w:val="Kappaleenoletusfontti"/>
    <w:uiPriority w:val="99"/>
    <w:semiHidden/>
    <w:unhideWhenUsed/>
    <w:rsid w:val="00591172"/>
    <w:rPr>
      <w:vertAlign w:val="superscript"/>
    </w:rPr>
  </w:style>
  <w:style w:type="paragraph" w:customStyle="1" w:styleId="Footnote">
    <w:name w:val="Footnote"/>
    <w:basedOn w:val="BodyText1"/>
    <w:link w:val="FootnoteChar"/>
    <w:rsid w:val="00874BA9"/>
    <w:pPr>
      <w:spacing w:line="240" w:lineRule="auto"/>
    </w:pPr>
    <w:rPr>
      <w:sz w:val="20"/>
    </w:rPr>
  </w:style>
  <w:style w:type="character" w:customStyle="1" w:styleId="FootnoteChar">
    <w:name w:val="Footnote Char"/>
    <w:basedOn w:val="BodyText1Char"/>
    <w:link w:val="Footnote"/>
    <w:rsid w:val="00874BA9"/>
    <w:rPr>
      <w:rFonts w:ascii="Times New Roman" w:hAnsi="Times New Roman"/>
      <w:sz w:val="20"/>
      <w:lang w:val="fi-FI"/>
    </w:rPr>
  </w:style>
  <w:style w:type="paragraph" w:styleId="Sisllysluettelonotsikko">
    <w:name w:val="TOC Heading"/>
    <w:basedOn w:val="Otsikko1"/>
    <w:next w:val="Normaali"/>
    <w:uiPriority w:val="39"/>
    <w:unhideWhenUsed/>
    <w:qFormat/>
    <w:rsid w:val="0008390A"/>
    <w:pPr>
      <w:numPr>
        <w:numId w:val="0"/>
      </w:numPr>
      <w:tabs>
        <w:tab w:val="clear" w:pos="709"/>
      </w:tabs>
      <w:spacing w:before="240" w:line="259" w:lineRule="auto"/>
      <w:outlineLvl w:val="9"/>
    </w:pPr>
    <w:rPr>
      <w:rFonts w:cs="Arial"/>
      <w:bCs/>
      <w:szCs w:val="28"/>
      <w:lang w:eastAsia="fi-FI"/>
    </w:rPr>
  </w:style>
  <w:style w:type="paragraph" w:styleId="Sisluet1">
    <w:name w:val="toc 1"/>
    <w:basedOn w:val="BodyText1"/>
    <w:next w:val="BodyText1"/>
    <w:link w:val="Sisluet1Char"/>
    <w:autoRedefine/>
    <w:uiPriority w:val="39"/>
    <w:unhideWhenUsed/>
    <w:rsid w:val="00820404"/>
    <w:pPr>
      <w:tabs>
        <w:tab w:val="left" w:pos="442"/>
        <w:tab w:val="right" w:leader="dot" w:pos="8721"/>
      </w:tabs>
      <w:spacing w:before="120" w:line="312" w:lineRule="auto"/>
    </w:pPr>
    <w:rPr>
      <w:rFonts w:ascii="Arial" w:hAnsi="Arial" w:cs="Calibri (Body)"/>
      <w:b/>
      <w:bCs/>
      <w:iCs/>
      <w:noProof/>
      <w:szCs w:val="24"/>
    </w:rPr>
  </w:style>
  <w:style w:type="paragraph" w:styleId="Sisluet2">
    <w:name w:val="toc 2"/>
    <w:basedOn w:val="Sisluet1"/>
    <w:next w:val="BodyText1"/>
    <w:autoRedefine/>
    <w:uiPriority w:val="39"/>
    <w:unhideWhenUsed/>
    <w:rsid w:val="006C655D"/>
    <w:pPr>
      <w:spacing w:before="0"/>
      <w:ind w:left="284"/>
      <w:jc w:val="left"/>
    </w:pPr>
    <w:rPr>
      <w:iCs w:val="0"/>
      <w:sz w:val="22"/>
      <w:szCs w:val="22"/>
    </w:rPr>
  </w:style>
  <w:style w:type="paragraph" w:styleId="Sisluet3">
    <w:name w:val="toc 3"/>
    <w:basedOn w:val="Sisluet2"/>
    <w:next w:val="BodyText1"/>
    <w:autoRedefine/>
    <w:uiPriority w:val="39"/>
    <w:unhideWhenUsed/>
    <w:rsid w:val="006C655D"/>
    <w:pPr>
      <w:tabs>
        <w:tab w:val="left" w:pos="1320"/>
      </w:tabs>
      <w:ind w:left="442"/>
    </w:pPr>
    <w:rPr>
      <w:b w:val="0"/>
      <w:bCs w:val="0"/>
      <w:szCs w:val="20"/>
    </w:rPr>
  </w:style>
  <w:style w:type="character" w:styleId="Hyperlinkki">
    <w:name w:val="Hyperlink"/>
    <w:basedOn w:val="Kappaleenoletusfontti"/>
    <w:uiPriority w:val="99"/>
    <w:unhideWhenUsed/>
    <w:rsid w:val="004273C4"/>
    <w:rPr>
      <w:color w:val="0000FF" w:themeColor="hyperlink"/>
      <w:u w:val="single"/>
    </w:rPr>
  </w:style>
  <w:style w:type="paragraph" w:styleId="Kuvaotsikkoluettelo">
    <w:name w:val="table of figures"/>
    <w:basedOn w:val="Sisluet3"/>
    <w:next w:val="Normaali"/>
    <w:uiPriority w:val="99"/>
    <w:unhideWhenUsed/>
    <w:rsid w:val="008F2BE8"/>
    <w:pPr>
      <w:ind w:hanging="440"/>
    </w:pPr>
  </w:style>
  <w:style w:type="character" w:styleId="Kommentinviite">
    <w:name w:val="annotation reference"/>
    <w:basedOn w:val="Kappaleenoletusfontti"/>
    <w:uiPriority w:val="99"/>
    <w:semiHidden/>
    <w:unhideWhenUsed/>
    <w:rsid w:val="00772266"/>
    <w:rPr>
      <w:sz w:val="16"/>
      <w:szCs w:val="16"/>
    </w:rPr>
  </w:style>
  <w:style w:type="paragraph" w:styleId="Kommentinteksti">
    <w:name w:val="annotation text"/>
    <w:basedOn w:val="Normaali"/>
    <w:link w:val="KommentintekstiChar"/>
    <w:uiPriority w:val="99"/>
    <w:semiHidden/>
    <w:unhideWhenUsed/>
    <w:rsid w:val="007722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72266"/>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772266"/>
    <w:rPr>
      <w:b/>
      <w:bCs/>
    </w:rPr>
  </w:style>
  <w:style w:type="character" w:customStyle="1" w:styleId="KommentinotsikkoChar">
    <w:name w:val="Kommentin otsikko Char"/>
    <w:basedOn w:val="KommentintekstiChar"/>
    <w:link w:val="Kommentinotsikko"/>
    <w:uiPriority w:val="99"/>
    <w:semiHidden/>
    <w:rsid w:val="00772266"/>
    <w:rPr>
      <w:rFonts w:ascii="Times New Roman" w:hAnsi="Times New Roman"/>
      <w:b/>
      <w:bCs/>
      <w:sz w:val="20"/>
      <w:szCs w:val="20"/>
    </w:rPr>
  </w:style>
  <w:style w:type="paragraph" w:styleId="Seliteteksti">
    <w:name w:val="Balloon Text"/>
    <w:basedOn w:val="Normaali"/>
    <w:link w:val="SelitetekstiChar"/>
    <w:uiPriority w:val="99"/>
    <w:semiHidden/>
    <w:unhideWhenUsed/>
    <w:rsid w:val="0077226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2266"/>
    <w:rPr>
      <w:rFonts w:ascii="Segoe UI" w:hAnsi="Segoe UI" w:cs="Segoe UI"/>
      <w:sz w:val="18"/>
      <w:szCs w:val="18"/>
    </w:rPr>
  </w:style>
  <w:style w:type="paragraph" w:customStyle="1" w:styleId="Tabletext">
    <w:name w:val="Table text"/>
    <w:basedOn w:val="Normaali"/>
    <w:qFormat/>
    <w:rsid w:val="00EB40DD"/>
    <w:pPr>
      <w:spacing w:before="60" w:after="60" w:line="240" w:lineRule="auto"/>
    </w:pPr>
    <w:rPr>
      <w:rFonts w:ascii="Arial" w:hAnsi="Arial" w:cs="Arial"/>
      <w:sz w:val="20"/>
      <w:lang w:val="fi-FI"/>
    </w:rPr>
  </w:style>
  <w:style w:type="paragraph" w:styleId="Sisluet4">
    <w:name w:val="toc 4"/>
    <w:basedOn w:val="Normaali"/>
    <w:next w:val="Normaali"/>
    <w:autoRedefine/>
    <w:uiPriority w:val="39"/>
    <w:unhideWhenUsed/>
    <w:rsid w:val="000802CC"/>
    <w:pPr>
      <w:ind w:left="660"/>
    </w:pPr>
    <w:rPr>
      <w:sz w:val="20"/>
      <w:szCs w:val="20"/>
    </w:rPr>
  </w:style>
  <w:style w:type="paragraph" w:styleId="Sisluet5">
    <w:name w:val="toc 5"/>
    <w:basedOn w:val="Normaali"/>
    <w:next w:val="Normaali"/>
    <w:autoRedefine/>
    <w:uiPriority w:val="39"/>
    <w:semiHidden/>
    <w:unhideWhenUsed/>
    <w:rsid w:val="000802CC"/>
    <w:pPr>
      <w:ind w:left="880"/>
    </w:pPr>
    <w:rPr>
      <w:sz w:val="20"/>
      <w:szCs w:val="20"/>
    </w:rPr>
  </w:style>
  <w:style w:type="paragraph" w:styleId="Sisluet6">
    <w:name w:val="toc 6"/>
    <w:basedOn w:val="Normaali"/>
    <w:next w:val="Normaali"/>
    <w:autoRedefine/>
    <w:uiPriority w:val="39"/>
    <w:semiHidden/>
    <w:unhideWhenUsed/>
    <w:rsid w:val="000802CC"/>
    <w:pPr>
      <w:ind w:left="1100"/>
    </w:pPr>
    <w:rPr>
      <w:sz w:val="20"/>
      <w:szCs w:val="20"/>
    </w:rPr>
  </w:style>
  <w:style w:type="paragraph" w:styleId="Sisluet7">
    <w:name w:val="toc 7"/>
    <w:basedOn w:val="Normaali"/>
    <w:next w:val="Normaali"/>
    <w:autoRedefine/>
    <w:uiPriority w:val="39"/>
    <w:semiHidden/>
    <w:unhideWhenUsed/>
    <w:rsid w:val="000802CC"/>
    <w:pPr>
      <w:ind w:left="1320"/>
    </w:pPr>
    <w:rPr>
      <w:sz w:val="20"/>
      <w:szCs w:val="20"/>
    </w:rPr>
  </w:style>
  <w:style w:type="paragraph" w:styleId="Sisluet8">
    <w:name w:val="toc 8"/>
    <w:basedOn w:val="Normaali"/>
    <w:next w:val="Normaali"/>
    <w:autoRedefine/>
    <w:uiPriority w:val="39"/>
    <w:semiHidden/>
    <w:unhideWhenUsed/>
    <w:rsid w:val="000802CC"/>
    <w:pPr>
      <w:ind w:left="1540"/>
    </w:pPr>
    <w:rPr>
      <w:sz w:val="20"/>
      <w:szCs w:val="20"/>
    </w:rPr>
  </w:style>
  <w:style w:type="paragraph" w:styleId="Sisluet9">
    <w:name w:val="toc 9"/>
    <w:basedOn w:val="Normaali"/>
    <w:next w:val="Normaali"/>
    <w:autoRedefine/>
    <w:uiPriority w:val="39"/>
    <w:semiHidden/>
    <w:unhideWhenUsed/>
    <w:rsid w:val="000802CC"/>
    <w:pPr>
      <w:ind w:left="1760"/>
    </w:pPr>
    <w:rPr>
      <w:sz w:val="20"/>
      <w:szCs w:val="20"/>
    </w:rPr>
  </w:style>
  <w:style w:type="paragraph" w:customStyle="1" w:styleId="Figurecaptiontext">
    <w:name w:val="Figure caption text"/>
    <w:basedOn w:val="Kuvateksti"/>
    <w:next w:val="BodyText1"/>
    <w:rsid w:val="004F290F"/>
    <w:pPr>
      <w:numPr>
        <w:numId w:val="18"/>
      </w:numPr>
      <w:spacing w:after="360"/>
      <w:ind w:left="1134" w:hanging="1134"/>
    </w:pPr>
    <w:rPr>
      <w:rFonts w:cs="Arial"/>
    </w:rPr>
  </w:style>
  <w:style w:type="paragraph" w:styleId="Kuvaotsikko">
    <w:name w:val="caption"/>
    <w:basedOn w:val="Normaali"/>
    <w:next w:val="Normaali"/>
    <w:uiPriority w:val="35"/>
    <w:unhideWhenUsed/>
    <w:rsid w:val="00F703D8"/>
    <w:pPr>
      <w:spacing w:after="200" w:line="240" w:lineRule="auto"/>
    </w:pPr>
    <w:rPr>
      <w:i/>
      <w:iCs/>
      <w:color w:val="1F497D" w:themeColor="text2"/>
      <w:sz w:val="18"/>
      <w:szCs w:val="18"/>
    </w:rPr>
  </w:style>
  <w:style w:type="paragraph" w:styleId="Luettelokappale">
    <w:name w:val="List Paragraph"/>
    <w:basedOn w:val="Normaali"/>
    <w:uiPriority w:val="34"/>
    <w:rsid w:val="00794911"/>
    <w:pPr>
      <w:spacing w:before="240"/>
      <w:ind w:left="720"/>
      <w:contextualSpacing/>
    </w:pPr>
    <w:rPr>
      <w:rFonts w:ascii="Trebuchet MS" w:hAnsi="Trebuchet MS"/>
      <w:sz w:val="20"/>
      <w:lang w:val="fi-FI"/>
    </w:rPr>
  </w:style>
  <w:style w:type="paragraph" w:customStyle="1" w:styleId="TitleOtsikko">
    <w:name w:val="Title / Otsikko"/>
    <w:basedOn w:val="Normaali"/>
    <w:qFormat/>
    <w:rsid w:val="007A622C"/>
    <w:pPr>
      <w:spacing w:after="360" w:line="240" w:lineRule="auto"/>
      <w:jc w:val="center"/>
    </w:pPr>
    <w:rPr>
      <w:rFonts w:ascii="Arial" w:hAnsi="Arial"/>
      <w:b/>
      <w:sz w:val="48"/>
      <w:szCs w:val="32"/>
      <w:lang w:val="fi-FI"/>
    </w:rPr>
  </w:style>
  <w:style w:type="paragraph" w:styleId="Loppuviitteenteksti">
    <w:name w:val="endnote text"/>
    <w:basedOn w:val="Normaali"/>
    <w:link w:val="LoppuviitteentekstiChar"/>
    <w:uiPriority w:val="99"/>
    <w:semiHidden/>
    <w:unhideWhenUsed/>
    <w:rsid w:val="00A27745"/>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A27745"/>
    <w:rPr>
      <w:rFonts w:ascii="Times New Roman" w:hAnsi="Times New Roman"/>
      <w:sz w:val="20"/>
      <w:szCs w:val="20"/>
    </w:rPr>
  </w:style>
  <w:style w:type="character" w:styleId="Loppuviitteenviite">
    <w:name w:val="endnote reference"/>
    <w:basedOn w:val="Kappaleenoletusfontti"/>
    <w:uiPriority w:val="99"/>
    <w:semiHidden/>
    <w:unhideWhenUsed/>
    <w:rsid w:val="00A27745"/>
    <w:rPr>
      <w:vertAlign w:val="superscript"/>
    </w:rPr>
  </w:style>
  <w:style w:type="paragraph" w:customStyle="1" w:styleId="CitationLainaus">
    <w:name w:val="Citation / Lainaus"/>
    <w:basedOn w:val="BodyText1"/>
    <w:link w:val="CitationLainausChar"/>
    <w:qFormat/>
    <w:rsid w:val="00DE10DC"/>
    <w:pPr>
      <w:spacing w:after="240" w:line="240" w:lineRule="auto"/>
      <w:ind w:left="567" w:right="567"/>
      <w:mirrorIndents/>
    </w:pPr>
  </w:style>
  <w:style w:type="character" w:customStyle="1" w:styleId="CitationLainausChar">
    <w:name w:val="Citation / Lainaus Char"/>
    <w:basedOn w:val="BodyText1Char"/>
    <w:link w:val="CitationLainaus"/>
    <w:rsid w:val="00DE10DC"/>
    <w:rPr>
      <w:rFonts w:ascii="Times New Roman" w:hAnsi="Times New Roman"/>
      <w:sz w:val="24"/>
      <w:lang w:val="fi-FI"/>
    </w:rPr>
  </w:style>
  <w:style w:type="character" w:styleId="Voimakas">
    <w:name w:val="Strong"/>
    <w:basedOn w:val="Kappaleenoletusfontti"/>
    <w:uiPriority w:val="22"/>
    <w:rsid w:val="00874BA9"/>
    <w:rPr>
      <w:b/>
      <w:bCs/>
    </w:rPr>
  </w:style>
  <w:style w:type="paragraph" w:styleId="Eivli">
    <w:name w:val="No Spacing"/>
    <w:uiPriority w:val="1"/>
    <w:rsid w:val="00874BA9"/>
    <w:pPr>
      <w:spacing w:after="0" w:line="240" w:lineRule="auto"/>
    </w:pPr>
    <w:rPr>
      <w:rFonts w:ascii="Times New Roman" w:hAnsi="Times New Roman"/>
    </w:rPr>
  </w:style>
  <w:style w:type="paragraph" w:customStyle="1" w:styleId="TyyliOikea">
    <w:name w:val="Tyyli Oikea"/>
    <w:basedOn w:val="Normaali"/>
    <w:rsid w:val="00A109FB"/>
    <w:pPr>
      <w:jc w:val="right"/>
    </w:pPr>
    <w:rPr>
      <w:rFonts w:eastAsia="Times New Roman" w:cs="Times New Roman"/>
      <w:szCs w:val="20"/>
    </w:rPr>
  </w:style>
  <w:style w:type="character" w:customStyle="1" w:styleId="TyyliLihavoitu">
    <w:name w:val="Tyyli Lihavoitu"/>
    <w:basedOn w:val="Kappaleenoletusfontti"/>
    <w:rsid w:val="00495417"/>
    <w:rPr>
      <w:rFonts w:ascii="Georgia" w:hAnsi="Georgia"/>
      <w:b/>
      <w:bCs/>
      <w:sz w:val="24"/>
    </w:rPr>
  </w:style>
  <w:style w:type="paragraph" w:customStyle="1" w:styleId="TyyliRivivli1">
    <w:name w:val="Tyyli Riviväli:  1"/>
    <w:basedOn w:val="Normaali"/>
    <w:rsid w:val="00E33A3B"/>
    <w:rPr>
      <w:rFonts w:eastAsia="Times New Roman" w:cs="Times New Roman"/>
      <w:szCs w:val="20"/>
    </w:rPr>
  </w:style>
  <w:style w:type="paragraph" w:customStyle="1" w:styleId="Nimisivu">
    <w:name w:val="Nimiösivu"/>
    <w:basedOn w:val="BodyText1"/>
    <w:link w:val="NimisivuChar"/>
    <w:qFormat/>
    <w:rsid w:val="00F03D4E"/>
    <w:pPr>
      <w:jc w:val="center"/>
    </w:pPr>
  </w:style>
  <w:style w:type="character" w:customStyle="1" w:styleId="NimisivuChar">
    <w:name w:val="Nimiösivu Char"/>
    <w:basedOn w:val="BodyText1Char"/>
    <w:link w:val="Nimisivu"/>
    <w:rsid w:val="00F03D4E"/>
    <w:rPr>
      <w:rFonts w:ascii="Georgia" w:hAnsi="Georgia"/>
      <w:sz w:val="24"/>
      <w:lang w:val="fi-FI"/>
    </w:rPr>
  </w:style>
  <w:style w:type="paragraph" w:customStyle="1" w:styleId="NIMIOalaotsikko">
    <w:name w:val="NIMIO alaotsikko"/>
    <w:basedOn w:val="Normaali"/>
    <w:rsid w:val="00F03D4E"/>
    <w:pPr>
      <w:spacing w:after="300" w:line="400" w:lineRule="exact"/>
      <w:jc w:val="center"/>
    </w:pPr>
    <w:rPr>
      <w:rFonts w:ascii="Arial" w:eastAsia="Times New Roman" w:hAnsi="Arial" w:cs="Arial"/>
      <w:i/>
      <w:sz w:val="28"/>
      <w:szCs w:val="20"/>
      <w:lang w:val="en-GB" w:eastAsia="fi-FI"/>
    </w:rPr>
  </w:style>
  <w:style w:type="paragraph" w:customStyle="1" w:styleId="NIMIOtekija">
    <w:name w:val="NIMIO tekija"/>
    <w:basedOn w:val="Normaali"/>
    <w:rsid w:val="00F03D4E"/>
    <w:pPr>
      <w:spacing w:after="300" w:line="400" w:lineRule="exact"/>
      <w:jc w:val="center"/>
    </w:pPr>
    <w:rPr>
      <w:rFonts w:ascii="Arial" w:eastAsia="Times New Roman" w:hAnsi="Arial" w:cs="Arial"/>
      <w:sz w:val="28"/>
      <w:szCs w:val="28"/>
      <w:lang w:val="en-GB" w:eastAsia="fi-FI"/>
    </w:rPr>
  </w:style>
  <w:style w:type="paragraph" w:customStyle="1" w:styleId="Paaotsikko">
    <w:name w:val="Paaotsikko"/>
    <w:basedOn w:val="Otsikko1"/>
    <w:next w:val="BodyText1"/>
    <w:link w:val="PaaotsikkoCharChar"/>
    <w:rsid w:val="00F03D4E"/>
    <w:pPr>
      <w:numPr>
        <w:numId w:val="0"/>
      </w:numPr>
      <w:tabs>
        <w:tab w:val="clear" w:pos="709"/>
      </w:tabs>
      <w:suppressAutoHyphens/>
      <w:spacing w:after="480" w:line="300" w:lineRule="exact"/>
    </w:pPr>
    <w:rPr>
      <w:rFonts w:eastAsia="Times New Roman" w:cs="Arial"/>
      <w:bCs/>
      <w:lang w:eastAsia="fi-FI"/>
    </w:rPr>
  </w:style>
  <w:style w:type="character" w:customStyle="1" w:styleId="PaaotsikkoCharChar">
    <w:name w:val="Paaotsikko Char Char"/>
    <w:link w:val="Paaotsikko"/>
    <w:rsid w:val="00F03D4E"/>
    <w:rPr>
      <w:rFonts w:ascii="Arial" w:eastAsia="Times New Roman" w:hAnsi="Arial" w:cs="Arial"/>
      <w:b/>
      <w:bCs/>
      <w:sz w:val="32"/>
      <w:szCs w:val="32"/>
      <w:lang w:val="fi-FI" w:eastAsia="fi-FI"/>
    </w:rPr>
  </w:style>
  <w:style w:type="paragraph" w:customStyle="1" w:styleId="Liiteotsikko">
    <w:name w:val="Liiteotsikko"/>
    <w:basedOn w:val="Otsikko2"/>
    <w:next w:val="BodyText1"/>
    <w:rsid w:val="00807ED2"/>
    <w:pPr>
      <w:numPr>
        <w:ilvl w:val="0"/>
        <w:numId w:val="0"/>
      </w:numPr>
    </w:pPr>
    <w:rPr>
      <w:rFonts w:eastAsia="Times New Roman" w:cs="Times New Roman"/>
      <w:bCs/>
      <w:szCs w:val="20"/>
    </w:rPr>
  </w:style>
  <w:style w:type="paragraph" w:styleId="Alatunniste">
    <w:name w:val="footer"/>
    <w:basedOn w:val="Normaali"/>
    <w:link w:val="AlatunnisteChar"/>
    <w:uiPriority w:val="99"/>
    <w:unhideWhenUsed/>
    <w:rsid w:val="004369D1"/>
    <w:pPr>
      <w:tabs>
        <w:tab w:val="center" w:pos="4513"/>
        <w:tab w:val="right" w:pos="9026"/>
      </w:tabs>
      <w:spacing w:line="240" w:lineRule="auto"/>
    </w:pPr>
  </w:style>
  <w:style w:type="paragraph" w:customStyle="1" w:styleId="BodyText2">
    <w:name w:val="Body Text2"/>
    <w:basedOn w:val="BodyText1"/>
    <w:link w:val="BodyText2Char"/>
    <w:qFormat/>
    <w:rsid w:val="00807ED2"/>
    <w:pPr>
      <w:ind w:firstLine="340"/>
    </w:pPr>
    <w:rPr>
      <w:rFonts w:eastAsia="Times New Roman" w:cs="Times New Roman"/>
      <w:szCs w:val="20"/>
    </w:rPr>
  </w:style>
  <w:style w:type="paragraph" w:customStyle="1" w:styleId="Kuvateksti">
    <w:name w:val="Kuvateksti"/>
    <w:basedOn w:val="BodyText1"/>
    <w:next w:val="BodyText2"/>
    <w:link w:val="KuvatekstiChar"/>
    <w:qFormat/>
    <w:rsid w:val="00C94FC2"/>
    <w:pPr>
      <w:keepLines/>
      <w:numPr>
        <w:numId w:val="16"/>
      </w:numPr>
      <w:tabs>
        <w:tab w:val="left" w:pos="1134"/>
      </w:tabs>
      <w:spacing w:before="240" w:after="480" w:line="240" w:lineRule="auto"/>
      <w:ind w:left="993" w:hanging="993"/>
    </w:pPr>
    <w:rPr>
      <w:rFonts w:eastAsia="Times New Roman" w:cs="Times New Roman"/>
      <w:sz w:val="20"/>
      <w:szCs w:val="20"/>
    </w:rPr>
  </w:style>
  <w:style w:type="character" w:customStyle="1" w:styleId="BodyText2Char">
    <w:name w:val="Body Text2 Char"/>
    <w:basedOn w:val="Kappaleenoletusfontti"/>
    <w:link w:val="BodyText2"/>
    <w:rsid w:val="000E4893"/>
    <w:rPr>
      <w:rFonts w:ascii="Georgia" w:eastAsia="Times New Roman" w:hAnsi="Georgia" w:cs="Times New Roman"/>
      <w:sz w:val="24"/>
      <w:szCs w:val="20"/>
      <w:lang w:val="fi-FI"/>
    </w:rPr>
  </w:style>
  <w:style w:type="paragraph" w:customStyle="1" w:styleId="Taulukkoteksti">
    <w:name w:val="Taulukkoteksti"/>
    <w:basedOn w:val="BodyText1"/>
    <w:next w:val="Normaali"/>
    <w:link w:val="TaulukkotekstiChar"/>
    <w:rsid w:val="00306175"/>
    <w:pPr>
      <w:numPr>
        <w:numId w:val="1"/>
      </w:numPr>
      <w:tabs>
        <w:tab w:val="left" w:pos="1418"/>
      </w:tabs>
      <w:spacing w:before="240" w:after="240"/>
      <w:ind w:left="1418" w:hanging="1418"/>
    </w:pPr>
    <w:rPr>
      <w:rFonts w:ascii="Arial" w:hAnsi="Arial"/>
      <w:sz w:val="20"/>
    </w:rPr>
  </w:style>
  <w:style w:type="paragraph" w:customStyle="1" w:styleId="Numeroitukaava">
    <w:name w:val="Numeroitu kaava"/>
    <w:basedOn w:val="Normaali"/>
    <w:next w:val="Normaali"/>
    <w:rsid w:val="00680BD1"/>
    <w:pPr>
      <w:numPr>
        <w:numId w:val="11"/>
      </w:numPr>
      <w:tabs>
        <w:tab w:val="clear" w:pos="2520"/>
        <w:tab w:val="left" w:pos="1134"/>
      </w:tabs>
      <w:spacing w:before="360" w:after="360" w:line="240" w:lineRule="auto"/>
      <w:ind w:left="0" w:firstLine="0"/>
      <w:jc w:val="both"/>
    </w:pPr>
    <w:rPr>
      <w:rFonts w:ascii="Times New Roman" w:eastAsia="Times New Roman" w:hAnsi="Times New Roman" w:cs="Times New Roman"/>
      <w:szCs w:val="24"/>
      <w:lang w:val="en-GB" w:eastAsia="fi-FI"/>
    </w:rPr>
  </w:style>
  <w:style w:type="paragraph" w:customStyle="1" w:styleId="Sitaatti">
    <w:name w:val="Sitaatti"/>
    <w:basedOn w:val="Normaali"/>
    <w:next w:val="Normaali"/>
    <w:rsid w:val="00680BD1"/>
    <w:pPr>
      <w:numPr>
        <w:numId w:val="12"/>
      </w:numPr>
      <w:tabs>
        <w:tab w:val="clear" w:pos="720"/>
      </w:tabs>
      <w:spacing w:before="240" w:line="280" w:lineRule="exact"/>
      <w:ind w:left="680"/>
      <w:jc w:val="both"/>
    </w:pPr>
    <w:rPr>
      <w:rFonts w:ascii="Times New Roman" w:eastAsia="Times New Roman" w:hAnsi="Times New Roman" w:cs="Times New Roman"/>
      <w:szCs w:val="24"/>
      <w:lang w:val="en-GB" w:eastAsia="fi-FI"/>
    </w:rPr>
  </w:style>
  <w:style w:type="paragraph" w:customStyle="1" w:styleId="TableCaption">
    <w:name w:val="Table Caption"/>
    <w:basedOn w:val="BodyText1"/>
    <w:link w:val="TableCaptionChar"/>
    <w:qFormat/>
    <w:rsid w:val="000E2EE1"/>
    <w:pPr>
      <w:numPr>
        <w:numId w:val="13"/>
      </w:numPr>
      <w:spacing w:before="240" w:after="240"/>
      <w:ind w:left="1134" w:hanging="1134"/>
    </w:pPr>
    <w:rPr>
      <w:rFonts w:ascii="Arial" w:hAnsi="Arial"/>
      <w:sz w:val="20"/>
    </w:rPr>
  </w:style>
  <w:style w:type="character" w:styleId="Ratkaisematonmaininta">
    <w:name w:val="Unresolved Mention"/>
    <w:basedOn w:val="Kappaleenoletusfontti"/>
    <w:uiPriority w:val="99"/>
    <w:semiHidden/>
    <w:unhideWhenUsed/>
    <w:rsid w:val="00267C24"/>
    <w:rPr>
      <w:color w:val="605E5C"/>
      <w:shd w:val="clear" w:color="auto" w:fill="E1DFDD"/>
    </w:rPr>
  </w:style>
  <w:style w:type="character" w:customStyle="1" w:styleId="KuvatekstiChar">
    <w:name w:val="Kuvateksti Char"/>
    <w:basedOn w:val="Kappaleenoletusfontti"/>
    <w:link w:val="Kuvateksti"/>
    <w:rsid w:val="00C94FC2"/>
    <w:rPr>
      <w:rFonts w:ascii="Georgia" w:eastAsia="Times New Roman" w:hAnsi="Georgia" w:cs="Times New Roman"/>
      <w:sz w:val="20"/>
      <w:szCs w:val="20"/>
      <w:lang w:val="fi-FI"/>
    </w:rPr>
  </w:style>
  <w:style w:type="character" w:customStyle="1" w:styleId="TaulukkotekstiChar">
    <w:name w:val="Taulukkoteksti Char"/>
    <w:basedOn w:val="KuvatekstiChar"/>
    <w:link w:val="Taulukkoteksti"/>
    <w:rsid w:val="00306175"/>
    <w:rPr>
      <w:rFonts w:ascii="Arial" w:eastAsia="Times New Roman" w:hAnsi="Arial" w:cs="Times New Roman"/>
      <w:sz w:val="20"/>
      <w:szCs w:val="20"/>
      <w:lang w:val="fi-FI"/>
    </w:rPr>
  </w:style>
  <w:style w:type="character" w:customStyle="1" w:styleId="TableCaptionChar">
    <w:name w:val="Table Caption Char"/>
    <w:basedOn w:val="TaulukkotekstiChar"/>
    <w:link w:val="TableCaption"/>
    <w:rsid w:val="000E2EE1"/>
    <w:rPr>
      <w:rFonts w:ascii="Arial" w:eastAsia="Times New Roman" w:hAnsi="Arial" w:cs="Times New Roman"/>
      <w:sz w:val="20"/>
      <w:szCs w:val="20"/>
      <w:lang w:val="fi-FI"/>
    </w:rPr>
  </w:style>
  <w:style w:type="paragraph" w:customStyle="1" w:styleId="LiitteenOtsikko">
    <w:name w:val="Liitteen Otsikko"/>
    <w:basedOn w:val="Otsikko2"/>
    <w:rsid w:val="00A00E72"/>
    <w:pPr>
      <w:ind w:left="0" w:firstLine="0"/>
    </w:pPr>
    <w:rPr>
      <w:rFonts w:eastAsia="Times New Roman" w:cs="Times New Roman"/>
      <w:bCs/>
      <w:szCs w:val="20"/>
    </w:rPr>
  </w:style>
  <w:style w:type="paragraph" w:styleId="Otsikko">
    <w:name w:val="Title"/>
    <w:aliases w:val="Heading-"/>
    <w:basedOn w:val="Normaali"/>
    <w:next w:val="BodyText1"/>
    <w:link w:val="OtsikkoChar"/>
    <w:uiPriority w:val="10"/>
    <w:qFormat/>
    <w:rsid w:val="00A26F27"/>
    <w:pPr>
      <w:keepNext/>
      <w:keepLines/>
      <w:pageBreakBefore/>
      <w:tabs>
        <w:tab w:val="left" w:pos="709"/>
      </w:tabs>
      <w:spacing w:after="2000"/>
      <w:outlineLvl w:val="0"/>
    </w:pPr>
    <w:rPr>
      <w:rFonts w:ascii="Arial" w:eastAsiaTheme="majorEastAsia" w:hAnsi="Arial" w:cstheme="majorHAnsi"/>
      <w:b/>
      <w:sz w:val="40"/>
      <w:szCs w:val="32"/>
      <w:lang w:val="en-GB"/>
    </w:rPr>
  </w:style>
  <w:style w:type="character" w:customStyle="1" w:styleId="OtsikkoChar">
    <w:name w:val="Otsikko Char"/>
    <w:aliases w:val="Heading- Char"/>
    <w:basedOn w:val="Kappaleenoletusfontti"/>
    <w:link w:val="Otsikko"/>
    <w:uiPriority w:val="10"/>
    <w:rsid w:val="00A26F27"/>
    <w:rPr>
      <w:rFonts w:ascii="Arial" w:eastAsiaTheme="majorEastAsia" w:hAnsi="Arial" w:cstheme="majorHAnsi"/>
      <w:b/>
      <w:sz w:val="40"/>
      <w:szCs w:val="32"/>
      <w:lang w:val="en-GB"/>
    </w:rPr>
  </w:style>
  <w:style w:type="paragraph" w:customStyle="1" w:styleId="Kuva">
    <w:name w:val="Kuva"/>
    <w:basedOn w:val="BodyText1"/>
    <w:next w:val="Kuvateksti"/>
    <w:rsid w:val="00DE7A66"/>
    <w:pPr>
      <w:spacing w:before="360"/>
    </w:pPr>
    <w:rPr>
      <w:noProof/>
    </w:rPr>
  </w:style>
  <w:style w:type="character" w:styleId="AvattuHyperlinkki">
    <w:name w:val="FollowedHyperlink"/>
    <w:basedOn w:val="Kappaleenoletusfontti"/>
    <w:uiPriority w:val="99"/>
    <w:semiHidden/>
    <w:unhideWhenUsed/>
    <w:rsid w:val="004A7767"/>
    <w:rPr>
      <w:color w:val="800080" w:themeColor="followedHyperlink"/>
      <w:u w:val="single"/>
    </w:rPr>
  </w:style>
  <w:style w:type="paragraph" w:styleId="NormaaliWWW">
    <w:name w:val="Normal (Web)"/>
    <w:basedOn w:val="Normaali"/>
    <w:uiPriority w:val="99"/>
    <w:semiHidden/>
    <w:unhideWhenUsed/>
    <w:rsid w:val="00F47BF8"/>
    <w:pPr>
      <w:spacing w:before="100" w:beforeAutospacing="1" w:after="100" w:afterAutospacing="1" w:line="240" w:lineRule="auto"/>
    </w:pPr>
    <w:rPr>
      <w:rFonts w:ascii="Times New Roman" w:eastAsia="Times New Roman" w:hAnsi="Times New Roman" w:cs="Times New Roman"/>
      <w:sz w:val="24"/>
      <w:szCs w:val="24"/>
      <w:lang w:val="en-FI" w:eastAsia="en-FI"/>
    </w:rPr>
  </w:style>
  <w:style w:type="character" w:styleId="Korostus">
    <w:name w:val="Emphasis"/>
    <w:basedOn w:val="Kappaleenoletusfontti"/>
    <w:uiPriority w:val="20"/>
    <w:qFormat/>
    <w:rsid w:val="00F47BF8"/>
    <w:rPr>
      <w:i/>
      <w:iCs/>
    </w:rPr>
  </w:style>
  <w:style w:type="paragraph" w:customStyle="1" w:styleId="Alaviite-Footnote">
    <w:name w:val="Alaviite-Footnote"/>
    <w:basedOn w:val="Alaviitteenteksti"/>
    <w:rsid w:val="000C7B1F"/>
    <w:rPr>
      <w:rFonts w:ascii="Arial" w:hAnsi="Arial"/>
    </w:rPr>
  </w:style>
  <w:style w:type="character" w:customStyle="1" w:styleId="AlatunnisteChar">
    <w:name w:val="Alatunniste Char"/>
    <w:basedOn w:val="Kappaleenoletusfontti"/>
    <w:link w:val="Alatunniste"/>
    <w:uiPriority w:val="99"/>
    <w:rsid w:val="004369D1"/>
  </w:style>
  <w:style w:type="character" w:customStyle="1" w:styleId="Sisluet1Char">
    <w:name w:val="Sisluet 1 Char"/>
    <w:basedOn w:val="BodyText1Char"/>
    <w:link w:val="Sisluet1"/>
    <w:uiPriority w:val="39"/>
    <w:rsid w:val="00820404"/>
    <w:rPr>
      <w:rFonts w:ascii="Arial" w:hAnsi="Arial" w:cs="Calibri (Body)"/>
      <w:b/>
      <w:bCs/>
      <w:iCs/>
      <w:noProof/>
      <w:sz w:val="24"/>
      <w:szCs w:val="24"/>
      <w:lang w:val="fi-FI"/>
    </w:rPr>
  </w:style>
  <w:style w:type="paragraph" w:customStyle="1" w:styleId="sisluet0">
    <w:name w:val="sisluet 0"/>
    <w:basedOn w:val="Sisluet1"/>
    <w:next w:val="BodyText1"/>
    <w:rsid w:val="006C14B0"/>
  </w:style>
  <w:style w:type="paragraph" w:customStyle="1" w:styleId="Taulukonotsikkoteksti">
    <w:name w:val="Taulukon otsikkoteksti"/>
    <w:basedOn w:val="TableCaption"/>
    <w:next w:val="BodyText2"/>
    <w:qFormat/>
    <w:rsid w:val="00057065"/>
    <w:pPr>
      <w:numPr>
        <w:numId w:val="29"/>
      </w:numPr>
      <w:ind w:left="1276" w:hanging="1276"/>
    </w:pPr>
    <w:rPr>
      <w:rFonts w:cs="Arial"/>
    </w:rPr>
  </w:style>
  <w:style w:type="paragraph" w:customStyle="1" w:styleId="Kuvioteksti">
    <w:name w:val="Kuvioteksti"/>
    <w:basedOn w:val="Kuvateksti"/>
    <w:next w:val="BodyText1"/>
    <w:rsid w:val="00D261F3"/>
    <w:pPr>
      <w:numPr>
        <w:numId w:val="30"/>
      </w:numPr>
      <w:ind w:left="1134" w:hanging="1134"/>
    </w:pPr>
    <w:rPr>
      <w:bCs/>
    </w:rPr>
  </w:style>
  <w:style w:type="paragraph" w:customStyle="1" w:styleId="Kuvio">
    <w:name w:val="Kuvio"/>
    <w:basedOn w:val="Kuva"/>
    <w:next w:val="Kuvioteksti"/>
    <w:rsid w:val="00D2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2098">
      <w:bodyDiv w:val="1"/>
      <w:marLeft w:val="0"/>
      <w:marRight w:val="0"/>
      <w:marTop w:val="0"/>
      <w:marBottom w:val="0"/>
      <w:divBdr>
        <w:top w:val="none" w:sz="0" w:space="0" w:color="auto"/>
        <w:left w:val="none" w:sz="0" w:space="0" w:color="auto"/>
        <w:bottom w:val="none" w:sz="0" w:space="0" w:color="auto"/>
        <w:right w:val="none" w:sz="0" w:space="0" w:color="auto"/>
      </w:divBdr>
    </w:div>
    <w:div w:id="601039110">
      <w:bodyDiv w:val="1"/>
      <w:marLeft w:val="0"/>
      <w:marRight w:val="0"/>
      <w:marTop w:val="0"/>
      <w:marBottom w:val="0"/>
      <w:divBdr>
        <w:top w:val="none" w:sz="0" w:space="0" w:color="auto"/>
        <w:left w:val="none" w:sz="0" w:space="0" w:color="auto"/>
        <w:bottom w:val="none" w:sz="0" w:space="0" w:color="auto"/>
        <w:right w:val="none" w:sz="0" w:space="0" w:color="auto"/>
      </w:divBdr>
    </w:div>
    <w:div w:id="1230143464">
      <w:bodyDiv w:val="1"/>
      <w:marLeft w:val="0"/>
      <w:marRight w:val="0"/>
      <w:marTop w:val="0"/>
      <w:marBottom w:val="0"/>
      <w:divBdr>
        <w:top w:val="none" w:sz="0" w:space="0" w:color="auto"/>
        <w:left w:val="none" w:sz="0" w:space="0" w:color="auto"/>
        <w:bottom w:val="none" w:sz="0" w:space="0" w:color="auto"/>
        <w:right w:val="none" w:sz="0" w:space="0" w:color="auto"/>
      </w:divBdr>
    </w:div>
    <w:div w:id="14499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unnisterekisteri.kansalliskirjasto.fi/isbn-ismn-hakulomake"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4F343306F1A06F4BB9E0AE62875F63A4" ma:contentTypeVersion="1" ma:contentTypeDescription="Luo uusi asiakirja." ma:contentTypeScope="" ma:versionID="35089f49b3d82a0c0392d9d034808fcc">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[today]</PublishingStartDate>
  </documentManagement>
</p:properties>
</file>

<file path=customXml/itemProps1.xml><?xml version="1.0" encoding="utf-8"?>
<ds:datastoreItem xmlns:ds="http://schemas.openxmlformats.org/officeDocument/2006/customXml" ds:itemID="{407D31E9-C6D6-4BD3-922F-DAF3D62287B4}">
  <ds:schemaRefs>
    <ds:schemaRef ds:uri="http://schemas.openxmlformats.org/officeDocument/2006/bibliography"/>
  </ds:schemaRefs>
</ds:datastoreItem>
</file>

<file path=customXml/itemProps2.xml><?xml version="1.0" encoding="utf-8"?>
<ds:datastoreItem xmlns:ds="http://schemas.openxmlformats.org/officeDocument/2006/customXml" ds:itemID="{51A8D58F-92CF-4B7E-8031-CE8B4FCB8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C0FAD-7ABD-4327-B9CC-5095FCD64EFD}">
  <ds:schemaRefs>
    <ds:schemaRef ds:uri="http://schemas.microsoft.com/sharepoint/v3/contenttype/forms"/>
  </ds:schemaRefs>
</ds:datastoreItem>
</file>

<file path=customXml/itemProps4.xml><?xml version="1.0" encoding="utf-8"?>
<ds:datastoreItem xmlns:ds="http://schemas.openxmlformats.org/officeDocument/2006/customXml" ds:itemID="{1C5EB7D7-8BDF-437B-A0A0-72460EC5A1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Unigrafian saavutettavuusohje ja mallipohja väittelijälle.dotx</Template>
  <TotalTime>1777</TotalTime>
  <Pages>27</Pages>
  <Words>4118</Words>
  <Characters>33075</Characters>
  <Application>Microsoft Office Word</Application>
  <DocSecurity>0</DocSecurity>
  <Lines>735</Lines>
  <Paragraphs>320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Unigrafian mallipohja ja saavutettavuusohje väittelijälle</vt:lpstr>
      <vt:lpstr>Unigrafian mallipohja ja saavutettavuusohje väittelijälle</vt:lpstr>
    </vt:vector>
  </TitlesOfParts>
  <Company>Unigrafia</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Unigrafian mallipohja ja saavutettavuusohje väittelijälle</dc:title>
  <dc:subject>Väitöskirjan pohja</dc:subject>
  <dc:creator>Eeva Hagel</dc:creator>
  <cp:keywords/>
  <dc:description/>
  <cp:lastModifiedBy>Eeva Hagel</cp:lastModifiedBy>
  <cp:revision>17</cp:revision>
  <cp:lastPrinted>2020-10-13T10:06:00Z</cp:lastPrinted>
  <dcterms:created xsi:type="dcterms:W3CDTF">2022-10-17T10:15:00Z</dcterms:created>
  <dcterms:modified xsi:type="dcterms:W3CDTF">2022-12-27T14:10:00Z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0x0101004F343306F1A06F4BB9E0AE62875F63A4</vt:lpwstr>
  </property>
</Properties>
</file>