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2D525" w14:textId="77777777" w:rsidR="00F77148" w:rsidRPr="003F3880" w:rsidRDefault="00F77148" w:rsidP="003F3880">
      <w:pPr>
        <w:pStyle w:val="Nimisivu"/>
        <w:rPr>
          <w:rStyle w:val="Otsikko1Char"/>
          <w:rFonts w:ascii="Georgia" w:eastAsiaTheme="minorHAnsi" w:hAnsi="Georgia" w:cstheme="minorHAnsi"/>
          <w:b w:val="0"/>
          <w:sz w:val="24"/>
          <w:szCs w:val="22"/>
        </w:rPr>
      </w:pPr>
      <w:bookmarkStart w:id="0" w:name="_Hlk117778475"/>
      <w:bookmarkEnd w:id="0"/>
    </w:p>
    <w:p w14:paraId="6EB7A89B" w14:textId="77777777" w:rsidR="00F03D4E" w:rsidRPr="00EB4671" w:rsidRDefault="00F03D4E" w:rsidP="00F54616">
      <w:pPr>
        <w:pStyle w:val="Titlepage"/>
        <w:rPr>
          <w:lang w:val="en-US"/>
        </w:rPr>
      </w:pPr>
      <w:r w:rsidRPr="00EB4671">
        <w:rPr>
          <w:lang w:val="en-US"/>
        </w:rPr>
        <w:t>Department of Hypothetical Theory</w:t>
      </w:r>
    </w:p>
    <w:p w14:paraId="16CC3D0B" w14:textId="436B640A" w:rsidR="00F03D4E" w:rsidRPr="00EB4671" w:rsidRDefault="00F03D4E" w:rsidP="00F54616">
      <w:pPr>
        <w:pStyle w:val="Titlepage"/>
        <w:rPr>
          <w:lang w:val="en-US"/>
        </w:rPr>
      </w:pPr>
      <w:r w:rsidRPr="00EB4671">
        <w:rPr>
          <w:lang w:val="en-US"/>
        </w:rPr>
        <w:t>University of</w:t>
      </w:r>
      <w:r w:rsidR="00B23A16" w:rsidRPr="00EB4671">
        <w:rPr>
          <w:lang w:val="en-US"/>
        </w:rPr>
        <w:t xml:space="preserve"> </w:t>
      </w:r>
      <w:r w:rsidR="00E770FB" w:rsidRPr="00EB4671">
        <w:rPr>
          <w:lang w:val="en-US"/>
        </w:rPr>
        <w:t xml:space="preserve">Utopia </w:t>
      </w:r>
    </w:p>
    <w:p w14:paraId="344E96DA" w14:textId="77777777" w:rsidR="00F03D4E" w:rsidRPr="00EB4671" w:rsidRDefault="00F03D4E" w:rsidP="00B23A16">
      <w:pPr>
        <w:pStyle w:val="Titlepage"/>
        <w:rPr>
          <w:lang w:val="en-US"/>
        </w:rPr>
      </w:pPr>
    </w:p>
    <w:p w14:paraId="45FE0A74" w14:textId="77777777" w:rsidR="00B23A16" w:rsidRPr="00EB4671" w:rsidRDefault="00B23A16" w:rsidP="00B23A16">
      <w:pPr>
        <w:pStyle w:val="Titlepage"/>
        <w:rPr>
          <w:lang w:val="en-US"/>
        </w:rPr>
      </w:pPr>
    </w:p>
    <w:p w14:paraId="3DE3D523" w14:textId="77777777" w:rsidR="00F03D4E" w:rsidRPr="00EB4671" w:rsidRDefault="00F03D4E" w:rsidP="00B23A16">
      <w:pPr>
        <w:pStyle w:val="Titlepage"/>
        <w:rPr>
          <w:lang w:val="en-US"/>
        </w:rPr>
      </w:pPr>
    </w:p>
    <w:p w14:paraId="6874871D" w14:textId="77777777" w:rsidR="00B23A16" w:rsidRPr="00EB4671" w:rsidRDefault="00B23A16" w:rsidP="00B23A16">
      <w:pPr>
        <w:pStyle w:val="Titlepage"/>
        <w:rPr>
          <w:lang w:val="en-US"/>
        </w:rPr>
      </w:pPr>
    </w:p>
    <w:p w14:paraId="597056D9" w14:textId="77777777" w:rsidR="00B23A16" w:rsidRPr="00EB4671" w:rsidRDefault="00B23A16" w:rsidP="00B23A16">
      <w:pPr>
        <w:pStyle w:val="Titlepage"/>
        <w:rPr>
          <w:lang w:val="en-US"/>
        </w:rPr>
      </w:pPr>
    </w:p>
    <w:p w14:paraId="45C0B193" w14:textId="77777777" w:rsidR="00B23A16" w:rsidRPr="00EB4671" w:rsidRDefault="00B23A16" w:rsidP="00B23A16">
      <w:pPr>
        <w:pStyle w:val="Titlepage"/>
        <w:rPr>
          <w:lang w:val="en-US"/>
        </w:rPr>
      </w:pPr>
    </w:p>
    <w:p w14:paraId="0C694014" w14:textId="77777777" w:rsidR="00B23A16" w:rsidRPr="00EB4671" w:rsidRDefault="00B23A16" w:rsidP="00B23A16">
      <w:pPr>
        <w:pStyle w:val="Titlepage"/>
        <w:rPr>
          <w:lang w:val="en-US"/>
        </w:rPr>
      </w:pPr>
    </w:p>
    <w:p w14:paraId="3CCBF36B" w14:textId="77777777" w:rsidR="00B23A16" w:rsidRPr="00EB4671" w:rsidRDefault="00B23A16" w:rsidP="00B23A16">
      <w:pPr>
        <w:pStyle w:val="Titlepage"/>
        <w:rPr>
          <w:lang w:val="en-US"/>
        </w:rPr>
      </w:pPr>
    </w:p>
    <w:p w14:paraId="77461387" w14:textId="77777777" w:rsidR="00F03D4E" w:rsidRPr="00EB4671" w:rsidRDefault="00F03D4E" w:rsidP="00B23A16">
      <w:pPr>
        <w:pStyle w:val="Titlepage"/>
        <w:rPr>
          <w:lang w:val="en-US"/>
        </w:rPr>
      </w:pPr>
    </w:p>
    <w:p w14:paraId="56682312" w14:textId="512A7203" w:rsidR="0076183F" w:rsidRPr="00EB4671" w:rsidRDefault="006B4C4B" w:rsidP="001C7B44">
      <w:pPr>
        <w:pStyle w:val="Otsikko10"/>
        <w:rPr>
          <w:lang w:val="en-US"/>
        </w:rPr>
      </w:pPr>
      <w:r w:rsidRPr="00EB4671">
        <w:rPr>
          <w:lang w:val="en-US"/>
        </w:rPr>
        <w:t>Unigrafia's accessibility guide and template for doctoral candidates</w:t>
      </w:r>
      <w:r w:rsidR="00F33EC9" w:rsidRPr="00EB4671">
        <w:rPr>
          <w:lang w:val="en-US"/>
        </w:rPr>
        <w:t xml:space="preserve"> in English</w:t>
      </w:r>
    </w:p>
    <w:p w14:paraId="13ED3FE1" w14:textId="577A4AFC" w:rsidR="00F03D4E" w:rsidRPr="00EB4671" w:rsidRDefault="00F33EC9" w:rsidP="00A97BF9">
      <w:pPr>
        <w:pStyle w:val="Titlepage"/>
        <w:rPr>
          <w:lang w:val="en-US"/>
        </w:rPr>
      </w:pPr>
      <w:r w:rsidRPr="00F33EC9">
        <w:rPr>
          <w:rFonts w:ascii="Arial" w:eastAsia="Times New Roman" w:hAnsi="Arial" w:cs="Arial"/>
          <w:i/>
          <w:sz w:val="28"/>
          <w:szCs w:val="20"/>
          <w:lang w:val="en-GB" w:eastAsia="fi-FI"/>
        </w:rPr>
        <w:t>There can be a subtitle under the title</w:t>
      </w:r>
    </w:p>
    <w:p w14:paraId="0FB864FF" w14:textId="77777777" w:rsidR="00F03D4E" w:rsidRPr="00EB4671" w:rsidRDefault="00F03D4E" w:rsidP="00A97BF9">
      <w:pPr>
        <w:pStyle w:val="Titlepage"/>
        <w:rPr>
          <w:lang w:val="en-US"/>
        </w:rPr>
      </w:pPr>
    </w:p>
    <w:p w14:paraId="30073E57" w14:textId="77777777" w:rsidR="00F03D4E" w:rsidRPr="00EB4671" w:rsidRDefault="00F03D4E" w:rsidP="00A97BF9">
      <w:pPr>
        <w:pStyle w:val="Titlepage"/>
        <w:rPr>
          <w:lang w:val="en-US"/>
        </w:rPr>
      </w:pPr>
    </w:p>
    <w:p w14:paraId="20EF4FD2" w14:textId="77777777" w:rsidR="00F03D4E" w:rsidRPr="00EB4671" w:rsidRDefault="00F03D4E" w:rsidP="00A97BF9">
      <w:pPr>
        <w:pStyle w:val="Titlepage"/>
        <w:rPr>
          <w:lang w:val="en-US"/>
        </w:rPr>
      </w:pPr>
    </w:p>
    <w:p w14:paraId="06A40AC7" w14:textId="7513C1F3" w:rsidR="0076183F" w:rsidRPr="00EB4671" w:rsidRDefault="00F33EC9" w:rsidP="00F33EC9">
      <w:pPr>
        <w:jc w:val="center"/>
        <w:rPr>
          <w:lang w:val="fi-FI"/>
        </w:rPr>
      </w:pPr>
      <w:r w:rsidRPr="00EB4671">
        <w:rPr>
          <w:rFonts w:ascii="Arial" w:eastAsia="Times New Roman" w:hAnsi="Arial" w:cs="Arial"/>
          <w:sz w:val="28"/>
          <w:szCs w:val="28"/>
          <w:lang w:val="fi-FI" w:eastAsia="fi-FI"/>
        </w:rPr>
        <w:t>Author's name</w:t>
      </w:r>
    </w:p>
    <w:p w14:paraId="5E3E357B" w14:textId="77777777" w:rsidR="0076183F" w:rsidRPr="00B23A16" w:rsidRDefault="0076183F" w:rsidP="00B23A16">
      <w:pPr>
        <w:pStyle w:val="Titlepage"/>
      </w:pPr>
    </w:p>
    <w:p w14:paraId="13968A93" w14:textId="77777777" w:rsidR="0076183F" w:rsidRPr="00B23A16" w:rsidRDefault="0076183F" w:rsidP="00B23A16">
      <w:pPr>
        <w:pStyle w:val="Titlepage"/>
      </w:pPr>
    </w:p>
    <w:p w14:paraId="114EE98B" w14:textId="77777777" w:rsidR="0076183F" w:rsidRPr="00B23A16" w:rsidRDefault="0076183F" w:rsidP="00B23A16">
      <w:pPr>
        <w:pStyle w:val="Titlepage"/>
      </w:pPr>
    </w:p>
    <w:p w14:paraId="1B623F8E" w14:textId="77777777" w:rsidR="0076183F" w:rsidRPr="00FB0ED3" w:rsidRDefault="0076183F" w:rsidP="00B23A16">
      <w:pPr>
        <w:pStyle w:val="Titlepage"/>
      </w:pPr>
    </w:p>
    <w:p w14:paraId="232CFE0F" w14:textId="77777777" w:rsidR="00F03D4E" w:rsidRPr="00FB0ED3" w:rsidRDefault="00F03D4E" w:rsidP="00B23A16">
      <w:pPr>
        <w:pStyle w:val="Titlepage"/>
      </w:pPr>
      <w:r w:rsidRPr="00FB0ED3">
        <w:t>ACADEMIC DISSERTATION</w:t>
      </w:r>
    </w:p>
    <w:p w14:paraId="288CE60B" w14:textId="33ADC358" w:rsidR="00EB4671" w:rsidRPr="00EB4671" w:rsidRDefault="00EB4671" w:rsidP="00EB4671">
      <w:pPr>
        <w:pStyle w:val="Nimisivu"/>
        <w:rPr>
          <w:b/>
          <w:bCs/>
          <w:color w:val="FF0000"/>
          <w:lang w:val="en-US"/>
        </w:rPr>
      </w:pPr>
      <w:r w:rsidRPr="00EB4671">
        <w:rPr>
          <w:b/>
          <w:bCs/>
          <w:color w:val="FF0000"/>
          <w:lang w:val="en-US"/>
        </w:rPr>
        <w:t>At Aalto University</w:t>
      </w:r>
      <w:r w:rsidRPr="00EB4671">
        <w:rPr>
          <w:color w:val="FF0000"/>
          <w:lang w:val="en-US"/>
        </w:rPr>
        <w:t xml:space="preserve">, the </w:t>
      </w:r>
      <w:r>
        <w:rPr>
          <w:color w:val="FF0000"/>
          <w:lang w:val="en-US"/>
        </w:rPr>
        <w:t xml:space="preserve">information of public examination is </w:t>
      </w:r>
      <w:r w:rsidRPr="00EB4671">
        <w:rPr>
          <w:color w:val="FF0000"/>
          <w:lang w:val="en-US"/>
        </w:rPr>
        <w:t>entered into the publication platform, and the initial papers are generated directly from there.</w:t>
      </w:r>
    </w:p>
    <w:p w14:paraId="3BBED129" w14:textId="5CBF85FE" w:rsidR="00F33EC9" w:rsidRPr="00EB4671" w:rsidRDefault="00F33EC9" w:rsidP="00B23A16">
      <w:pPr>
        <w:pStyle w:val="Titlepage"/>
        <w:rPr>
          <w:color w:val="FF0000"/>
          <w:lang w:val="en-US"/>
        </w:rPr>
      </w:pPr>
      <w:r w:rsidRPr="00EB4671">
        <w:rPr>
          <w:b/>
          <w:bCs/>
          <w:color w:val="FF0000"/>
          <w:lang w:val="en-US"/>
        </w:rPr>
        <w:t>At the University of Helsink</w:t>
      </w:r>
      <w:r w:rsidRPr="00EB4671">
        <w:rPr>
          <w:color w:val="FF0000"/>
          <w:lang w:val="en-US"/>
        </w:rPr>
        <w:t>i, the time and place of the dissertation conference are always written on the title page, for example as follows:</w:t>
      </w:r>
    </w:p>
    <w:p w14:paraId="016356C1" w14:textId="65DF1F40" w:rsidR="00F03D4E" w:rsidRPr="00EB4671" w:rsidRDefault="00F03D4E" w:rsidP="00B23A16">
      <w:pPr>
        <w:pStyle w:val="Titlepage"/>
        <w:rPr>
          <w:lang w:val="en-US"/>
        </w:rPr>
      </w:pPr>
      <w:r w:rsidRPr="00EB4671">
        <w:rPr>
          <w:lang w:val="en-US"/>
        </w:rPr>
        <w:t xml:space="preserve">To be presented, with the permission of the Faculty of All Faculties of the University of </w:t>
      </w:r>
      <w:r w:rsidR="00B23A16" w:rsidRPr="00EB4671">
        <w:rPr>
          <w:lang w:val="en-US"/>
        </w:rPr>
        <w:t>Helsinki</w:t>
      </w:r>
      <w:r w:rsidRPr="00EB4671">
        <w:rPr>
          <w:lang w:val="en-US"/>
        </w:rPr>
        <w:t>, for public examination in lecture room X, University main building,</w:t>
      </w:r>
    </w:p>
    <w:p w14:paraId="5B03D87E" w14:textId="227221C8" w:rsidR="00F03D4E" w:rsidRPr="00EB4671" w:rsidRDefault="00F03D4E" w:rsidP="00B23A16">
      <w:pPr>
        <w:pStyle w:val="Titlepage"/>
        <w:rPr>
          <w:lang w:val="en-US"/>
        </w:rPr>
      </w:pPr>
      <w:r w:rsidRPr="00EB4671">
        <w:rPr>
          <w:lang w:val="en-US"/>
        </w:rPr>
        <w:t>on 2</w:t>
      </w:r>
      <w:r w:rsidR="00B23A16" w:rsidRPr="00EB4671">
        <w:rPr>
          <w:lang w:val="en-US"/>
        </w:rPr>
        <w:t>4</w:t>
      </w:r>
      <w:r w:rsidRPr="00EB4671">
        <w:rPr>
          <w:lang w:val="en-US"/>
        </w:rPr>
        <w:t xml:space="preserve"> </w:t>
      </w:r>
      <w:r w:rsidR="00B23A16" w:rsidRPr="00EB4671">
        <w:rPr>
          <w:lang w:val="en-US"/>
        </w:rPr>
        <w:t>December</w:t>
      </w:r>
      <w:r w:rsidRPr="00EB4671">
        <w:rPr>
          <w:lang w:val="en-US"/>
        </w:rPr>
        <w:t xml:space="preserve"> 20</w:t>
      </w:r>
      <w:r w:rsidR="00B23A16" w:rsidRPr="00EB4671">
        <w:rPr>
          <w:lang w:val="en-US"/>
        </w:rPr>
        <w:t>2</w:t>
      </w:r>
      <w:r w:rsidR="00500948">
        <w:rPr>
          <w:lang w:val="en-US"/>
        </w:rPr>
        <w:t>3</w:t>
      </w:r>
      <w:r w:rsidRPr="00EB4671">
        <w:rPr>
          <w:lang w:val="en-US"/>
        </w:rPr>
        <w:t>, at 12 noon.</w:t>
      </w:r>
    </w:p>
    <w:p w14:paraId="3D954453" w14:textId="77777777" w:rsidR="00F03D4E" w:rsidRPr="00EB4671" w:rsidRDefault="00F03D4E" w:rsidP="00B23A16">
      <w:pPr>
        <w:pStyle w:val="Titlepage"/>
        <w:rPr>
          <w:lang w:val="en-US"/>
        </w:rPr>
      </w:pPr>
    </w:p>
    <w:p w14:paraId="226AEE55" w14:textId="3CF9B79D" w:rsidR="00F03D4E" w:rsidRPr="00EB4671" w:rsidRDefault="004F290F" w:rsidP="00B23A16">
      <w:pPr>
        <w:pStyle w:val="Titlepage"/>
        <w:rPr>
          <w:lang w:val="en-US"/>
        </w:rPr>
      </w:pPr>
      <w:r w:rsidRPr="00EB4671">
        <w:rPr>
          <w:lang w:val="en-US"/>
        </w:rPr>
        <w:t>Helsinki</w:t>
      </w:r>
      <w:r w:rsidR="00F03D4E" w:rsidRPr="00EB4671">
        <w:rPr>
          <w:lang w:val="en-US"/>
        </w:rPr>
        <w:t xml:space="preserve"> 202</w:t>
      </w:r>
      <w:r w:rsidR="00500948">
        <w:rPr>
          <w:lang w:val="en-US"/>
        </w:rPr>
        <w:t>3</w:t>
      </w:r>
    </w:p>
    <w:p w14:paraId="7B4605F9" w14:textId="77777777" w:rsidR="0076183F" w:rsidRPr="00EB4671" w:rsidRDefault="0076183F" w:rsidP="00A109FB">
      <w:pPr>
        <w:pStyle w:val="TyyliOikea"/>
        <w:rPr>
          <w:color w:val="0070C0"/>
          <w:lang w:val="en-US"/>
        </w:rPr>
      </w:pPr>
    </w:p>
    <w:p w14:paraId="48600C28" w14:textId="77777777" w:rsidR="0076183F" w:rsidRPr="00EB4671" w:rsidRDefault="0076183F" w:rsidP="00A109FB">
      <w:pPr>
        <w:pStyle w:val="TyyliOikea"/>
        <w:rPr>
          <w:color w:val="0070C0"/>
          <w:lang w:val="en-US"/>
        </w:rPr>
      </w:pPr>
    </w:p>
    <w:p w14:paraId="27BF272F" w14:textId="77777777" w:rsidR="00F03D4E" w:rsidRPr="00EB4671" w:rsidRDefault="00F03D4E" w:rsidP="00A97BF9">
      <w:pPr>
        <w:pStyle w:val="BodyText1"/>
        <w:rPr>
          <w:lang w:val="en-US"/>
        </w:rPr>
      </w:pPr>
    </w:p>
    <w:p w14:paraId="6B4F08F1" w14:textId="77777777" w:rsidR="00F03D4E" w:rsidRPr="00EB4671" w:rsidRDefault="00F03D4E" w:rsidP="00A97BF9">
      <w:pPr>
        <w:pStyle w:val="BodyText1"/>
        <w:rPr>
          <w:lang w:val="en-US"/>
        </w:rPr>
      </w:pPr>
    </w:p>
    <w:p w14:paraId="521701B5" w14:textId="77777777" w:rsidR="00F03D4E" w:rsidRPr="00EB4671" w:rsidRDefault="00F03D4E" w:rsidP="00A97BF9">
      <w:pPr>
        <w:pStyle w:val="BodyText1"/>
        <w:rPr>
          <w:lang w:val="en-US"/>
        </w:rPr>
      </w:pPr>
    </w:p>
    <w:p w14:paraId="57A955D8" w14:textId="77777777" w:rsidR="00F03D4E" w:rsidRPr="00EB4671" w:rsidRDefault="00F03D4E" w:rsidP="00A97BF9">
      <w:pPr>
        <w:pStyle w:val="BodyText1"/>
        <w:rPr>
          <w:lang w:val="en-US"/>
        </w:rPr>
      </w:pPr>
    </w:p>
    <w:p w14:paraId="164F1830" w14:textId="77777777" w:rsidR="00F03D4E" w:rsidRPr="00EB4671" w:rsidRDefault="00F03D4E" w:rsidP="00A97BF9">
      <w:pPr>
        <w:pStyle w:val="BodyText1"/>
        <w:rPr>
          <w:lang w:val="en-US"/>
        </w:rPr>
      </w:pPr>
    </w:p>
    <w:p w14:paraId="735F9F4F" w14:textId="77777777" w:rsidR="00F03D4E" w:rsidRPr="00EB4671" w:rsidRDefault="00F03D4E" w:rsidP="00A97BF9">
      <w:pPr>
        <w:pStyle w:val="BodyText1"/>
        <w:rPr>
          <w:lang w:val="en-US"/>
        </w:rPr>
      </w:pPr>
    </w:p>
    <w:p w14:paraId="366F8A8B" w14:textId="77777777" w:rsidR="00F03D4E" w:rsidRPr="00EB4671" w:rsidRDefault="00F03D4E" w:rsidP="00A97BF9">
      <w:pPr>
        <w:pStyle w:val="BodyText1"/>
        <w:rPr>
          <w:lang w:val="en-US"/>
        </w:rPr>
      </w:pPr>
    </w:p>
    <w:p w14:paraId="7022BF40" w14:textId="77777777" w:rsidR="00F03D4E" w:rsidRPr="00EB4671" w:rsidRDefault="00F03D4E" w:rsidP="00A97BF9">
      <w:pPr>
        <w:pStyle w:val="BodyText1"/>
        <w:rPr>
          <w:lang w:val="en-US"/>
        </w:rPr>
      </w:pPr>
    </w:p>
    <w:p w14:paraId="000FE268" w14:textId="77777777" w:rsidR="00F03D4E" w:rsidRPr="00EB4671" w:rsidRDefault="00F03D4E" w:rsidP="00A97BF9">
      <w:pPr>
        <w:pStyle w:val="BodyText1"/>
        <w:rPr>
          <w:lang w:val="en-US"/>
        </w:rPr>
      </w:pPr>
    </w:p>
    <w:p w14:paraId="7C6D4F79" w14:textId="77777777" w:rsidR="00F03D4E" w:rsidRPr="00EB4671" w:rsidRDefault="00F03D4E" w:rsidP="00A97BF9">
      <w:pPr>
        <w:pStyle w:val="BodyText1"/>
        <w:rPr>
          <w:lang w:val="en-US"/>
        </w:rPr>
      </w:pPr>
    </w:p>
    <w:p w14:paraId="088ECECC" w14:textId="77777777" w:rsidR="00F03D4E" w:rsidRPr="00EB4671" w:rsidRDefault="00F03D4E" w:rsidP="00A97BF9">
      <w:pPr>
        <w:pStyle w:val="BodyText1"/>
        <w:rPr>
          <w:lang w:val="en-US"/>
        </w:rPr>
      </w:pPr>
    </w:p>
    <w:p w14:paraId="69A01058" w14:textId="77777777" w:rsidR="00F03D4E" w:rsidRPr="00EB4671" w:rsidRDefault="00F03D4E" w:rsidP="00A97BF9">
      <w:pPr>
        <w:pStyle w:val="BodyText1"/>
        <w:rPr>
          <w:lang w:val="en-US"/>
        </w:rPr>
      </w:pPr>
    </w:p>
    <w:p w14:paraId="3C9FEE90" w14:textId="77777777" w:rsidR="00F03D4E" w:rsidRPr="00EB4671" w:rsidRDefault="00F03D4E" w:rsidP="00A97BF9">
      <w:pPr>
        <w:pStyle w:val="BodyText1"/>
        <w:rPr>
          <w:lang w:val="en-US"/>
        </w:rPr>
      </w:pPr>
    </w:p>
    <w:p w14:paraId="5E8FE80C" w14:textId="77777777" w:rsidR="00F03D4E" w:rsidRPr="00EB4671" w:rsidRDefault="00F03D4E" w:rsidP="00A97BF9">
      <w:pPr>
        <w:pStyle w:val="BodyText1"/>
        <w:rPr>
          <w:lang w:val="en-US"/>
        </w:rPr>
      </w:pPr>
    </w:p>
    <w:p w14:paraId="51C5F71D" w14:textId="77777777" w:rsidR="00F03D4E" w:rsidRPr="00EB4671" w:rsidRDefault="00F03D4E" w:rsidP="00A97BF9">
      <w:pPr>
        <w:pStyle w:val="BodyText1"/>
        <w:rPr>
          <w:lang w:val="en-US"/>
        </w:rPr>
      </w:pPr>
    </w:p>
    <w:p w14:paraId="32A5FCCF" w14:textId="77777777" w:rsidR="00F03D4E" w:rsidRPr="00EB4671" w:rsidRDefault="00F03D4E" w:rsidP="00A97BF9">
      <w:pPr>
        <w:pStyle w:val="BodyText1"/>
        <w:rPr>
          <w:lang w:val="en-US"/>
        </w:rPr>
      </w:pPr>
    </w:p>
    <w:p w14:paraId="24E072E8" w14:textId="77777777" w:rsidR="00F03D4E" w:rsidRPr="00EB4671" w:rsidRDefault="00F03D4E" w:rsidP="00A97BF9">
      <w:pPr>
        <w:pStyle w:val="BodyText1"/>
        <w:rPr>
          <w:lang w:val="en-US"/>
        </w:rPr>
      </w:pPr>
    </w:p>
    <w:p w14:paraId="51A502BA" w14:textId="77777777" w:rsidR="00F03D4E" w:rsidRPr="00EB4671" w:rsidRDefault="00F03D4E" w:rsidP="00A97BF9">
      <w:pPr>
        <w:pStyle w:val="BodyText1"/>
        <w:rPr>
          <w:lang w:val="en-US"/>
        </w:rPr>
      </w:pPr>
    </w:p>
    <w:p w14:paraId="4266683F" w14:textId="77777777" w:rsidR="00F03D4E" w:rsidRPr="00EB4671" w:rsidRDefault="00F03D4E" w:rsidP="00A97BF9">
      <w:pPr>
        <w:pStyle w:val="BodyText1"/>
        <w:rPr>
          <w:lang w:val="en-US"/>
        </w:rPr>
      </w:pPr>
    </w:p>
    <w:p w14:paraId="6DBA0815" w14:textId="77777777" w:rsidR="00F03D4E" w:rsidRPr="00EB4671" w:rsidRDefault="00F03D4E" w:rsidP="00A97BF9">
      <w:pPr>
        <w:pStyle w:val="BodyText1"/>
        <w:rPr>
          <w:lang w:val="en-US"/>
        </w:rPr>
      </w:pPr>
    </w:p>
    <w:p w14:paraId="14D50D9C" w14:textId="77777777" w:rsidR="00F03D4E" w:rsidRPr="00EB4671" w:rsidRDefault="00F03D4E" w:rsidP="00A97BF9">
      <w:pPr>
        <w:pStyle w:val="BodyText1"/>
        <w:rPr>
          <w:lang w:val="en-US"/>
        </w:rPr>
      </w:pPr>
    </w:p>
    <w:p w14:paraId="4C77D670" w14:textId="77777777" w:rsidR="00F03D4E" w:rsidRPr="00EB4671" w:rsidRDefault="00F03D4E" w:rsidP="00A97BF9">
      <w:pPr>
        <w:pStyle w:val="BodyText1"/>
        <w:rPr>
          <w:lang w:val="en-US"/>
        </w:rPr>
      </w:pPr>
    </w:p>
    <w:p w14:paraId="2C6A6C71" w14:textId="77777777" w:rsidR="00F03D4E" w:rsidRPr="00EB4671" w:rsidRDefault="00F03D4E" w:rsidP="00A97BF9">
      <w:pPr>
        <w:pStyle w:val="BodyText1"/>
        <w:rPr>
          <w:lang w:val="en-US"/>
        </w:rPr>
      </w:pPr>
    </w:p>
    <w:p w14:paraId="09CEF828" w14:textId="77777777" w:rsidR="00F03D4E" w:rsidRPr="00EB4671" w:rsidRDefault="00F03D4E" w:rsidP="00A97BF9">
      <w:pPr>
        <w:pStyle w:val="BodyText1"/>
        <w:rPr>
          <w:lang w:val="en-US"/>
        </w:rPr>
      </w:pPr>
    </w:p>
    <w:p w14:paraId="6412C67C" w14:textId="77777777" w:rsidR="00F03D4E" w:rsidRPr="00EB4671" w:rsidRDefault="00F03D4E" w:rsidP="00A97BF9">
      <w:pPr>
        <w:pStyle w:val="BodyText1"/>
        <w:rPr>
          <w:lang w:val="en-US"/>
        </w:rPr>
      </w:pPr>
    </w:p>
    <w:p w14:paraId="3F55667A" w14:textId="77777777" w:rsidR="00F03D4E" w:rsidRPr="00EB4671" w:rsidRDefault="00F03D4E" w:rsidP="00A97BF9">
      <w:pPr>
        <w:pStyle w:val="BodyText1"/>
        <w:rPr>
          <w:lang w:val="en-US"/>
        </w:rPr>
      </w:pPr>
    </w:p>
    <w:p w14:paraId="1334DA06" w14:textId="77777777" w:rsidR="00EB4671" w:rsidRPr="00FB0ED3" w:rsidRDefault="00EB4671" w:rsidP="00EB4671">
      <w:pPr>
        <w:pStyle w:val="BodyText1"/>
      </w:pPr>
    </w:p>
    <w:p w14:paraId="6D9CD6AB" w14:textId="3483D422" w:rsidR="00EB4671" w:rsidRDefault="00F84E2F" w:rsidP="00F84E2F">
      <w:pPr>
        <w:pStyle w:val="BodyText1"/>
        <w:jc w:val="left"/>
        <w:rPr>
          <w:color w:val="FF0000"/>
          <w:lang w:val="en-US"/>
        </w:rPr>
      </w:pPr>
      <w:r w:rsidRPr="00F84E2F">
        <w:rPr>
          <w:b/>
          <w:bCs/>
          <w:color w:val="FF0000"/>
          <w:lang w:val="en-US"/>
        </w:rPr>
        <w:t>At Aalto University</w:t>
      </w:r>
      <w:r w:rsidRPr="00F84E2F">
        <w:rPr>
          <w:color w:val="FF0000"/>
          <w:lang w:val="en-US"/>
        </w:rPr>
        <w:t xml:space="preserve">, </w:t>
      </w:r>
      <w:r w:rsidRPr="00F84E2F">
        <w:rPr>
          <w:color w:val="FF0000"/>
          <w:lang w:val="en-US"/>
        </w:rPr>
        <w:t>bibliographic</w:t>
      </w:r>
      <w:r>
        <w:rPr>
          <w:color w:val="FF0000"/>
          <w:lang w:val="en-US"/>
        </w:rPr>
        <w:t>al information of a publication is automatically</w:t>
      </w:r>
      <w:r w:rsidRPr="00F84E2F">
        <w:rPr>
          <w:color w:val="FF0000"/>
          <w:lang w:val="en-US"/>
        </w:rPr>
        <w:t xml:space="preserve"> generated </w:t>
      </w:r>
      <w:r>
        <w:rPr>
          <w:color w:val="FF0000"/>
          <w:lang w:val="en-US"/>
        </w:rPr>
        <w:t>on</w:t>
      </w:r>
      <w:r w:rsidRPr="00F84E2F">
        <w:rPr>
          <w:color w:val="FF0000"/>
          <w:lang w:val="en-US"/>
        </w:rPr>
        <w:t xml:space="preserve"> </w:t>
      </w:r>
      <w:r>
        <w:rPr>
          <w:color w:val="FF0000"/>
          <w:lang w:val="en-US"/>
        </w:rPr>
        <w:t xml:space="preserve">the </w:t>
      </w:r>
      <w:r w:rsidRPr="00F84E2F">
        <w:rPr>
          <w:color w:val="FF0000"/>
          <w:lang w:val="en-US"/>
        </w:rPr>
        <w:t>publication platfor</w:t>
      </w:r>
      <w:r>
        <w:rPr>
          <w:color w:val="FF0000"/>
          <w:lang w:val="en-US"/>
        </w:rPr>
        <w:t>.</w:t>
      </w:r>
    </w:p>
    <w:p w14:paraId="08622337" w14:textId="77777777" w:rsidR="00F84E2F" w:rsidRPr="00F84E2F" w:rsidRDefault="00F84E2F" w:rsidP="00F84E2F">
      <w:pPr>
        <w:pStyle w:val="BodyText2"/>
        <w:jc w:val="left"/>
        <w:rPr>
          <w:lang w:val="en-US"/>
        </w:rPr>
      </w:pPr>
    </w:p>
    <w:p w14:paraId="66F09E2F" w14:textId="7365F474" w:rsidR="00F03D4E" w:rsidRPr="00F84E2F" w:rsidRDefault="00F84E2F" w:rsidP="00F84E2F">
      <w:pPr>
        <w:pStyle w:val="BodyText1"/>
        <w:jc w:val="left"/>
        <w:rPr>
          <w:color w:val="FF0000"/>
          <w:lang w:val="en-US"/>
        </w:rPr>
      </w:pPr>
      <w:r w:rsidRPr="00F84E2F">
        <w:rPr>
          <w:b/>
          <w:bCs/>
          <w:color w:val="FF0000"/>
          <w:lang w:val="en-US"/>
        </w:rPr>
        <w:t>At the University of Helsinki</w:t>
      </w:r>
      <w:r w:rsidRPr="00F84E2F">
        <w:rPr>
          <w:color w:val="FF0000"/>
          <w:lang w:val="en-US"/>
        </w:rPr>
        <w:t xml:space="preserve">, </w:t>
      </w:r>
      <w:r>
        <w:rPr>
          <w:color w:val="FF0000"/>
          <w:lang w:val="en-US"/>
        </w:rPr>
        <w:t>the b</w:t>
      </w:r>
      <w:r w:rsidRPr="00F84E2F">
        <w:rPr>
          <w:color w:val="FF0000"/>
          <w:lang w:val="en-US"/>
        </w:rPr>
        <w:t>ibliographic</w:t>
      </w:r>
      <w:r>
        <w:rPr>
          <w:color w:val="FF0000"/>
          <w:lang w:val="en-US"/>
        </w:rPr>
        <w:t>al information</w:t>
      </w:r>
      <w:r w:rsidRPr="00F84E2F">
        <w:rPr>
          <w:color w:val="FF0000"/>
          <w:lang w:val="en-US"/>
        </w:rPr>
        <w:t xml:space="preserve"> of the dissertation is entered as follows</w:t>
      </w:r>
      <w:r>
        <w:rPr>
          <w:color w:val="FF0000"/>
          <w:lang w:val="en-US"/>
        </w:rPr>
        <w:t xml:space="preserve"> (</w:t>
      </w:r>
      <w:r w:rsidR="00F33EC9" w:rsidRPr="00F84E2F">
        <w:rPr>
          <w:color w:val="FF0000"/>
          <w:lang w:val="en-US"/>
        </w:rPr>
        <w:t xml:space="preserve">Bibliographic information see details </w:t>
      </w:r>
      <w:hyperlink w:anchor="_Bibliografiset_tiedot" w:history="1">
        <w:r w:rsidR="00500948">
          <w:rPr>
            <w:rStyle w:val="Hyperlinkki"/>
            <w:color w:val="FF0000"/>
            <w:lang w:val="en-US"/>
          </w:rPr>
          <w:t>chapter 1.2.3</w:t>
        </w:r>
      </w:hyperlink>
      <w:r>
        <w:rPr>
          <w:color w:val="FF0000"/>
          <w:lang w:val="en-US"/>
        </w:rPr>
        <w:t>):</w:t>
      </w:r>
    </w:p>
    <w:p w14:paraId="3F779D4F" w14:textId="77777777" w:rsidR="00B23A16" w:rsidRPr="00EB4671" w:rsidRDefault="00B23A16" w:rsidP="00B23A16">
      <w:pPr>
        <w:pStyle w:val="BodyText1"/>
        <w:rPr>
          <w:lang w:val="en-US"/>
        </w:rPr>
      </w:pPr>
    </w:p>
    <w:p w14:paraId="6ADAB45E" w14:textId="77777777" w:rsidR="00F03D4E" w:rsidRPr="00EB4671" w:rsidRDefault="00F03D4E" w:rsidP="00B23A16">
      <w:pPr>
        <w:pStyle w:val="BodyText1"/>
        <w:rPr>
          <w:lang w:val="en-US"/>
        </w:rPr>
      </w:pPr>
      <w:r w:rsidRPr="00EB4671">
        <w:rPr>
          <w:lang w:val="en-US"/>
        </w:rPr>
        <w:t>ISBN XXX-XXXXXXXX (pbk.)</w:t>
      </w:r>
      <w:r w:rsidR="003567E3" w:rsidRPr="00EB4671">
        <w:rPr>
          <w:lang w:val="en-US"/>
        </w:rPr>
        <w:t xml:space="preserve"> </w:t>
      </w:r>
    </w:p>
    <w:p w14:paraId="63465DBA" w14:textId="77777777" w:rsidR="00F03D4E" w:rsidRPr="00EB4671" w:rsidRDefault="00F03D4E" w:rsidP="00B23A16">
      <w:pPr>
        <w:pStyle w:val="BodyText1"/>
        <w:rPr>
          <w:lang w:val="en-US"/>
        </w:rPr>
      </w:pPr>
      <w:r w:rsidRPr="00EB4671">
        <w:rPr>
          <w:lang w:val="en-US"/>
        </w:rPr>
        <w:t>ISBN XXX-XXXXXXXX (PDF)</w:t>
      </w:r>
    </w:p>
    <w:p w14:paraId="1D8691D9" w14:textId="77777777" w:rsidR="00B23A16" w:rsidRPr="00EB4671" w:rsidRDefault="00B23A16" w:rsidP="00B23A16">
      <w:pPr>
        <w:pStyle w:val="BodyText1"/>
        <w:rPr>
          <w:lang w:val="en-US"/>
        </w:rPr>
      </w:pPr>
      <w:r w:rsidRPr="00EB4671">
        <w:rPr>
          <w:lang w:val="en-US"/>
        </w:rPr>
        <w:t xml:space="preserve">ISSN XXXX-XXXX (pbk.) </w:t>
      </w:r>
    </w:p>
    <w:p w14:paraId="4E95ED2D" w14:textId="77777777" w:rsidR="00B23A16" w:rsidRPr="00EB4671" w:rsidRDefault="00B23A16" w:rsidP="00B23A16">
      <w:pPr>
        <w:pStyle w:val="BodyText1"/>
        <w:rPr>
          <w:lang w:val="en-US"/>
        </w:rPr>
      </w:pPr>
      <w:r w:rsidRPr="00EB4671">
        <w:rPr>
          <w:lang w:val="en-US"/>
        </w:rPr>
        <w:t>ISSN XXXX-XXXX (PDF)</w:t>
      </w:r>
    </w:p>
    <w:p w14:paraId="68B8ABCA" w14:textId="77777777" w:rsidR="00F03D4E" w:rsidRPr="00EB4671" w:rsidRDefault="00F03D4E" w:rsidP="00B23A16">
      <w:pPr>
        <w:pStyle w:val="BodyText1"/>
        <w:rPr>
          <w:lang w:val="en-US"/>
        </w:rPr>
      </w:pPr>
    </w:p>
    <w:p w14:paraId="0FA3596D" w14:textId="77777777" w:rsidR="00F03D4E" w:rsidRPr="00EB4671" w:rsidRDefault="00F03D4E" w:rsidP="00B23A16">
      <w:pPr>
        <w:pStyle w:val="BodyText1"/>
        <w:rPr>
          <w:lang w:val="en-US"/>
        </w:rPr>
      </w:pPr>
      <w:r w:rsidRPr="00EB4671">
        <w:rPr>
          <w:lang w:val="en-US"/>
        </w:rPr>
        <w:t>PunaMusta</w:t>
      </w:r>
    </w:p>
    <w:p w14:paraId="08AA5370" w14:textId="62E61AE4" w:rsidR="00A26F27" w:rsidRPr="00EB4671" w:rsidRDefault="00F03D4E" w:rsidP="004F290F">
      <w:pPr>
        <w:pStyle w:val="BodyText1"/>
        <w:rPr>
          <w:lang w:val="en-US"/>
        </w:rPr>
      </w:pPr>
      <w:r w:rsidRPr="00EB4671">
        <w:rPr>
          <w:lang w:val="en-US"/>
        </w:rPr>
        <w:t>Helsinki 202</w:t>
      </w:r>
      <w:r w:rsidR="00500948">
        <w:rPr>
          <w:lang w:val="en-US"/>
        </w:rPr>
        <w:t>3</w:t>
      </w:r>
    </w:p>
    <w:p w14:paraId="094FA2F1" w14:textId="75930851" w:rsidR="00F03D4E" w:rsidRPr="00A26F27" w:rsidRDefault="00563597" w:rsidP="003F3880">
      <w:pPr>
        <w:pStyle w:val="Otsikko"/>
      </w:pPr>
      <w:bookmarkStart w:id="1" w:name="_Toc123047744"/>
      <w:r w:rsidRPr="00F6580C">
        <w:lastRenderedPageBreak/>
        <w:t>Abstract</w:t>
      </w:r>
      <w:bookmarkEnd w:id="1"/>
    </w:p>
    <w:p w14:paraId="57DEFAD1" w14:textId="77777777" w:rsidR="00EB4671" w:rsidRPr="00EB4671" w:rsidRDefault="00EB4671" w:rsidP="00EB4671">
      <w:pPr>
        <w:pStyle w:val="Abstract"/>
        <w:rPr>
          <w:lang w:val="en-US"/>
        </w:rPr>
      </w:pPr>
      <w:r w:rsidRPr="00F84E2F">
        <w:rPr>
          <w:b/>
          <w:bCs/>
          <w:lang w:val="en-US"/>
        </w:rPr>
        <w:t>At Aalto University</w:t>
      </w:r>
      <w:r w:rsidRPr="00EB4671">
        <w:rPr>
          <w:lang w:val="en-US"/>
        </w:rPr>
        <w:t>, the abstracts are entered into the publication platform, and the initial papers are generated directly from there.</w:t>
      </w:r>
    </w:p>
    <w:p w14:paraId="5A740161" w14:textId="78586328" w:rsidR="00F33EC9" w:rsidRPr="00EB4671" w:rsidRDefault="00F84E2F" w:rsidP="000A6B64">
      <w:pPr>
        <w:pStyle w:val="Abstract"/>
        <w:rPr>
          <w:lang w:val="en-US"/>
        </w:rPr>
      </w:pPr>
      <w:r w:rsidRPr="00F84E2F">
        <w:rPr>
          <w:b/>
          <w:bCs/>
          <w:lang w:val="en-US"/>
        </w:rPr>
        <w:t>At the University of Helsinki</w:t>
      </w:r>
      <w:r>
        <w:rPr>
          <w:lang w:val="en-US"/>
        </w:rPr>
        <w:t xml:space="preserve"> t</w:t>
      </w:r>
      <w:r w:rsidR="000A6B64" w:rsidRPr="00EB4671">
        <w:rPr>
          <w:lang w:val="en-US"/>
        </w:rPr>
        <w:t xml:space="preserve">he chapter </w:t>
      </w:r>
      <w:r w:rsidR="000A6B64" w:rsidRPr="00F84E2F">
        <w:rPr>
          <w:lang w:val="en-US"/>
        </w:rPr>
        <w:t>Abstract</w:t>
      </w:r>
      <w:r w:rsidR="000A6B64" w:rsidRPr="00EB4671">
        <w:rPr>
          <w:lang w:val="en-US"/>
        </w:rPr>
        <w:t xml:space="preserve"> is always placed at the beginning of the book, before the table of contents. However, different disciplines have different practices, so check which practice is used in your department’s theses. </w:t>
      </w:r>
      <w:r w:rsidR="00F33EC9" w:rsidRPr="00EB4671">
        <w:rPr>
          <w:lang w:val="en-US"/>
        </w:rPr>
        <w:t xml:space="preserve">The abstract may be no more than a page long, and therefore the font and line spacing is often slightly smaller than the basic text. The style used in this text is </w:t>
      </w:r>
      <w:r w:rsidR="00F33EC9" w:rsidRPr="00EB4671">
        <w:rPr>
          <w:b/>
          <w:bCs/>
          <w:lang w:val="en-US"/>
        </w:rPr>
        <w:t>Abstract</w:t>
      </w:r>
      <w:r w:rsidR="00F33EC9" w:rsidRPr="00EB4671">
        <w:rPr>
          <w:lang w:val="en-US"/>
        </w:rPr>
        <w:t>.</w:t>
      </w:r>
    </w:p>
    <w:p w14:paraId="25ED4AD0" w14:textId="07F000F3" w:rsidR="0033175F" w:rsidRPr="00EB4671" w:rsidRDefault="0033175F" w:rsidP="00F33EC9">
      <w:pPr>
        <w:pStyle w:val="Abstract"/>
        <w:rPr>
          <w:lang w:val="fr-FR"/>
        </w:rPr>
      </w:pPr>
      <w:r w:rsidRPr="00EB4671">
        <w:rPr>
          <w:lang w:val="en-US"/>
        </w:rPr>
        <w:t xml:space="preserve">Sed dolor purus, tempus quis, porta in, varius at, nisi. Nunc cursus egestas ligula. Etiam lobortis. Curabitur euismod, libero eget varius sodales, turpis magna mattis arcu, sed ornare diam neque ac nisl. </w:t>
      </w:r>
      <w:r w:rsidRPr="00EB4671">
        <w:rPr>
          <w:lang w:val="fr-FR"/>
        </w:rPr>
        <w:t>Suspendisse quis quam non diam consectetuer accumsan. Ut quis felis eget est interdum tincidunt. Donec venenatis pede quis tortor. Donec convallis laoreet neque. Sed quis orci. Etiam eget est. Nunc eget augue. Proin tellus ipsum, consectetuer ac, hendrerit in, interdum at, quam. Cras ante. Vestibulum ante ipsum primis in faucibus orci luctus et ultrices posuere cubilia Curae; Pellentesque erat. Cras mi. Suspendisse tortor. Pellentesque vel erat. Maecenas vitae velit.</w:t>
      </w:r>
    </w:p>
    <w:p w14:paraId="1B5BE3E2" w14:textId="77777777" w:rsidR="0033175F" w:rsidRPr="00EB4671" w:rsidRDefault="0033175F" w:rsidP="00A736E8">
      <w:pPr>
        <w:pStyle w:val="Abstract"/>
        <w:rPr>
          <w:lang w:val="en-US"/>
        </w:rPr>
      </w:pPr>
      <w:r w:rsidRPr="00EB4671">
        <w:rPr>
          <w:lang w:val="fr-FR"/>
        </w:rPr>
        <w:t xml:space="preserve">Fusce tempor mauris in mi mattis porttitor. Fusce nec ligula quis tellus facilisis blandit. Nam fermentum. Fusce eu augue sed lectus euismod feugiat. Nam turpis metus, aliquet rhoncus, dapibus sit amet, mattis imperdiet, turpis. </w:t>
      </w:r>
      <w:r w:rsidRPr="00EB4671">
        <w:rPr>
          <w:lang w:val="en-US"/>
        </w:rPr>
        <w:t>Nunc vehicula pede at orci. Nullam imperdiet. Phasellus mattis velit sed massa. Quisque ultrices est eget nibh. Nulla facilisis. Praesent feugiat, urna vel vestibulum tempor, sapien justo sollicitudin ligula, id sagittis erat odio sed nisl. Nullam aliquet ante non ligula. Vestibulum porta condimentum sapien.</w:t>
      </w:r>
    </w:p>
    <w:p w14:paraId="2F42122B" w14:textId="77777777" w:rsidR="0033175F" w:rsidRPr="00EB4671" w:rsidRDefault="0033175F" w:rsidP="00A736E8">
      <w:pPr>
        <w:pStyle w:val="Abstract"/>
        <w:rPr>
          <w:lang w:val="en-US"/>
        </w:rPr>
      </w:pPr>
      <w:r w:rsidRPr="00EB4671">
        <w:rPr>
          <w:lang w:val="en-US"/>
        </w:rPr>
        <w:t xml:space="preserve">In mattis nunc at ipsum. Curabitur sed lorem. </w:t>
      </w:r>
      <w:r w:rsidRPr="00EB4671">
        <w:rPr>
          <w:lang w:val="fr-FR"/>
        </w:rPr>
        <w:t xml:space="preserve">Duis dapibus. Nam quis diam nec ipsum consequat congue. Curabitur vel arcu. Curabitur in dolor. Vestibulum tortor orci, ornare a, egestas nec, ultricies rhoncus, nulla. Sed pharetra feugiat felis. </w:t>
      </w:r>
      <w:r w:rsidRPr="00EB4671">
        <w:rPr>
          <w:lang w:val="sv-SE"/>
        </w:rPr>
        <w:t xml:space="preserve">Ut dolor massa, interdum elementum, lobortis ut, placerat eu, turpis. </w:t>
      </w:r>
      <w:r w:rsidRPr="00EB4671">
        <w:rPr>
          <w:lang w:val="en-US"/>
        </w:rPr>
        <w:t>Praesent sem. Vivamus molestie vulputate augue.</w:t>
      </w:r>
    </w:p>
    <w:p w14:paraId="14BFD6E3" w14:textId="77777777" w:rsidR="00955434" w:rsidRPr="00EB4671" w:rsidRDefault="00955434" w:rsidP="00807ED2">
      <w:pPr>
        <w:pStyle w:val="BodyText2"/>
        <w:rPr>
          <w:lang w:val="en-US"/>
        </w:rPr>
      </w:pPr>
      <w:r w:rsidRPr="00EB4671">
        <w:rPr>
          <w:lang w:val="en-US"/>
        </w:rPr>
        <w:br w:type="page"/>
      </w:r>
    </w:p>
    <w:p w14:paraId="1EA37F16" w14:textId="3A88AC3B" w:rsidR="004B44AA" w:rsidRPr="00E1117A" w:rsidRDefault="00563597" w:rsidP="00A26F27">
      <w:pPr>
        <w:pStyle w:val="Otsikko"/>
      </w:pPr>
      <w:bookmarkStart w:id="2" w:name="_Toc139178768"/>
      <w:bookmarkStart w:id="3" w:name="_Toc232493716"/>
      <w:bookmarkStart w:id="4" w:name="_Hlk117858763"/>
      <w:bookmarkStart w:id="5" w:name="_Toc123047745"/>
      <w:r w:rsidRPr="00E1117A">
        <w:lastRenderedPageBreak/>
        <w:t>Acknowledgements</w:t>
      </w:r>
      <w:bookmarkEnd w:id="2"/>
      <w:bookmarkEnd w:id="3"/>
      <w:r>
        <w:t xml:space="preserve"> / Preface</w:t>
      </w:r>
      <w:r w:rsidR="00DF1F10">
        <w:t xml:space="preserve"> / </w:t>
      </w:r>
      <w:r w:rsidR="00BE740B">
        <w:t>List of a</w:t>
      </w:r>
      <w:r w:rsidR="00DF1F10" w:rsidRPr="00DF1F10">
        <w:t>bbreviations</w:t>
      </w:r>
      <w:r w:rsidR="00BE740B">
        <w:t xml:space="preserve"> / List of symbols</w:t>
      </w:r>
      <w:bookmarkEnd w:id="4"/>
      <w:bookmarkEnd w:id="5"/>
    </w:p>
    <w:p w14:paraId="77BAED81" w14:textId="77777777" w:rsidR="000A6B64" w:rsidRPr="00EB4671" w:rsidRDefault="000A6B64" w:rsidP="000A6B64">
      <w:pPr>
        <w:pStyle w:val="BodyText1"/>
        <w:rPr>
          <w:lang w:val="en-US"/>
        </w:rPr>
      </w:pPr>
      <w:r w:rsidRPr="00EB4671">
        <w:rPr>
          <w:lang w:val="en-US"/>
        </w:rPr>
        <w:t xml:space="preserve">The chapter </w:t>
      </w:r>
      <w:r w:rsidRPr="00EB4671">
        <w:rPr>
          <w:b/>
          <w:bCs/>
          <w:lang w:val="en-US"/>
        </w:rPr>
        <w:t>Preface</w:t>
      </w:r>
      <w:r w:rsidRPr="00EB4671">
        <w:rPr>
          <w:lang w:val="en-US"/>
        </w:rPr>
        <w:t xml:space="preserve"> or </w:t>
      </w:r>
      <w:r w:rsidRPr="00EB4671">
        <w:rPr>
          <w:b/>
          <w:bCs/>
          <w:lang w:val="en-US"/>
        </w:rPr>
        <w:t>Acknowledgments</w:t>
      </w:r>
      <w:r w:rsidRPr="00EB4671">
        <w:rPr>
          <w:lang w:val="en-US"/>
        </w:rPr>
        <w:t xml:space="preserve"> is always placed at the beginning of the book, before the table of contents. However, different disciplines have different practices, so check which practice is used in your department’s theses. </w:t>
      </w:r>
    </w:p>
    <w:p w14:paraId="22CB3261" w14:textId="77777777" w:rsidR="000A6B64" w:rsidRPr="00EB4671" w:rsidRDefault="000A6B64" w:rsidP="000A6B64">
      <w:pPr>
        <w:pStyle w:val="BodyText2"/>
        <w:rPr>
          <w:rFonts w:eastAsiaTheme="minorHAnsi"/>
          <w:lang w:val="en-US"/>
        </w:rPr>
      </w:pPr>
      <w:r w:rsidRPr="00EB4671">
        <w:rPr>
          <w:lang w:val="en-US"/>
        </w:rPr>
        <w:t xml:space="preserve">If you have used abbreviations or symbols in the text, explain these to the reader in a separate chapter before the actual text: </w:t>
      </w:r>
      <w:r w:rsidRPr="00EB4671">
        <w:rPr>
          <w:b/>
          <w:bCs/>
          <w:lang w:val="en-US"/>
        </w:rPr>
        <w:t>List of abbreviations</w:t>
      </w:r>
      <w:r w:rsidRPr="00EB4671">
        <w:rPr>
          <w:lang w:val="en-US"/>
        </w:rPr>
        <w:t xml:space="preserve"> or </w:t>
      </w:r>
      <w:r w:rsidRPr="00EB4671">
        <w:rPr>
          <w:b/>
          <w:bCs/>
          <w:lang w:val="en-US"/>
        </w:rPr>
        <w:t>List of symbols</w:t>
      </w:r>
      <w:r w:rsidRPr="00EB4671">
        <w:rPr>
          <w:lang w:val="en-US"/>
        </w:rPr>
        <w:t>.</w:t>
      </w:r>
    </w:p>
    <w:p w14:paraId="539C8AC2" w14:textId="782E499E" w:rsidR="004B44AA" w:rsidRPr="00FB0ED3" w:rsidRDefault="004B44AA" w:rsidP="000A6B64">
      <w:pPr>
        <w:pStyle w:val="BodyText2"/>
        <w:rPr>
          <w:lang w:val="sv-FI"/>
        </w:rPr>
      </w:pPr>
      <w:r w:rsidRPr="00EB4671">
        <w:rPr>
          <w:lang w:val="fr-FR"/>
        </w:rPr>
        <w:t xml:space="preserve">Lorem ipsum dolor sit amet, consectetuer adipiscing elit. Nunc eros. Proin eu lectus nec urna convallis porta. Curabitur pulvinar. Ut neque lacus, rhoncus sed, eleifend ut, mattis ac, diam. Integer rhoncus ipsum ac diam. Pellentesque et erat vel ipsum commodo euismod. Lorem ipsum dolor sit amet, consectetuer adipiscing elit. </w:t>
      </w:r>
      <w:r w:rsidRPr="00EB4671">
        <w:rPr>
          <w:lang w:val="sv-SE"/>
        </w:rPr>
        <w:t xml:space="preserve">Ut id lorem sed turpis ornare pretium. </w:t>
      </w:r>
      <w:r w:rsidRPr="00FB0ED3">
        <w:rPr>
          <w:lang w:val="sv-FI"/>
        </w:rPr>
        <w:t>Nulla semper erat in risus. Curabitur sed arcu. Cras eget dolor in erat fermentum ullamcorper. Maecenas tellus.</w:t>
      </w:r>
    </w:p>
    <w:p w14:paraId="37840A0C" w14:textId="77777777" w:rsidR="004B44AA" w:rsidRPr="00FB0ED3" w:rsidRDefault="004B44AA" w:rsidP="00807ED2">
      <w:pPr>
        <w:pStyle w:val="BodyText2"/>
      </w:pPr>
      <w:r w:rsidRPr="00EB4671">
        <w:rPr>
          <w:lang w:val="sv-FI"/>
        </w:rPr>
        <w:t xml:space="preserve">Sed dolor purus, tempus quis, porta in, varius at, nisi. Nunc cursus egestas ligula. Etiam lobortis. Curabitur euismod, libero eget varius sodales, turpis magna mattis arcu, sed ornare diam neque ac nisl. </w:t>
      </w:r>
      <w:r w:rsidRPr="00EB4671">
        <w:rPr>
          <w:lang w:val="fr-FR"/>
        </w:rPr>
        <w:t xml:space="preserve">Suspendisse quis quam non diam consectetuer accumsan. Ut quis felis eget est interdum tincidunt. Donec venenatis pede quis tortor. Donec convallis laoreet neque. Sed quis orci. Etiam eget est. Nunc eget augue. Proin tellus ipsum, consectetuer ac, hendrerit in, interdum at, quam. Cras ante. Vestibulum ante ipsum primis in faucibus orci luctus et ultrices posuere cubilia Curae; Pellentesque erat. </w:t>
      </w:r>
      <w:r w:rsidRPr="00FB0ED3">
        <w:t>Cras mi. Suspendisse tortor. Pellentesque vel erat. Maecenas vitae velit.</w:t>
      </w:r>
    </w:p>
    <w:sdt>
      <w:sdtPr>
        <w:rPr>
          <w:rFonts w:asciiTheme="minorHAnsi" w:eastAsiaTheme="minorHAnsi" w:hAnsiTheme="minorHAnsi" w:cstheme="minorHAnsi"/>
          <w:b w:val="0"/>
          <w:bCs w:val="0"/>
          <w:sz w:val="22"/>
          <w:szCs w:val="22"/>
          <w:lang w:val="en-US" w:eastAsia="en-US"/>
        </w:rPr>
        <w:id w:val="-2007127917"/>
        <w:docPartObj>
          <w:docPartGallery w:val="Table of Contents"/>
          <w:docPartUnique/>
        </w:docPartObj>
      </w:sdtPr>
      <w:sdtEndPr>
        <w:rPr>
          <w:sz w:val="24"/>
          <w:lang w:val="en-GB"/>
        </w:rPr>
      </w:sdtEndPr>
      <w:sdtContent>
        <w:p w14:paraId="1E5290D2" w14:textId="7AFE990B" w:rsidR="00050C54" w:rsidRDefault="00F33EC9" w:rsidP="0008390A">
          <w:pPr>
            <w:pStyle w:val="Sisllysluettelonotsikko"/>
          </w:pPr>
          <w:r>
            <w:t>Index</w:t>
          </w:r>
        </w:p>
        <w:p w14:paraId="5222CFEE" w14:textId="591178DE" w:rsidR="00BB536B" w:rsidRDefault="00B5629B">
          <w:pPr>
            <w:pStyle w:val="Sisluet1"/>
            <w:rPr>
              <w:rFonts w:asciiTheme="minorHAnsi" w:eastAsiaTheme="minorEastAsia" w:hAnsiTheme="minorHAnsi" w:cstheme="minorBidi"/>
              <w:b w:val="0"/>
              <w:bCs w:val="0"/>
              <w:iCs w:val="0"/>
              <w:sz w:val="22"/>
              <w:szCs w:val="22"/>
              <w:lang w:eastAsia="fi-FI"/>
            </w:rPr>
          </w:pPr>
          <w:r w:rsidRPr="006C655D">
            <w:fldChar w:fldCharType="begin"/>
          </w:r>
          <w:r w:rsidRPr="006C655D">
            <w:instrText xml:space="preserve"> TOC \o "1-4" \h \z \u </w:instrText>
          </w:r>
          <w:r w:rsidRPr="006C655D">
            <w:fldChar w:fldCharType="separate"/>
          </w:r>
          <w:hyperlink w:anchor="_Toc123047744" w:history="1">
            <w:r w:rsidR="00BB536B" w:rsidRPr="00E61102">
              <w:rPr>
                <w:rStyle w:val="Hyperlinkki"/>
              </w:rPr>
              <w:t>Abstract</w:t>
            </w:r>
            <w:r w:rsidR="00BB536B">
              <w:rPr>
                <w:webHidden/>
              </w:rPr>
              <w:tab/>
            </w:r>
            <w:r w:rsidR="00BB536B">
              <w:rPr>
                <w:webHidden/>
              </w:rPr>
              <w:fldChar w:fldCharType="begin"/>
            </w:r>
            <w:r w:rsidR="00BB536B">
              <w:rPr>
                <w:webHidden/>
              </w:rPr>
              <w:instrText xml:space="preserve"> PAGEREF _Toc123047744 \h </w:instrText>
            </w:r>
            <w:r w:rsidR="00BB536B">
              <w:rPr>
                <w:webHidden/>
              </w:rPr>
            </w:r>
            <w:r w:rsidR="00BB536B">
              <w:rPr>
                <w:webHidden/>
              </w:rPr>
              <w:fldChar w:fldCharType="separate"/>
            </w:r>
            <w:r w:rsidR="00BB536B">
              <w:rPr>
                <w:webHidden/>
              </w:rPr>
              <w:t>3</w:t>
            </w:r>
            <w:r w:rsidR="00BB536B">
              <w:rPr>
                <w:webHidden/>
              </w:rPr>
              <w:fldChar w:fldCharType="end"/>
            </w:r>
          </w:hyperlink>
        </w:p>
        <w:p w14:paraId="1C8FC803" w14:textId="67724DA4" w:rsidR="00BB536B" w:rsidRDefault="00BB536B">
          <w:pPr>
            <w:pStyle w:val="Sisluet1"/>
            <w:rPr>
              <w:rFonts w:asciiTheme="minorHAnsi" w:eastAsiaTheme="minorEastAsia" w:hAnsiTheme="minorHAnsi" w:cstheme="minorBidi"/>
              <w:b w:val="0"/>
              <w:bCs w:val="0"/>
              <w:iCs w:val="0"/>
              <w:sz w:val="22"/>
              <w:szCs w:val="22"/>
              <w:lang w:eastAsia="fi-FI"/>
            </w:rPr>
          </w:pPr>
          <w:hyperlink w:anchor="_Toc123047745" w:history="1">
            <w:r w:rsidRPr="00E61102">
              <w:rPr>
                <w:rStyle w:val="Hyperlinkki"/>
              </w:rPr>
              <w:t>Acknowledgements / Preface / List of abbreviations / List of symbols</w:t>
            </w:r>
            <w:r>
              <w:rPr>
                <w:webHidden/>
              </w:rPr>
              <w:tab/>
            </w:r>
            <w:r>
              <w:rPr>
                <w:webHidden/>
              </w:rPr>
              <w:fldChar w:fldCharType="begin"/>
            </w:r>
            <w:r>
              <w:rPr>
                <w:webHidden/>
              </w:rPr>
              <w:instrText xml:space="preserve"> PAGEREF _Toc123047745 \h </w:instrText>
            </w:r>
            <w:r>
              <w:rPr>
                <w:webHidden/>
              </w:rPr>
            </w:r>
            <w:r>
              <w:rPr>
                <w:webHidden/>
              </w:rPr>
              <w:fldChar w:fldCharType="separate"/>
            </w:r>
            <w:r>
              <w:rPr>
                <w:webHidden/>
              </w:rPr>
              <w:t>4</w:t>
            </w:r>
            <w:r>
              <w:rPr>
                <w:webHidden/>
              </w:rPr>
              <w:fldChar w:fldCharType="end"/>
            </w:r>
          </w:hyperlink>
        </w:p>
        <w:p w14:paraId="52F8D9CE" w14:textId="5BD26EE3" w:rsidR="00BB536B" w:rsidRDefault="00BB536B">
          <w:pPr>
            <w:pStyle w:val="Sisluet1"/>
            <w:rPr>
              <w:rFonts w:asciiTheme="minorHAnsi" w:eastAsiaTheme="minorEastAsia" w:hAnsiTheme="minorHAnsi" w:cstheme="minorBidi"/>
              <w:b w:val="0"/>
              <w:bCs w:val="0"/>
              <w:iCs w:val="0"/>
              <w:sz w:val="22"/>
              <w:szCs w:val="22"/>
              <w:lang w:eastAsia="fi-FI"/>
            </w:rPr>
          </w:pPr>
          <w:hyperlink w:anchor="_Toc123047746" w:history="1">
            <w:r w:rsidRPr="00E61102">
              <w:rPr>
                <w:rStyle w:val="Hyperlinkki"/>
              </w:rPr>
              <w:t>List of original publications</w:t>
            </w:r>
            <w:r>
              <w:rPr>
                <w:webHidden/>
              </w:rPr>
              <w:tab/>
            </w:r>
            <w:r>
              <w:rPr>
                <w:webHidden/>
              </w:rPr>
              <w:fldChar w:fldCharType="begin"/>
            </w:r>
            <w:r>
              <w:rPr>
                <w:webHidden/>
              </w:rPr>
              <w:instrText xml:space="preserve"> PAGEREF _Toc123047746 \h </w:instrText>
            </w:r>
            <w:r>
              <w:rPr>
                <w:webHidden/>
              </w:rPr>
            </w:r>
            <w:r>
              <w:rPr>
                <w:webHidden/>
              </w:rPr>
              <w:fldChar w:fldCharType="separate"/>
            </w:r>
            <w:r>
              <w:rPr>
                <w:webHidden/>
              </w:rPr>
              <w:t>7</w:t>
            </w:r>
            <w:r>
              <w:rPr>
                <w:webHidden/>
              </w:rPr>
              <w:fldChar w:fldCharType="end"/>
            </w:r>
          </w:hyperlink>
        </w:p>
        <w:p w14:paraId="2FC88EF3" w14:textId="18611414" w:rsidR="00BB536B" w:rsidRDefault="00BB536B">
          <w:pPr>
            <w:pStyle w:val="Sisluet1"/>
            <w:rPr>
              <w:rFonts w:asciiTheme="minorHAnsi" w:eastAsiaTheme="minorEastAsia" w:hAnsiTheme="minorHAnsi" w:cstheme="minorBidi"/>
              <w:b w:val="0"/>
              <w:bCs w:val="0"/>
              <w:iCs w:val="0"/>
              <w:sz w:val="22"/>
              <w:szCs w:val="22"/>
              <w:lang w:eastAsia="fi-FI"/>
            </w:rPr>
          </w:pPr>
          <w:hyperlink w:anchor="_Toc123047747" w:history="1">
            <w:r w:rsidRPr="00E61102">
              <w:rPr>
                <w:rStyle w:val="Hyperlinkki"/>
              </w:rPr>
              <w:t>1</w:t>
            </w:r>
            <w:r>
              <w:rPr>
                <w:rFonts w:asciiTheme="minorHAnsi" w:eastAsiaTheme="minorEastAsia" w:hAnsiTheme="minorHAnsi" w:cstheme="minorBidi"/>
                <w:b w:val="0"/>
                <w:bCs w:val="0"/>
                <w:iCs w:val="0"/>
                <w:sz w:val="22"/>
                <w:szCs w:val="22"/>
                <w:lang w:eastAsia="fi-FI"/>
              </w:rPr>
              <w:tab/>
            </w:r>
            <w:r w:rsidRPr="00E61102">
              <w:rPr>
                <w:rStyle w:val="Hyperlinkki"/>
              </w:rPr>
              <w:t>Introduction</w:t>
            </w:r>
            <w:r>
              <w:rPr>
                <w:webHidden/>
              </w:rPr>
              <w:tab/>
            </w:r>
            <w:r>
              <w:rPr>
                <w:webHidden/>
              </w:rPr>
              <w:fldChar w:fldCharType="begin"/>
            </w:r>
            <w:r>
              <w:rPr>
                <w:webHidden/>
              </w:rPr>
              <w:instrText xml:space="preserve"> PAGEREF _Toc123047747 \h </w:instrText>
            </w:r>
            <w:r>
              <w:rPr>
                <w:webHidden/>
              </w:rPr>
            </w:r>
            <w:r>
              <w:rPr>
                <w:webHidden/>
              </w:rPr>
              <w:fldChar w:fldCharType="separate"/>
            </w:r>
            <w:r>
              <w:rPr>
                <w:webHidden/>
              </w:rPr>
              <w:t>1</w:t>
            </w:r>
            <w:r>
              <w:rPr>
                <w:webHidden/>
              </w:rPr>
              <w:fldChar w:fldCharType="end"/>
            </w:r>
          </w:hyperlink>
        </w:p>
        <w:p w14:paraId="3C20D552" w14:textId="7767BC8E" w:rsidR="00BB536B" w:rsidRDefault="00BB536B">
          <w:pPr>
            <w:pStyle w:val="Sisluet2"/>
            <w:tabs>
              <w:tab w:val="left" w:pos="880"/>
            </w:tabs>
            <w:rPr>
              <w:rFonts w:asciiTheme="minorHAnsi" w:eastAsiaTheme="minorEastAsia" w:hAnsiTheme="minorHAnsi" w:cstheme="minorBidi"/>
              <w:b w:val="0"/>
              <w:bCs w:val="0"/>
              <w:lang w:eastAsia="fi-FI"/>
            </w:rPr>
          </w:pPr>
          <w:hyperlink w:anchor="_Toc123047748" w:history="1">
            <w:r w:rsidRPr="00E61102">
              <w:rPr>
                <w:rStyle w:val="Hyperlinkki"/>
                <w:lang w:val="en-US"/>
              </w:rPr>
              <w:t>1.1</w:t>
            </w:r>
            <w:r>
              <w:rPr>
                <w:rFonts w:asciiTheme="minorHAnsi" w:eastAsiaTheme="minorEastAsia" w:hAnsiTheme="minorHAnsi" w:cstheme="minorBidi"/>
                <w:b w:val="0"/>
                <w:bCs w:val="0"/>
                <w:lang w:eastAsia="fi-FI"/>
              </w:rPr>
              <w:tab/>
            </w:r>
            <w:r w:rsidRPr="00E61102">
              <w:rPr>
                <w:rStyle w:val="Hyperlinkki"/>
                <w:lang w:val="en-US"/>
              </w:rPr>
              <w:t>General information about the structure of a doctoral thesis</w:t>
            </w:r>
            <w:r>
              <w:rPr>
                <w:webHidden/>
              </w:rPr>
              <w:tab/>
            </w:r>
            <w:r>
              <w:rPr>
                <w:webHidden/>
              </w:rPr>
              <w:fldChar w:fldCharType="begin"/>
            </w:r>
            <w:r>
              <w:rPr>
                <w:webHidden/>
              </w:rPr>
              <w:instrText xml:space="preserve"> PAGEREF _Toc123047748 \h </w:instrText>
            </w:r>
            <w:r>
              <w:rPr>
                <w:webHidden/>
              </w:rPr>
            </w:r>
            <w:r>
              <w:rPr>
                <w:webHidden/>
              </w:rPr>
              <w:fldChar w:fldCharType="separate"/>
            </w:r>
            <w:r>
              <w:rPr>
                <w:webHidden/>
              </w:rPr>
              <w:t>1</w:t>
            </w:r>
            <w:r>
              <w:rPr>
                <w:webHidden/>
              </w:rPr>
              <w:fldChar w:fldCharType="end"/>
            </w:r>
          </w:hyperlink>
        </w:p>
        <w:p w14:paraId="52A48AD9" w14:textId="1666141B" w:rsidR="00BB536B" w:rsidRDefault="00BB536B">
          <w:pPr>
            <w:pStyle w:val="Sisluet2"/>
            <w:tabs>
              <w:tab w:val="left" w:pos="880"/>
            </w:tabs>
            <w:rPr>
              <w:rFonts w:asciiTheme="minorHAnsi" w:eastAsiaTheme="minorEastAsia" w:hAnsiTheme="minorHAnsi" w:cstheme="minorBidi"/>
              <w:b w:val="0"/>
              <w:bCs w:val="0"/>
              <w:lang w:eastAsia="fi-FI"/>
            </w:rPr>
          </w:pPr>
          <w:hyperlink w:anchor="_Toc123047749" w:history="1">
            <w:r w:rsidRPr="00E61102">
              <w:rPr>
                <w:rStyle w:val="Hyperlinkki"/>
              </w:rPr>
              <w:t>1.2</w:t>
            </w:r>
            <w:r>
              <w:rPr>
                <w:rFonts w:asciiTheme="minorHAnsi" w:eastAsiaTheme="minorEastAsia" w:hAnsiTheme="minorHAnsi" w:cstheme="minorBidi"/>
                <w:b w:val="0"/>
                <w:bCs w:val="0"/>
                <w:lang w:eastAsia="fi-FI"/>
              </w:rPr>
              <w:tab/>
            </w:r>
            <w:r w:rsidRPr="00E61102">
              <w:rPr>
                <w:rStyle w:val="Hyperlinkki"/>
              </w:rPr>
              <w:t>Title page and dedication page</w:t>
            </w:r>
            <w:r>
              <w:rPr>
                <w:webHidden/>
              </w:rPr>
              <w:tab/>
            </w:r>
            <w:r>
              <w:rPr>
                <w:webHidden/>
              </w:rPr>
              <w:fldChar w:fldCharType="begin"/>
            </w:r>
            <w:r>
              <w:rPr>
                <w:webHidden/>
              </w:rPr>
              <w:instrText xml:space="preserve"> PAGEREF _Toc123047749 \h </w:instrText>
            </w:r>
            <w:r>
              <w:rPr>
                <w:webHidden/>
              </w:rPr>
            </w:r>
            <w:r>
              <w:rPr>
                <w:webHidden/>
              </w:rPr>
              <w:fldChar w:fldCharType="separate"/>
            </w:r>
            <w:r>
              <w:rPr>
                <w:webHidden/>
              </w:rPr>
              <w:t>1</w:t>
            </w:r>
            <w:r>
              <w:rPr>
                <w:webHidden/>
              </w:rPr>
              <w:fldChar w:fldCharType="end"/>
            </w:r>
          </w:hyperlink>
        </w:p>
        <w:p w14:paraId="0D6F7B6E" w14:textId="72A1FF38" w:rsidR="00BB536B" w:rsidRDefault="00BB536B">
          <w:pPr>
            <w:pStyle w:val="Sisluet3"/>
            <w:rPr>
              <w:rFonts w:asciiTheme="minorHAnsi" w:eastAsiaTheme="minorEastAsia" w:hAnsiTheme="minorHAnsi" w:cstheme="minorBidi"/>
              <w:szCs w:val="22"/>
              <w:lang w:eastAsia="fi-FI"/>
            </w:rPr>
          </w:pPr>
          <w:hyperlink w:anchor="_Toc123047750" w:history="1">
            <w:r w:rsidRPr="00E61102">
              <w:rPr>
                <w:rStyle w:val="Hyperlinkki"/>
              </w:rPr>
              <w:t>1.2.1</w:t>
            </w:r>
            <w:r>
              <w:rPr>
                <w:rFonts w:asciiTheme="minorHAnsi" w:eastAsiaTheme="minorEastAsia" w:hAnsiTheme="minorHAnsi" w:cstheme="minorBidi"/>
                <w:szCs w:val="22"/>
                <w:lang w:eastAsia="fi-FI"/>
              </w:rPr>
              <w:tab/>
            </w:r>
            <w:r w:rsidRPr="00E61102">
              <w:rPr>
                <w:rStyle w:val="Hyperlinkki"/>
              </w:rPr>
              <w:t>Information about the thesis</w:t>
            </w:r>
            <w:r>
              <w:rPr>
                <w:webHidden/>
              </w:rPr>
              <w:tab/>
            </w:r>
            <w:r>
              <w:rPr>
                <w:webHidden/>
              </w:rPr>
              <w:fldChar w:fldCharType="begin"/>
            </w:r>
            <w:r>
              <w:rPr>
                <w:webHidden/>
              </w:rPr>
              <w:instrText xml:space="preserve"> PAGEREF _Toc123047750 \h </w:instrText>
            </w:r>
            <w:r>
              <w:rPr>
                <w:webHidden/>
              </w:rPr>
            </w:r>
            <w:r>
              <w:rPr>
                <w:webHidden/>
              </w:rPr>
              <w:fldChar w:fldCharType="separate"/>
            </w:r>
            <w:r>
              <w:rPr>
                <w:webHidden/>
              </w:rPr>
              <w:t>2</w:t>
            </w:r>
            <w:r>
              <w:rPr>
                <w:webHidden/>
              </w:rPr>
              <w:fldChar w:fldCharType="end"/>
            </w:r>
          </w:hyperlink>
        </w:p>
        <w:p w14:paraId="08DEE136" w14:textId="46D255A2" w:rsidR="00BB536B" w:rsidRDefault="00BB536B">
          <w:pPr>
            <w:pStyle w:val="Sisluet3"/>
            <w:rPr>
              <w:rFonts w:asciiTheme="minorHAnsi" w:eastAsiaTheme="minorEastAsia" w:hAnsiTheme="minorHAnsi" w:cstheme="minorBidi"/>
              <w:szCs w:val="22"/>
              <w:lang w:eastAsia="fi-FI"/>
            </w:rPr>
          </w:pPr>
          <w:hyperlink w:anchor="_Toc123047751" w:history="1">
            <w:r w:rsidRPr="00E61102">
              <w:rPr>
                <w:rStyle w:val="Hyperlinkki"/>
              </w:rPr>
              <w:t>1.2.2</w:t>
            </w:r>
            <w:r>
              <w:rPr>
                <w:rFonts w:asciiTheme="minorHAnsi" w:eastAsiaTheme="minorEastAsia" w:hAnsiTheme="minorHAnsi" w:cstheme="minorBidi"/>
                <w:szCs w:val="22"/>
                <w:lang w:eastAsia="fi-FI"/>
              </w:rPr>
              <w:tab/>
            </w:r>
            <w:r w:rsidRPr="00E61102">
              <w:rPr>
                <w:rStyle w:val="Hyperlinkki"/>
              </w:rPr>
              <w:t>ISBN and ISSN numbers</w:t>
            </w:r>
            <w:r>
              <w:rPr>
                <w:webHidden/>
              </w:rPr>
              <w:tab/>
            </w:r>
            <w:r>
              <w:rPr>
                <w:webHidden/>
              </w:rPr>
              <w:fldChar w:fldCharType="begin"/>
            </w:r>
            <w:r>
              <w:rPr>
                <w:webHidden/>
              </w:rPr>
              <w:instrText xml:space="preserve"> PAGEREF _Toc123047751 \h </w:instrText>
            </w:r>
            <w:r>
              <w:rPr>
                <w:webHidden/>
              </w:rPr>
            </w:r>
            <w:r>
              <w:rPr>
                <w:webHidden/>
              </w:rPr>
              <w:fldChar w:fldCharType="separate"/>
            </w:r>
            <w:r>
              <w:rPr>
                <w:webHidden/>
              </w:rPr>
              <w:t>3</w:t>
            </w:r>
            <w:r>
              <w:rPr>
                <w:webHidden/>
              </w:rPr>
              <w:fldChar w:fldCharType="end"/>
            </w:r>
          </w:hyperlink>
        </w:p>
        <w:p w14:paraId="69729B92" w14:textId="5D2EA527" w:rsidR="00BB536B" w:rsidRDefault="00BB536B">
          <w:pPr>
            <w:pStyle w:val="Sisluet2"/>
            <w:tabs>
              <w:tab w:val="left" w:pos="880"/>
            </w:tabs>
            <w:rPr>
              <w:rFonts w:asciiTheme="minorHAnsi" w:eastAsiaTheme="minorEastAsia" w:hAnsiTheme="minorHAnsi" w:cstheme="minorBidi"/>
              <w:b w:val="0"/>
              <w:bCs w:val="0"/>
              <w:lang w:eastAsia="fi-FI"/>
            </w:rPr>
          </w:pPr>
          <w:hyperlink w:anchor="_Toc123047752" w:history="1">
            <w:r w:rsidRPr="00E61102">
              <w:rPr>
                <w:rStyle w:val="Hyperlinkki"/>
              </w:rPr>
              <w:t>1.3</w:t>
            </w:r>
            <w:r>
              <w:rPr>
                <w:rFonts w:asciiTheme="minorHAnsi" w:eastAsiaTheme="minorEastAsia" w:hAnsiTheme="minorHAnsi" w:cstheme="minorBidi"/>
                <w:b w:val="0"/>
                <w:bCs w:val="0"/>
                <w:lang w:eastAsia="fi-FI"/>
              </w:rPr>
              <w:tab/>
            </w:r>
            <w:r w:rsidRPr="00E61102">
              <w:rPr>
                <w:rStyle w:val="Hyperlinkki"/>
              </w:rPr>
              <w:t>Initial pages and final pages</w:t>
            </w:r>
            <w:r>
              <w:rPr>
                <w:webHidden/>
              </w:rPr>
              <w:tab/>
            </w:r>
            <w:r>
              <w:rPr>
                <w:webHidden/>
              </w:rPr>
              <w:fldChar w:fldCharType="begin"/>
            </w:r>
            <w:r>
              <w:rPr>
                <w:webHidden/>
              </w:rPr>
              <w:instrText xml:space="preserve"> PAGEREF _Toc123047752 \h </w:instrText>
            </w:r>
            <w:r>
              <w:rPr>
                <w:webHidden/>
              </w:rPr>
            </w:r>
            <w:r>
              <w:rPr>
                <w:webHidden/>
              </w:rPr>
              <w:fldChar w:fldCharType="separate"/>
            </w:r>
            <w:r>
              <w:rPr>
                <w:webHidden/>
              </w:rPr>
              <w:t>3</w:t>
            </w:r>
            <w:r>
              <w:rPr>
                <w:webHidden/>
              </w:rPr>
              <w:fldChar w:fldCharType="end"/>
            </w:r>
          </w:hyperlink>
        </w:p>
        <w:p w14:paraId="6CC730C3" w14:textId="4CB8EAF7" w:rsidR="00BB536B" w:rsidRDefault="00BB536B">
          <w:pPr>
            <w:pStyle w:val="Sisluet2"/>
            <w:tabs>
              <w:tab w:val="left" w:pos="880"/>
            </w:tabs>
            <w:rPr>
              <w:rFonts w:asciiTheme="minorHAnsi" w:eastAsiaTheme="minorEastAsia" w:hAnsiTheme="minorHAnsi" w:cstheme="minorBidi"/>
              <w:b w:val="0"/>
              <w:bCs w:val="0"/>
              <w:lang w:eastAsia="fi-FI"/>
            </w:rPr>
          </w:pPr>
          <w:hyperlink w:anchor="_Toc123047753" w:history="1">
            <w:r w:rsidRPr="00E61102">
              <w:rPr>
                <w:rStyle w:val="Hyperlinkki"/>
              </w:rPr>
              <w:t>1.4</w:t>
            </w:r>
            <w:r>
              <w:rPr>
                <w:rFonts w:asciiTheme="minorHAnsi" w:eastAsiaTheme="minorEastAsia" w:hAnsiTheme="minorHAnsi" w:cstheme="minorBidi"/>
                <w:b w:val="0"/>
                <w:bCs w:val="0"/>
                <w:lang w:eastAsia="fi-FI"/>
              </w:rPr>
              <w:tab/>
            </w:r>
            <w:r w:rsidRPr="00E61102">
              <w:rPr>
                <w:rStyle w:val="Hyperlinkki"/>
              </w:rPr>
              <w:t>Articles</w:t>
            </w:r>
            <w:r>
              <w:rPr>
                <w:webHidden/>
              </w:rPr>
              <w:tab/>
            </w:r>
            <w:r>
              <w:rPr>
                <w:webHidden/>
              </w:rPr>
              <w:fldChar w:fldCharType="begin"/>
            </w:r>
            <w:r>
              <w:rPr>
                <w:webHidden/>
              </w:rPr>
              <w:instrText xml:space="preserve"> PAGEREF _Toc123047753 \h </w:instrText>
            </w:r>
            <w:r>
              <w:rPr>
                <w:webHidden/>
              </w:rPr>
            </w:r>
            <w:r>
              <w:rPr>
                <w:webHidden/>
              </w:rPr>
              <w:fldChar w:fldCharType="separate"/>
            </w:r>
            <w:r>
              <w:rPr>
                <w:webHidden/>
              </w:rPr>
              <w:t>4</w:t>
            </w:r>
            <w:r>
              <w:rPr>
                <w:webHidden/>
              </w:rPr>
              <w:fldChar w:fldCharType="end"/>
            </w:r>
          </w:hyperlink>
        </w:p>
        <w:p w14:paraId="30A6AB4B" w14:textId="086D54FB" w:rsidR="00BB536B" w:rsidRDefault="00BB536B">
          <w:pPr>
            <w:pStyle w:val="Sisluet1"/>
            <w:rPr>
              <w:rFonts w:asciiTheme="minorHAnsi" w:eastAsiaTheme="minorEastAsia" w:hAnsiTheme="minorHAnsi" w:cstheme="minorBidi"/>
              <w:b w:val="0"/>
              <w:bCs w:val="0"/>
              <w:iCs w:val="0"/>
              <w:sz w:val="22"/>
              <w:szCs w:val="22"/>
              <w:lang w:eastAsia="fi-FI"/>
            </w:rPr>
          </w:pPr>
          <w:hyperlink w:anchor="_Toc123047754" w:history="1">
            <w:r w:rsidRPr="00E61102">
              <w:rPr>
                <w:rStyle w:val="Hyperlinkki"/>
              </w:rPr>
              <w:t>2</w:t>
            </w:r>
            <w:r>
              <w:rPr>
                <w:rFonts w:asciiTheme="minorHAnsi" w:eastAsiaTheme="minorEastAsia" w:hAnsiTheme="minorHAnsi" w:cstheme="minorBidi"/>
                <w:b w:val="0"/>
                <w:bCs w:val="0"/>
                <w:iCs w:val="0"/>
                <w:sz w:val="22"/>
                <w:szCs w:val="22"/>
                <w:lang w:eastAsia="fi-FI"/>
              </w:rPr>
              <w:tab/>
            </w:r>
            <w:r w:rsidRPr="00E61102">
              <w:rPr>
                <w:rStyle w:val="Hyperlinkki"/>
              </w:rPr>
              <w:t>Accessibility</w:t>
            </w:r>
            <w:r>
              <w:rPr>
                <w:webHidden/>
              </w:rPr>
              <w:tab/>
            </w:r>
            <w:r>
              <w:rPr>
                <w:webHidden/>
              </w:rPr>
              <w:fldChar w:fldCharType="begin"/>
            </w:r>
            <w:r>
              <w:rPr>
                <w:webHidden/>
              </w:rPr>
              <w:instrText xml:space="preserve"> PAGEREF _Toc123047754 \h </w:instrText>
            </w:r>
            <w:r>
              <w:rPr>
                <w:webHidden/>
              </w:rPr>
            </w:r>
            <w:r>
              <w:rPr>
                <w:webHidden/>
              </w:rPr>
              <w:fldChar w:fldCharType="separate"/>
            </w:r>
            <w:r>
              <w:rPr>
                <w:webHidden/>
              </w:rPr>
              <w:t>5</w:t>
            </w:r>
            <w:r>
              <w:rPr>
                <w:webHidden/>
              </w:rPr>
              <w:fldChar w:fldCharType="end"/>
            </w:r>
          </w:hyperlink>
        </w:p>
        <w:p w14:paraId="050618DE" w14:textId="1127D2BD" w:rsidR="00BB536B" w:rsidRDefault="00BB536B">
          <w:pPr>
            <w:pStyle w:val="Sisluet2"/>
            <w:tabs>
              <w:tab w:val="left" w:pos="880"/>
            </w:tabs>
            <w:rPr>
              <w:rFonts w:asciiTheme="minorHAnsi" w:eastAsiaTheme="minorEastAsia" w:hAnsiTheme="minorHAnsi" w:cstheme="minorBidi"/>
              <w:b w:val="0"/>
              <w:bCs w:val="0"/>
              <w:lang w:eastAsia="fi-FI"/>
            </w:rPr>
          </w:pPr>
          <w:hyperlink w:anchor="_Toc123047755" w:history="1">
            <w:r w:rsidRPr="00E61102">
              <w:rPr>
                <w:rStyle w:val="Hyperlinkki"/>
                <w:lang w:val="en-US"/>
              </w:rPr>
              <w:t>2.1</w:t>
            </w:r>
            <w:r>
              <w:rPr>
                <w:rFonts w:asciiTheme="minorHAnsi" w:eastAsiaTheme="minorEastAsia" w:hAnsiTheme="minorHAnsi" w:cstheme="minorBidi"/>
                <w:b w:val="0"/>
                <w:bCs w:val="0"/>
                <w:lang w:eastAsia="fi-FI"/>
              </w:rPr>
              <w:tab/>
            </w:r>
            <w:r w:rsidRPr="00E61102">
              <w:rPr>
                <w:rStyle w:val="Hyperlinkki"/>
                <w:lang w:val="en-US"/>
              </w:rPr>
              <w:t>How to draft an accessible document</w:t>
            </w:r>
            <w:r>
              <w:rPr>
                <w:webHidden/>
              </w:rPr>
              <w:tab/>
            </w:r>
            <w:r>
              <w:rPr>
                <w:webHidden/>
              </w:rPr>
              <w:fldChar w:fldCharType="begin"/>
            </w:r>
            <w:r>
              <w:rPr>
                <w:webHidden/>
              </w:rPr>
              <w:instrText xml:space="preserve"> PAGEREF _Toc123047755 \h </w:instrText>
            </w:r>
            <w:r>
              <w:rPr>
                <w:webHidden/>
              </w:rPr>
            </w:r>
            <w:r>
              <w:rPr>
                <w:webHidden/>
              </w:rPr>
              <w:fldChar w:fldCharType="separate"/>
            </w:r>
            <w:r>
              <w:rPr>
                <w:webHidden/>
              </w:rPr>
              <w:t>5</w:t>
            </w:r>
            <w:r>
              <w:rPr>
                <w:webHidden/>
              </w:rPr>
              <w:fldChar w:fldCharType="end"/>
            </w:r>
          </w:hyperlink>
        </w:p>
        <w:p w14:paraId="55F4AE1A" w14:textId="37D1A32A" w:rsidR="00BB536B" w:rsidRDefault="00BB536B">
          <w:pPr>
            <w:pStyle w:val="Sisluet2"/>
            <w:tabs>
              <w:tab w:val="left" w:pos="880"/>
            </w:tabs>
            <w:rPr>
              <w:rFonts w:asciiTheme="minorHAnsi" w:eastAsiaTheme="minorEastAsia" w:hAnsiTheme="minorHAnsi" w:cstheme="minorBidi"/>
              <w:b w:val="0"/>
              <w:bCs w:val="0"/>
              <w:lang w:eastAsia="fi-FI"/>
            </w:rPr>
          </w:pPr>
          <w:hyperlink w:anchor="_Toc123047756" w:history="1">
            <w:r w:rsidRPr="00E61102">
              <w:rPr>
                <w:rStyle w:val="Hyperlinkki"/>
                <w:lang w:val="en-US"/>
              </w:rPr>
              <w:t>2.2</w:t>
            </w:r>
            <w:r>
              <w:rPr>
                <w:rFonts w:asciiTheme="minorHAnsi" w:eastAsiaTheme="minorEastAsia" w:hAnsiTheme="minorHAnsi" w:cstheme="minorBidi"/>
                <w:b w:val="0"/>
                <w:bCs w:val="0"/>
                <w:lang w:eastAsia="fi-FI"/>
              </w:rPr>
              <w:tab/>
            </w:r>
            <w:r w:rsidRPr="00E61102">
              <w:rPr>
                <w:rStyle w:val="Hyperlinkki"/>
                <w:lang w:val="en-US"/>
              </w:rPr>
              <w:t>Set a language for the document</w:t>
            </w:r>
            <w:r>
              <w:rPr>
                <w:webHidden/>
              </w:rPr>
              <w:tab/>
            </w:r>
            <w:r>
              <w:rPr>
                <w:webHidden/>
              </w:rPr>
              <w:fldChar w:fldCharType="begin"/>
            </w:r>
            <w:r>
              <w:rPr>
                <w:webHidden/>
              </w:rPr>
              <w:instrText xml:space="preserve"> PAGEREF _Toc123047756 \h </w:instrText>
            </w:r>
            <w:r>
              <w:rPr>
                <w:webHidden/>
              </w:rPr>
            </w:r>
            <w:r>
              <w:rPr>
                <w:webHidden/>
              </w:rPr>
              <w:fldChar w:fldCharType="separate"/>
            </w:r>
            <w:r>
              <w:rPr>
                <w:webHidden/>
              </w:rPr>
              <w:t>6</w:t>
            </w:r>
            <w:r>
              <w:rPr>
                <w:webHidden/>
              </w:rPr>
              <w:fldChar w:fldCharType="end"/>
            </w:r>
          </w:hyperlink>
        </w:p>
        <w:p w14:paraId="26C7F0CA" w14:textId="48019F83" w:rsidR="00BB536B" w:rsidRDefault="00BB536B">
          <w:pPr>
            <w:pStyle w:val="Sisluet2"/>
            <w:tabs>
              <w:tab w:val="left" w:pos="880"/>
            </w:tabs>
            <w:rPr>
              <w:rFonts w:asciiTheme="minorHAnsi" w:eastAsiaTheme="minorEastAsia" w:hAnsiTheme="minorHAnsi" w:cstheme="minorBidi"/>
              <w:b w:val="0"/>
              <w:bCs w:val="0"/>
              <w:lang w:eastAsia="fi-FI"/>
            </w:rPr>
          </w:pPr>
          <w:hyperlink w:anchor="_Toc123047757" w:history="1">
            <w:r w:rsidRPr="00E61102">
              <w:rPr>
                <w:rStyle w:val="Hyperlinkki"/>
              </w:rPr>
              <w:t>2.3</w:t>
            </w:r>
            <w:r>
              <w:rPr>
                <w:rFonts w:asciiTheme="minorHAnsi" w:eastAsiaTheme="minorEastAsia" w:hAnsiTheme="minorHAnsi" w:cstheme="minorBidi"/>
                <w:b w:val="0"/>
                <w:bCs w:val="0"/>
                <w:lang w:eastAsia="fi-FI"/>
              </w:rPr>
              <w:tab/>
            </w:r>
            <w:r w:rsidRPr="00E61102">
              <w:rPr>
                <w:rStyle w:val="Hyperlinkki"/>
              </w:rPr>
              <w:t>Give the document a title</w:t>
            </w:r>
            <w:r>
              <w:rPr>
                <w:webHidden/>
              </w:rPr>
              <w:tab/>
            </w:r>
            <w:r>
              <w:rPr>
                <w:webHidden/>
              </w:rPr>
              <w:fldChar w:fldCharType="begin"/>
            </w:r>
            <w:r>
              <w:rPr>
                <w:webHidden/>
              </w:rPr>
              <w:instrText xml:space="preserve"> PAGEREF _Toc123047757 \h </w:instrText>
            </w:r>
            <w:r>
              <w:rPr>
                <w:webHidden/>
              </w:rPr>
            </w:r>
            <w:r>
              <w:rPr>
                <w:webHidden/>
              </w:rPr>
              <w:fldChar w:fldCharType="separate"/>
            </w:r>
            <w:r>
              <w:rPr>
                <w:webHidden/>
              </w:rPr>
              <w:t>6</w:t>
            </w:r>
            <w:r>
              <w:rPr>
                <w:webHidden/>
              </w:rPr>
              <w:fldChar w:fldCharType="end"/>
            </w:r>
          </w:hyperlink>
        </w:p>
        <w:p w14:paraId="5F6D4AF3" w14:textId="197C7370" w:rsidR="00BB536B" w:rsidRDefault="00BB536B">
          <w:pPr>
            <w:pStyle w:val="Sisluet2"/>
            <w:tabs>
              <w:tab w:val="left" w:pos="880"/>
            </w:tabs>
            <w:rPr>
              <w:rFonts w:asciiTheme="minorHAnsi" w:eastAsiaTheme="minorEastAsia" w:hAnsiTheme="minorHAnsi" w:cstheme="minorBidi"/>
              <w:b w:val="0"/>
              <w:bCs w:val="0"/>
              <w:lang w:eastAsia="fi-FI"/>
            </w:rPr>
          </w:pPr>
          <w:hyperlink w:anchor="_Toc123047758" w:history="1">
            <w:r w:rsidRPr="00E61102">
              <w:rPr>
                <w:rStyle w:val="Hyperlinkki"/>
              </w:rPr>
              <w:t>2.4</w:t>
            </w:r>
            <w:r>
              <w:rPr>
                <w:rFonts w:asciiTheme="minorHAnsi" w:eastAsiaTheme="minorEastAsia" w:hAnsiTheme="minorHAnsi" w:cstheme="minorBidi"/>
                <w:b w:val="0"/>
                <w:bCs w:val="0"/>
                <w:lang w:eastAsia="fi-FI"/>
              </w:rPr>
              <w:tab/>
            </w:r>
            <w:r w:rsidRPr="00E61102">
              <w:rPr>
                <w:rStyle w:val="Hyperlinkki"/>
              </w:rPr>
              <w:t>Check accessibility</w:t>
            </w:r>
            <w:r>
              <w:rPr>
                <w:webHidden/>
              </w:rPr>
              <w:tab/>
            </w:r>
            <w:r>
              <w:rPr>
                <w:webHidden/>
              </w:rPr>
              <w:fldChar w:fldCharType="begin"/>
            </w:r>
            <w:r>
              <w:rPr>
                <w:webHidden/>
              </w:rPr>
              <w:instrText xml:space="preserve"> PAGEREF _Toc123047758 \h </w:instrText>
            </w:r>
            <w:r>
              <w:rPr>
                <w:webHidden/>
              </w:rPr>
            </w:r>
            <w:r>
              <w:rPr>
                <w:webHidden/>
              </w:rPr>
              <w:fldChar w:fldCharType="separate"/>
            </w:r>
            <w:r>
              <w:rPr>
                <w:webHidden/>
              </w:rPr>
              <w:t>6</w:t>
            </w:r>
            <w:r>
              <w:rPr>
                <w:webHidden/>
              </w:rPr>
              <w:fldChar w:fldCharType="end"/>
            </w:r>
          </w:hyperlink>
        </w:p>
        <w:p w14:paraId="7EE136BF" w14:textId="468C40FE" w:rsidR="00BB536B" w:rsidRDefault="00BB536B">
          <w:pPr>
            <w:pStyle w:val="Sisluet1"/>
            <w:rPr>
              <w:rFonts w:asciiTheme="minorHAnsi" w:eastAsiaTheme="minorEastAsia" w:hAnsiTheme="minorHAnsi" w:cstheme="minorBidi"/>
              <w:b w:val="0"/>
              <w:bCs w:val="0"/>
              <w:iCs w:val="0"/>
              <w:sz w:val="22"/>
              <w:szCs w:val="22"/>
              <w:lang w:eastAsia="fi-FI"/>
            </w:rPr>
          </w:pPr>
          <w:hyperlink w:anchor="_Toc123047759" w:history="1">
            <w:r w:rsidRPr="00E61102">
              <w:rPr>
                <w:rStyle w:val="Hyperlinkki"/>
                <w:lang w:val="en-US"/>
              </w:rPr>
              <w:t>3</w:t>
            </w:r>
            <w:r>
              <w:rPr>
                <w:rFonts w:asciiTheme="minorHAnsi" w:eastAsiaTheme="minorEastAsia" w:hAnsiTheme="minorHAnsi" w:cstheme="minorBidi"/>
                <w:b w:val="0"/>
                <w:bCs w:val="0"/>
                <w:iCs w:val="0"/>
                <w:sz w:val="22"/>
                <w:szCs w:val="22"/>
                <w:lang w:eastAsia="fi-FI"/>
              </w:rPr>
              <w:tab/>
            </w:r>
            <w:r w:rsidRPr="00E61102">
              <w:rPr>
                <w:rStyle w:val="Hyperlinkki"/>
                <w:lang w:val="en-US"/>
              </w:rPr>
              <w:t>Template settings and styles (Heading 1)</w:t>
            </w:r>
            <w:r>
              <w:rPr>
                <w:webHidden/>
              </w:rPr>
              <w:tab/>
            </w:r>
            <w:r>
              <w:rPr>
                <w:webHidden/>
              </w:rPr>
              <w:fldChar w:fldCharType="begin"/>
            </w:r>
            <w:r>
              <w:rPr>
                <w:webHidden/>
              </w:rPr>
              <w:instrText xml:space="preserve"> PAGEREF _Toc123047759 \h </w:instrText>
            </w:r>
            <w:r>
              <w:rPr>
                <w:webHidden/>
              </w:rPr>
            </w:r>
            <w:r>
              <w:rPr>
                <w:webHidden/>
              </w:rPr>
              <w:fldChar w:fldCharType="separate"/>
            </w:r>
            <w:r>
              <w:rPr>
                <w:webHidden/>
              </w:rPr>
              <w:t>7</w:t>
            </w:r>
            <w:r>
              <w:rPr>
                <w:webHidden/>
              </w:rPr>
              <w:fldChar w:fldCharType="end"/>
            </w:r>
          </w:hyperlink>
        </w:p>
        <w:p w14:paraId="20FE41DD" w14:textId="47361002" w:rsidR="00BB536B" w:rsidRDefault="00BB536B">
          <w:pPr>
            <w:pStyle w:val="Sisluet2"/>
            <w:tabs>
              <w:tab w:val="left" w:pos="880"/>
            </w:tabs>
            <w:rPr>
              <w:rFonts w:asciiTheme="minorHAnsi" w:eastAsiaTheme="minorEastAsia" w:hAnsiTheme="minorHAnsi" w:cstheme="minorBidi"/>
              <w:b w:val="0"/>
              <w:bCs w:val="0"/>
              <w:lang w:eastAsia="fi-FI"/>
            </w:rPr>
          </w:pPr>
          <w:hyperlink w:anchor="_Toc123047760" w:history="1">
            <w:r w:rsidRPr="00E61102">
              <w:rPr>
                <w:rStyle w:val="Hyperlinkki"/>
              </w:rPr>
              <w:t>3.1</w:t>
            </w:r>
            <w:r>
              <w:rPr>
                <w:rFonts w:asciiTheme="minorHAnsi" w:eastAsiaTheme="minorEastAsia" w:hAnsiTheme="minorHAnsi" w:cstheme="minorBidi"/>
                <w:b w:val="0"/>
                <w:bCs w:val="0"/>
                <w:lang w:eastAsia="fi-FI"/>
              </w:rPr>
              <w:tab/>
            </w:r>
            <w:r w:rsidRPr="00E61102">
              <w:rPr>
                <w:rStyle w:val="Hyperlinkki"/>
              </w:rPr>
              <w:t>Template settings (Heading 2)</w:t>
            </w:r>
            <w:r>
              <w:rPr>
                <w:webHidden/>
              </w:rPr>
              <w:tab/>
            </w:r>
            <w:r>
              <w:rPr>
                <w:webHidden/>
              </w:rPr>
              <w:fldChar w:fldCharType="begin"/>
            </w:r>
            <w:r>
              <w:rPr>
                <w:webHidden/>
              </w:rPr>
              <w:instrText xml:space="preserve"> PAGEREF _Toc123047760 \h </w:instrText>
            </w:r>
            <w:r>
              <w:rPr>
                <w:webHidden/>
              </w:rPr>
            </w:r>
            <w:r>
              <w:rPr>
                <w:webHidden/>
              </w:rPr>
              <w:fldChar w:fldCharType="separate"/>
            </w:r>
            <w:r>
              <w:rPr>
                <w:webHidden/>
              </w:rPr>
              <w:t>7</w:t>
            </w:r>
            <w:r>
              <w:rPr>
                <w:webHidden/>
              </w:rPr>
              <w:fldChar w:fldCharType="end"/>
            </w:r>
          </w:hyperlink>
        </w:p>
        <w:p w14:paraId="55317428" w14:textId="67279B8F" w:rsidR="00BB536B" w:rsidRDefault="00BB536B">
          <w:pPr>
            <w:pStyle w:val="Sisluet3"/>
            <w:rPr>
              <w:rFonts w:asciiTheme="minorHAnsi" w:eastAsiaTheme="minorEastAsia" w:hAnsiTheme="minorHAnsi" w:cstheme="minorBidi"/>
              <w:szCs w:val="22"/>
              <w:lang w:eastAsia="fi-FI"/>
            </w:rPr>
          </w:pPr>
          <w:hyperlink w:anchor="_Toc123047761" w:history="1">
            <w:r w:rsidRPr="00E61102">
              <w:rPr>
                <w:rStyle w:val="Hyperlinkki"/>
              </w:rPr>
              <w:t>3.1.1</w:t>
            </w:r>
            <w:r>
              <w:rPr>
                <w:rFonts w:asciiTheme="minorHAnsi" w:eastAsiaTheme="minorEastAsia" w:hAnsiTheme="minorHAnsi" w:cstheme="minorBidi"/>
                <w:szCs w:val="22"/>
                <w:lang w:eastAsia="fi-FI"/>
              </w:rPr>
              <w:tab/>
            </w:r>
            <w:r w:rsidRPr="00E61102">
              <w:rPr>
                <w:rStyle w:val="Hyperlinkki"/>
              </w:rPr>
              <w:t>Template font (Heading 3)</w:t>
            </w:r>
            <w:r>
              <w:rPr>
                <w:webHidden/>
              </w:rPr>
              <w:tab/>
            </w:r>
            <w:r>
              <w:rPr>
                <w:webHidden/>
              </w:rPr>
              <w:fldChar w:fldCharType="begin"/>
            </w:r>
            <w:r>
              <w:rPr>
                <w:webHidden/>
              </w:rPr>
              <w:instrText xml:space="preserve"> PAGEREF _Toc123047761 \h </w:instrText>
            </w:r>
            <w:r>
              <w:rPr>
                <w:webHidden/>
              </w:rPr>
            </w:r>
            <w:r>
              <w:rPr>
                <w:webHidden/>
              </w:rPr>
              <w:fldChar w:fldCharType="separate"/>
            </w:r>
            <w:r>
              <w:rPr>
                <w:webHidden/>
              </w:rPr>
              <w:t>7</w:t>
            </w:r>
            <w:r>
              <w:rPr>
                <w:webHidden/>
              </w:rPr>
              <w:fldChar w:fldCharType="end"/>
            </w:r>
          </w:hyperlink>
        </w:p>
        <w:p w14:paraId="6541F733" w14:textId="3007BFD1" w:rsidR="00BB536B" w:rsidRDefault="00BB536B">
          <w:pPr>
            <w:pStyle w:val="Sisluet3"/>
            <w:rPr>
              <w:rFonts w:asciiTheme="minorHAnsi" w:eastAsiaTheme="minorEastAsia" w:hAnsiTheme="minorHAnsi" w:cstheme="minorBidi"/>
              <w:szCs w:val="22"/>
              <w:lang w:eastAsia="fi-FI"/>
            </w:rPr>
          </w:pPr>
          <w:hyperlink w:anchor="_Toc123047762" w:history="1">
            <w:r w:rsidRPr="00E61102">
              <w:rPr>
                <w:rStyle w:val="Hyperlinkki"/>
              </w:rPr>
              <w:t>3.1.2</w:t>
            </w:r>
            <w:r>
              <w:rPr>
                <w:rFonts w:asciiTheme="minorHAnsi" w:eastAsiaTheme="minorEastAsia" w:hAnsiTheme="minorHAnsi" w:cstheme="minorBidi"/>
                <w:szCs w:val="22"/>
                <w:lang w:eastAsia="fi-FI"/>
              </w:rPr>
              <w:tab/>
            </w:r>
            <w:r w:rsidRPr="00E61102">
              <w:rPr>
                <w:rStyle w:val="Hyperlinkki"/>
              </w:rPr>
              <w:t>Template page settings</w:t>
            </w:r>
            <w:r>
              <w:rPr>
                <w:webHidden/>
              </w:rPr>
              <w:tab/>
            </w:r>
            <w:r>
              <w:rPr>
                <w:webHidden/>
              </w:rPr>
              <w:fldChar w:fldCharType="begin"/>
            </w:r>
            <w:r>
              <w:rPr>
                <w:webHidden/>
              </w:rPr>
              <w:instrText xml:space="preserve"> PAGEREF _Toc123047762 \h </w:instrText>
            </w:r>
            <w:r>
              <w:rPr>
                <w:webHidden/>
              </w:rPr>
            </w:r>
            <w:r>
              <w:rPr>
                <w:webHidden/>
              </w:rPr>
              <w:fldChar w:fldCharType="separate"/>
            </w:r>
            <w:r>
              <w:rPr>
                <w:webHidden/>
              </w:rPr>
              <w:t>7</w:t>
            </w:r>
            <w:r>
              <w:rPr>
                <w:webHidden/>
              </w:rPr>
              <w:fldChar w:fldCharType="end"/>
            </w:r>
          </w:hyperlink>
        </w:p>
        <w:p w14:paraId="2EB5431C" w14:textId="05EE2A35" w:rsidR="00BB536B" w:rsidRDefault="00BB536B">
          <w:pPr>
            <w:pStyle w:val="Sisluet3"/>
            <w:rPr>
              <w:rFonts w:asciiTheme="minorHAnsi" w:eastAsiaTheme="minorEastAsia" w:hAnsiTheme="minorHAnsi" w:cstheme="minorBidi"/>
              <w:szCs w:val="22"/>
              <w:lang w:eastAsia="fi-FI"/>
            </w:rPr>
          </w:pPr>
          <w:hyperlink w:anchor="_Toc123047763" w:history="1">
            <w:r w:rsidRPr="00E61102">
              <w:rPr>
                <w:rStyle w:val="Hyperlinkki"/>
              </w:rPr>
              <w:t>3.1.3</w:t>
            </w:r>
            <w:r>
              <w:rPr>
                <w:rFonts w:asciiTheme="minorHAnsi" w:eastAsiaTheme="minorEastAsia" w:hAnsiTheme="minorHAnsi" w:cstheme="minorBidi"/>
                <w:szCs w:val="22"/>
                <w:lang w:eastAsia="fi-FI"/>
              </w:rPr>
              <w:tab/>
            </w:r>
            <w:r w:rsidRPr="00E61102">
              <w:rPr>
                <w:rStyle w:val="Hyperlinkki"/>
              </w:rPr>
              <w:t>Page numbers</w:t>
            </w:r>
            <w:r>
              <w:rPr>
                <w:webHidden/>
              </w:rPr>
              <w:tab/>
            </w:r>
            <w:r>
              <w:rPr>
                <w:webHidden/>
              </w:rPr>
              <w:fldChar w:fldCharType="begin"/>
            </w:r>
            <w:r>
              <w:rPr>
                <w:webHidden/>
              </w:rPr>
              <w:instrText xml:space="preserve"> PAGEREF _Toc123047763 \h </w:instrText>
            </w:r>
            <w:r>
              <w:rPr>
                <w:webHidden/>
              </w:rPr>
            </w:r>
            <w:r>
              <w:rPr>
                <w:webHidden/>
              </w:rPr>
              <w:fldChar w:fldCharType="separate"/>
            </w:r>
            <w:r>
              <w:rPr>
                <w:webHidden/>
              </w:rPr>
              <w:t>8</w:t>
            </w:r>
            <w:r>
              <w:rPr>
                <w:webHidden/>
              </w:rPr>
              <w:fldChar w:fldCharType="end"/>
            </w:r>
          </w:hyperlink>
        </w:p>
        <w:p w14:paraId="7ADC4C01" w14:textId="15CC28BD" w:rsidR="00BB536B" w:rsidRDefault="00BB536B">
          <w:pPr>
            <w:pStyle w:val="Sisluet2"/>
            <w:tabs>
              <w:tab w:val="left" w:pos="880"/>
            </w:tabs>
            <w:rPr>
              <w:rFonts w:asciiTheme="minorHAnsi" w:eastAsiaTheme="minorEastAsia" w:hAnsiTheme="minorHAnsi" w:cstheme="minorBidi"/>
              <w:b w:val="0"/>
              <w:bCs w:val="0"/>
              <w:lang w:eastAsia="fi-FI"/>
            </w:rPr>
          </w:pPr>
          <w:hyperlink w:anchor="_Toc123047764" w:history="1">
            <w:r w:rsidRPr="00E61102">
              <w:rPr>
                <w:rStyle w:val="Hyperlinkki"/>
              </w:rPr>
              <w:t>3.2</w:t>
            </w:r>
            <w:r>
              <w:rPr>
                <w:rFonts w:asciiTheme="minorHAnsi" w:eastAsiaTheme="minorEastAsia" w:hAnsiTheme="minorHAnsi" w:cstheme="minorBidi"/>
                <w:b w:val="0"/>
                <w:bCs w:val="0"/>
                <w:lang w:eastAsia="fi-FI"/>
              </w:rPr>
              <w:tab/>
            </w:r>
            <w:r w:rsidRPr="00E61102">
              <w:rPr>
                <w:rStyle w:val="Hyperlinkki"/>
              </w:rPr>
              <w:t>Template styles</w:t>
            </w:r>
            <w:r>
              <w:rPr>
                <w:webHidden/>
              </w:rPr>
              <w:tab/>
            </w:r>
            <w:r>
              <w:rPr>
                <w:webHidden/>
              </w:rPr>
              <w:fldChar w:fldCharType="begin"/>
            </w:r>
            <w:r>
              <w:rPr>
                <w:webHidden/>
              </w:rPr>
              <w:instrText xml:space="preserve"> PAGEREF _Toc123047764 \h </w:instrText>
            </w:r>
            <w:r>
              <w:rPr>
                <w:webHidden/>
              </w:rPr>
            </w:r>
            <w:r>
              <w:rPr>
                <w:webHidden/>
              </w:rPr>
              <w:fldChar w:fldCharType="separate"/>
            </w:r>
            <w:r>
              <w:rPr>
                <w:webHidden/>
              </w:rPr>
              <w:t>8</w:t>
            </w:r>
            <w:r>
              <w:rPr>
                <w:webHidden/>
              </w:rPr>
              <w:fldChar w:fldCharType="end"/>
            </w:r>
          </w:hyperlink>
        </w:p>
        <w:p w14:paraId="705CC376" w14:textId="3D400C77" w:rsidR="00BB536B" w:rsidRDefault="00BB536B">
          <w:pPr>
            <w:pStyle w:val="Sisluet3"/>
            <w:rPr>
              <w:rFonts w:asciiTheme="minorHAnsi" w:eastAsiaTheme="minorEastAsia" w:hAnsiTheme="minorHAnsi" w:cstheme="minorBidi"/>
              <w:szCs w:val="22"/>
              <w:lang w:eastAsia="fi-FI"/>
            </w:rPr>
          </w:pPr>
          <w:hyperlink w:anchor="_Toc123047765" w:history="1">
            <w:r w:rsidRPr="00E61102">
              <w:rPr>
                <w:rStyle w:val="Hyperlinkki"/>
              </w:rPr>
              <w:t>3.2.1</w:t>
            </w:r>
            <w:r>
              <w:rPr>
                <w:rFonts w:asciiTheme="minorHAnsi" w:eastAsiaTheme="minorEastAsia" w:hAnsiTheme="minorHAnsi" w:cstheme="minorBidi"/>
                <w:szCs w:val="22"/>
                <w:lang w:eastAsia="fi-FI"/>
              </w:rPr>
              <w:tab/>
            </w:r>
            <w:r w:rsidRPr="00E61102">
              <w:rPr>
                <w:rStyle w:val="Hyperlinkki"/>
              </w:rPr>
              <w:t>Headings</w:t>
            </w:r>
            <w:r>
              <w:rPr>
                <w:webHidden/>
              </w:rPr>
              <w:tab/>
            </w:r>
            <w:r>
              <w:rPr>
                <w:webHidden/>
              </w:rPr>
              <w:fldChar w:fldCharType="begin"/>
            </w:r>
            <w:r>
              <w:rPr>
                <w:webHidden/>
              </w:rPr>
              <w:instrText xml:space="preserve"> PAGEREF _Toc123047765 \h </w:instrText>
            </w:r>
            <w:r>
              <w:rPr>
                <w:webHidden/>
              </w:rPr>
            </w:r>
            <w:r>
              <w:rPr>
                <w:webHidden/>
              </w:rPr>
              <w:fldChar w:fldCharType="separate"/>
            </w:r>
            <w:r>
              <w:rPr>
                <w:webHidden/>
              </w:rPr>
              <w:t>9</w:t>
            </w:r>
            <w:r>
              <w:rPr>
                <w:webHidden/>
              </w:rPr>
              <w:fldChar w:fldCharType="end"/>
            </w:r>
          </w:hyperlink>
        </w:p>
        <w:p w14:paraId="31C384DF" w14:textId="4C3CB683" w:rsidR="00BB536B" w:rsidRDefault="00BB536B">
          <w:pPr>
            <w:pStyle w:val="Sisluet3"/>
            <w:rPr>
              <w:rFonts w:asciiTheme="minorHAnsi" w:eastAsiaTheme="minorEastAsia" w:hAnsiTheme="minorHAnsi" w:cstheme="minorBidi"/>
              <w:szCs w:val="22"/>
              <w:lang w:eastAsia="fi-FI"/>
            </w:rPr>
          </w:pPr>
          <w:hyperlink w:anchor="_Toc123047766" w:history="1">
            <w:r w:rsidRPr="00E61102">
              <w:rPr>
                <w:rStyle w:val="Hyperlinkki"/>
              </w:rPr>
              <w:t>3.2.2</w:t>
            </w:r>
            <w:r>
              <w:rPr>
                <w:rFonts w:asciiTheme="minorHAnsi" w:eastAsiaTheme="minorEastAsia" w:hAnsiTheme="minorHAnsi" w:cstheme="minorBidi"/>
                <w:szCs w:val="22"/>
                <w:lang w:eastAsia="fi-FI"/>
              </w:rPr>
              <w:tab/>
            </w:r>
            <w:r w:rsidRPr="00E61102">
              <w:rPr>
                <w:rStyle w:val="Hyperlinkki"/>
              </w:rPr>
              <w:t>Normal text</w:t>
            </w:r>
            <w:r>
              <w:rPr>
                <w:webHidden/>
              </w:rPr>
              <w:tab/>
            </w:r>
            <w:r>
              <w:rPr>
                <w:webHidden/>
              </w:rPr>
              <w:fldChar w:fldCharType="begin"/>
            </w:r>
            <w:r>
              <w:rPr>
                <w:webHidden/>
              </w:rPr>
              <w:instrText xml:space="preserve"> PAGEREF _Toc123047766 \h </w:instrText>
            </w:r>
            <w:r>
              <w:rPr>
                <w:webHidden/>
              </w:rPr>
            </w:r>
            <w:r>
              <w:rPr>
                <w:webHidden/>
              </w:rPr>
              <w:fldChar w:fldCharType="separate"/>
            </w:r>
            <w:r>
              <w:rPr>
                <w:webHidden/>
              </w:rPr>
              <w:t>9</w:t>
            </w:r>
            <w:r>
              <w:rPr>
                <w:webHidden/>
              </w:rPr>
              <w:fldChar w:fldCharType="end"/>
            </w:r>
          </w:hyperlink>
        </w:p>
        <w:p w14:paraId="34CD345B" w14:textId="127C3DB4" w:rsidR="00BB536B" w:rsidRDefault="00BB536B">
          <w:pPr>
            <w:pStyle w:val="Sisluet2"/>
            <w:tabs>
              <w:tab w:val="left" w:pos="880"/>
            </w:tabs>
            <w:rPr>
              <w:rFonts w:asciiTheme="minorHAnsi" w:eastAsiaTheme="minorEastAsia" w:hAnsiTheme="minorHAnsi" w:cstheme="minorBidi"/>
              <w:b w:val="0"/>
              <w:bCs w:val="0"/>
              <w:lang w:eastAsia="fi-FI"/>
            </w:rPr>
          </w:pPr>
          <w:hyperlink w:anchor="_Toc123047767" w:history="1">
            <w:r w:rsidRPr="00E61102">
              <w:rPr>
                <w:rStyle w:val="Hyperlinkki"/>
              </w:rPr>
              <w:t>3.3</w:t>
            </w:r>
            <w:r>
              <w:rPr>
                <w:rFonts w:asciiTheme="minorHAnsi" w:eastAsiaTheme="minorEastAsia" w:hAnsiTheme="minorHAnsi" w:cstheme="minorBidi"/>
                <w:b w:val="0"/>
                <w:bCs w:val="0"/>
                <w:lang w:eastAsia="fi-FI"/>
              </w:rPr>
              <w:tab/>
            </w:r>
            <w:r w:rsidRPr="00E61102">
              <w:rPr>
                <w:rStyle w:val="Hyperlinkki"/>
              </w:rPr>
              <w:t>Footnotes</w:t>
            </w:r>
            <w:r>
              <w:rPr>
                <w:webHidden/>
              </w:rPr>
              <w:tab/>
            </w:r>
            <w:r>
              <w:rPr>
                <w:webHidden/>
              </w:rPr>
              <w:fldChar w:fldCharType="begin"/>
            </w:r>
            <w:r>
              <w:rPr>
                <w:webHidden/>
              </w:rPr>
              <w:instrText xml:space="preserve"> PAGEREF _Toc123047767 \h </w:instrText>
            </w:r>
            <w:r>
              <w:rPr>
                <w:webHidden/>
              </w:rPr>
            </w:r>
            <w:r>
              <w:rPr>
                <w:webHidden/>
              </w:rPr>
              <w:fldChar w:fldCharType="separate"/>
            </w:r>
            <w:r>
              <w:rPr>
                <w:webHidden/>
              </w:rPr>
              <w:t>9</w:t>
            </w:r>
            <w:r>
              <w:rPr>
                <w:webHidden/>
              </w:rPr>
              <w:fldChar w:fldCharType="end"/>
            </w:r>
          </w:hyperlink>
        </w:p>
        <w:p w14:paraId="3F5E5CA1" w14:textId="18C58A66" w:rsidR="00BB536B" w:rsidRDefault="00BB536B">
          <w:pPr>
            <w:pStyle w:val="Sisluet2"/>
            <w:tabs>
              <w:tab w:val="left" w:pos="880"/>
            </w:tabs>
            <w:rPr>
              <w:rFonts w:asciiTheme="minorHAnsi" w:eastAsiaTheme="minorEastAsia" w:hAnsiTheme="minorHAnsi" w:cstheme="minorBidi"/>
              <w:b w:val="0"/>
              <w:bCs w:val="0"/>
              <w:lang w:eastAsia="fi-FI"/>
            </w:rPr>
          </w:pPr>
          <w:hyperlink w:anchor="_Toc123047768" w:history="1">
            <w:r w:rsidRPr="00E61102">
              <w:rPr>
                <w:rStyle w:val="Hyperlinkki"/>
              </w:rPr>
              <w:t>3.4</w:t>
            </w:r>
            <w:r>
              <w:rPr>
                <w:rFonts w:asciiTheme="minorHAnsi" w:eastAsiaTheme="minorEastAsia" w:hAnsiTheme="minorHAnsi" w:cstheme="minorBidi"/>
                <w:b w:val="0"/>
                <w:bCs w:val="0"/>
                <w:lang w:eastAsia="fi-FI"/>
              </w:rPr>
              <w:tab/>
            </w:r>
            <w:r w:rsidRPr="00E61102">
              <w:rPr>
                <w:rStyle w:val="Hyperlinkki"/>
              </w:rPr>
              <w:t>Tables</w:t>
            </w:r>
            <w:r>
              <w:rPr>
                <w:webHidden/>
              </w:rPr>
              <w:tab/>
            </w:r>
            <w:r>
              <w:rPr>
                <w:webHidden/>
              </w:rPr>
              <w:fldChar w:fldCharType="begin"/>
            </w:r>
            <w:r>
              <w:rPr>
                <w:webHidden/>
              </w:rPr>
              <w:instrText xml:space="preserve"> PAGEREF _Toc123047768 \h </w:instrText>
            </w:r>
            <w:r>
              <w:rPr>
                <w:webHidden/>
              </w:rPr>
            </w:r>
            <w:r>
              <w:rPr>
                <w:webHidden/>
              </w:rPr>
              <w:fldChar w:fldCharType="separate"/>
            </w:r>
            <w:r>
              <w:rPr>
                <w:webHidden/>
              </w:rPr>
              <w:t>10</w:t>
            </w:r>
            <w:r>
              <w:rPr>
                <w:webHidden/>
              </w:rPr>
              <w:fldChar w:fldCharType="end"/>
            </w:r>
          </w:hyperlink>
        </w:p>
        <w:p w14:paraId="2214509A" w14:textId="60D375CA" w:rsidR="00BB536B" w:rsidRDefault="00BB536B">
          <w:pPr>
            <w:pStyle w:val="Sisluet3"/>
            <w:rPr>
              <w:rFonts w:asciiTheme="minorHAnsi" w:eastAsiaTheme="minorEastAsia" w:hAnsiTheme="minorHAnsi" w:cstheme="minorBidi"/>
              <w:szCs w:val="22"/>
              <w:lang w:eastAsia="fi-FI"/>
            </w:rPr>
          </w:pPr>
          <w:hyperlink w:anchor="_Toc123047769" w:history="1">
            <w:r w:rsidRPr="00E61102">
              <w:rPr>
                <w:rStyle w:val="Hyperlinkki"/>
              </w:rPr>
              <w:t>3.4.1</w:t>
            </w:r>
            <w:r>
              <w:rPr>
                <w:rFonts w:asciiTheme="minorHAnsi" w:eastAsiaTheme="minorEastAsia" w:hAnsiTheme="minorHAnsi" w:cstheme="minorBidi"/>
                <w:szCs w:val="22"/>
                <w:lang w:eastAsia="fi-FI"/>
              </w:rPr>
              <w:tab/>
            </w:r>
            <w:r w:rsidRPr="00E61102">
              <w:rPr>
                <w:rStyle w:val="Hyperlinkki"/>
              </w:rPr>
              <w:t>Table formatting</w:t>
            </w:r>
            <w:r>
              <w:rPr>
                <w:webHidden/>
              </w:rPr>
              <w:tab/>
            </w:r>
            <w:r>
              <w:rPr>
                <w:webHidden/>
              </w:rPr>
              <w:fldChar w:fldCharType="begin"/>
            </w:r>
            <w:r>
              <w:rPr>
                <w:webHidden/>
              </w:rPr>
              <w:instrText xml:space="preserve"> PAGEREF _Toc123047769 \h </w:instrText>
            </w:r>
            <w:r>
              <w:rPr>
                <w:webHidden/>
              </w:rPr>
            </w:r>
            <w:r>
              <w:rPr>
                <w:webHidden/>
              </w:rPr>
              <w:fldChar w:fldCharType="separate"/>
            </w:r>
            <w:r>
              <w:rPr>
                <w:webHidden/>
              </w:rPr>
              <w:t>10</w:t>
            </w:r>
            <w:r>
              <w:rPr>
                <w:webHidden/>
              </w:rPr>
              <w:fldChar w:fldCharType="end"/>
            </w:r>
          </w:hyperlink>
        </w:p>
        <w:p w14:paraId="0064DBB2" w14:textId="737C19A5" w:rsidR="00BB536B" w:rsidRDefault="00BB536B">
          <w:pPr>
            <w:pStyle w:val="Sisluet3"/>
            <w:rPr>
              <w:rFonts w:asciiTheme="minorHAnsi" w:eastAsiaTheme="minorEastAsia" w:hAnsiTheme="minorHAnsi" w:cstheme="minorBidi"/>
              <w:szCs w:val="22"/>
              <w:lang w:eastAsia="fi-FI"/>
            </w:rPr>
          </w:pPr>
          <w:hyperlink w:anchor="_Toc123047770" w:history="1">
            <w:r w:rsidRPr="00E61102">
              <w:rPr>
                <w:rStyle w:val="Hyperlinkki"/>
                <w:lang w:val="en-US"/>
              </w:rPr>
              <w:t>3.4.2</w:t>
            </w:r>
            <w:r>
              <w:rPr>
                <w:rFonts w:asciiTheme="minorHAnsi" w:eastAsiaTheme="minorEastAsia" w:hAnsiTheme="minorHAnsi" w:cstheme="minorBidi"/>
                <w:szCs w:val="22"/>
                <w:lang w:eastAsia="fi-FI"/>
              </w:rPr>
              <w:tab/>
            </w:r>
            <w:r w:rsidRPr="00E61102">
              <w:rPr>
                <w:rStyle w:val="Hyperlinkki"/>
                <w:lang w:val="en-US"/>
              </w:rPr>
              <w:t>Add a table and a header row</w:t>
            </w:r>
            <w:r>
              <w:rPr>
                <w:webHidden/>
              </w:rPr>
              <w:tab/>
            </w:r>
            <w:r>
              <w:rPr>
                <w:webHidden/>
              </w:rPr>
              <w:fldChar w:fldCharType="begin"/>
            </w:r>
            <w:r>
              <w:rPr>
                <w:webHidden/>
              </w:rPr>
              <w:instrText xml:space="preserve"> PAGEREF _Toc123047770 \h </w:instrText>
            </w:r>
            <w:r>
              <w:rPr>
                <w:webHidden/>
              </w:rPr>
            </w:r>
            <w:r>
              <w:rPr>
                <w:webHidden/>
              </w:rPr>
              <w:fldChar w:fldCharType="separate"/>
            </w:r>
            <w:r>
              <w:rPr>
                <w:webHidden/>
              </w:rPr>
              <w:t>10</w:t>
            </w:r>
            <w:r>
              <w:rPr>
                <w:webHidden/>
              </w:rPr>
              <w:fldChar w:fldCharType="end"/>
            </w:r>
          </w:hyperlink>
        </w:p>
        <w:p w14:paraId="384CF489" w14:textId="2C66D3E7" w:rsidR="00BB536B" w:rsidRDefault="00BB536B">
          <w:pPr>
            <w:pStyle w:val="Sisluet3"/>
            <w:rPr>
              <w:rFonts w:asciiTheme="minorHAnsi" w:eastAsiaTheme="minorEastAsia" w:hAnsiTheme="minorHAnsi" w:cstheme="minorBidi"/>
              <w:szCs w:val="22"/>
              <w:lang w:eastAsia="fi-FI"/>
            </w:rPr>
          </w:pPr>
          <w:hyperlink w:anchor="_Toc123047771" w:history="1">
            <w:r w:rsidRPr="00E61102">
              <w:rPr>
                <w:rStyle w:val="Hyperlinkki"/>
              </w:rPr>
              <w:t>3.4.3</w:t>
            </w:r>
            <w:r>
              <w:rPr>
                <w:rFonts w:asciiTheme="minorHAnsi" w:eastAsiaTheme="minorEastAsia" w:hAnsiTheme="minorHAnsi" w:cstheme="minorBidi"/>
                <w:szCs w:val="22"/>
                <w:lang w:eastAsia="fi-FI"/>
              </w:rPr>
              <w:tab/>
            </w:r>
            <w:r w:rsidRPr="00E61102">
              <w:rPr>
                <w:rStyle w:val="Hyperlinkki"/>
              </w:rPr>
              <w:t>Add heading to the table</w:t>
            </w:r>
            <w:r>
              <w:rPr>
                <w:webHidden/>
              </w:rPr>
              <w:tab/>
            </w:r>
            <w:r>
              <w:rPr>
                <w:webHidden/>
              </w:rPr>
              <w:fldChar w:fldCharType="begin"/>
            </w:r>
            <w:r>
              <w:rPr>
                <w:webHidden/>
              </w:rPr>
              <w:instrText xml:space="preserve"> PAGEREF _Toc123047771 \h </w:instrText>
            </w:r>
            <w:r>
              <w:rPr>
                <w:webHidden/>
              </w:rPr>
            </w:r>
            <w:r>
              <w:rPr>
                <w:webHidden/>
              </w:rPr>
              <w:fldChar w:fldCharType="separate"/>
            </w:r>
            <w:r>
              <w:rPr>
                <w:webHidden/>
              </w:rPr>
              <w:t>10</w:t>
            </w:r>
            <w:r>
              <w:rPr>
                <w:webHidden/>
              </w:rPr>
              <w:fldChar w:fldCharType="end"/>
            </w:r>
          </w:hyperlink>
        </w:p>
        <w:p w14:paraId="7B4E0070" w14:textId="57AEC238" w:rsidR="00BB536B" w:rsidRDefault="00BB536B">
          <w:pPr>
            <w:pStyle w:val="Sisluet3"/>
            <w:rPr>
              <w:rFonts w:asciiTheme="minorHAnsi" w:eastAsiaTheme="minorEastAsia" w:hAnsiTheme="minorHAnsi" w:cstheme="minorBidi"/>
              <w:szCs w:val="22"/>
              <w:lang w:eastAsia="fi-FI"/>
            </w:rPr>
          </w:pPr>
          <w:hyperlink w:anchor="_Toc123047772" w:history="1">
            <w:r w:rsidRPr="00E61102">
              <w:rPr>
                <w:rStyle w:val="Hyperlinkki"/>
                <w:lang w:val="en-US"/>
              </w:rPr>
              <w:t>3.4.4</w:t>
            </w:r>
            <w:r>
              <w:rPr>
                <w:rFonts w:asciiTheme="minorHAnsi" w:eastAsiaTheme="minorEastAsia" w:hAnsiTheme="minorHAnsi" w:cstheme="minorBidi"/>
                <w:szCs w:val="22"/>
                <w:lang w:eastAsia="fi-FI"/>
              </w:rPr>
              <w:tab/>
            </w:r>
            <w:r w:rsidRPr="00E61102">
              <w:rPr>
                <w:rStyle w:val="Hyperlinkki"/>
                <w:lang w:val="en-US"/>
              </w:rPr>
              <w:t>Add caption text to the table</w:t>
            </w:r>
            <w:r>
              <w:rPr>
                <w:webHidden/>
              </w:rPr>
              <w:tab/>
            </w:r>
            <w:r>
              <w:rPr>
                <w:webHidden/>
              </w:rPr>
              <w:fldChar w:fldCharType="begin"/>
            </w:r>
            <w:r>
              <w:rPr>
                <w:webHidden/>
              </w:rPr>
              <w:instrText xml:space="preserve"> PAGEREF _Toc123047772 \h </w:instrText>
            </w:r>
            <w:r>
              <w:rPr>
                <w:webHidden/>
              </w:rPr>
            </w:r>
            <w:r>
              <w:rPr>
                <w:webHidden/>
              </w:rPr>
              <w:fldChar w:fldCharType="separate"/>
            </w:r>
            <w:r>
              <w:rPr>
                <w:webHidden/>
              </w:rPr>
              <w:t>11</w:t>
            </w:r>
            <w:r>
              <w:rPr>
                <w:webHidden/>
              </w:rPr>
              <w:fldChar w:fldCharType="end"/>
            </w:r>
          </w:hyperlink>
        </w:p>
        <w:p w14:paraId="7A73BAA6" w14:textId="6D1A2855" w:rsidR="00BB536B" w:rsidRDefault="00BB536B">
          <w:pPr>
            <w:pStyle w:val="Sisluet2"/>
            <w:tabs>
              <w:tab w:val="left" w:pos="880"/>
            </w:tabs>
            <w:rPr>
              <w:rFonts w:asciiTheme="minorHAnsi" w:eastAsiaTheme="minorEastAsia" w:hAnsiTheme="minorHAnsi" w:cstheme="minorBidi"/>
              <w:b w:val="0"/>
              <w:bCs w:val="0"/>
              <w:lang w:eastAsia="fi-FI"/>
            </w:rPr>
          </w:pPr>
          <w:hyperlink w:anchor="_Toc123047773" w:history="1">
            <w:r w:rsidRPr="00E61102">
              <w:rPr>
                <w:rStyle w:val="Hyperlinkki"/>
              </w:rPr>
              <w:t>3.5</w:t>
            </w:r>
            <w:r>
              <w:rPr>
                <w:rFonts w:asciiTheme="minorHAnsi" w:eastAsiaTheme="minorEastAsia" w:hAnsiTheme="minorHAnsi" w:cstheme="minorBidi"/>
                <w:b w:val="0"/>
                <w:bCs w:val="0"/>
                <w:lang w:eastAsia="fi-FI"/>
              </w:rPr>
              <w:tab/>
            </w:r>
            <w:r w:rsidRPr="00E61102">
              <w:rPr>
                <w:rStyle w:val="Hyperlinkki"/>
              </w:rPr>
              <w:t>Figures and pictures</w:t>
            </w:r>
            <w:r>
              <w:rPr>
                <w:webHidden/>
              </w:rPr>
              <w:tab/>
            </w:r>
            <w:r>
              <w:rPr>
                <w:webHidden/>
              </w:rPr>
              <w:fldChar w:fldCharType="begin"/>
            </w:r>
            <w:r>
              <w:rPr>
                <w:webHidden/>
              </w:rPr>
              <w:instrText xml:space="preserve"> PAGEREF _Toc123047773 \h </w:instrText>
            </w:r>
            <w:r>
              <w:rPr>
                <w:webHidden/>
              </w:rPr>
            </w:r>
            <w:r>
              <w:rPr>
                <w:webHidden/>
              </w:rPr>
              <w:fldChar w:fldCharType="separate"/>
            </w:r>
            <w:r>
              <w:rPr>
                <w:webHidden/>
              </w:rPr>
              <w:t>12</w:t>
            </w:r>
            <w:r>
              <w:rPr>
                <w:webHidden/>
              </w:rPr>
              <w:fldChar w:fldCharType="end"/>
            </w:r>
          </w:hyperlink>
        </w:p>
        <w:p w14:paraId="44CC7D26" w14:textId="2A2B2FEB" w:rsidR="00BB536B" w:rsidRDefault="00BB536B">
          <w:pPr>
            <w:pStyle w:val="Sisluet3"/>
            <w:rPr>
              <w:rFonts w:asciiTheme="minorHAnsi" w:eastAsiaTheme="minorEastAsia" w:hAnsiTheme="minorHAnsi" w:cstheme="minorBidi"/>
              <w:szCs w:val="22"/>
              <w:lang w:eastAsia="fi-FI"/>
            </w:rPr>
          </w:pPr>
          <w:hyperlink w:anchor="_Toc123047774" w:history="1">
            <w:r w:rsidRPr="00E61102">
              <w:rPr>
                <w:rStyle w:val="Hyperlinkki"/>
              </w:rPr>
              <w:t>3.5.1</w:t>
            </w:r>
            <w:r>
              <w:rPr>
                <w:rFonts w:asciiTheme="minorHAnsi" w:eastAsiaTheme="minorEastAsia" w:hAnsiTheme="minorHAnsi" w:cstheme="minorBidi"/>
                <w:szCs w:val="22"/>
                <w:lang w:eastAsia="fi-FI"/>
              </w:rPr>
              <w:tab/>
            </w:r>
            <w:r w:rsidRPr="00E61102">
              <w:rPr>
                <w:rStyle w:val="Hyperlinkki"/>
              </w:rPr>
              <w:t>Add picture</w:t>
            </w:r>
            <w:r>
              <w:rPr>
                <w:webHidden/>
              </w:rPr>
              <w:tab/>
            </w:r>
            <w:r>
              <w:rPr>
                <w:webHidden/>
              </w:rPr>
              <w:fldChar w:fldCharType="begin"/>
            </w:r>
            <w:r>
              <w:rPr>
                <w:webHidden/>
              </w:rPr>
              <w:instrText xml:space="preserve"> PAGEREF _Toc123047774 \h </w:instrText>
            </w:r>
            <w:r>
              <w:rPr>
                <w:webHidden/>
              </w:rPr>
            </w:r>
            <w:r>
              <w:rPr>
                <w:webHidden/>
              </w:rPr>
              <w:fldChar w:fldCharType="separate"/>
            </w:r>
            <w:r>
              <w:rPr>
                <w:webHidden/>
              </w:rPr>
              <w:t>12</w:t>
            </w:r>
            <w:r>
              <w:rPr>
                <w:webHidden/>
              </w:rPr>
              <w:fldChar w:fldCharType="end"/>
            </w:r>
          </w:hyperlink>
        </w:p>
        <w:p w14:paraId="73E9E49B" w14:textId="1CA9DBAC" w:rsidR="00BB536B" w:rsidRDefault="00BB536B">
          <w:pPr>
            <w:pStyle w:val="Sisluet3"/>
            <w:rPr>
              <w:rFonts w:asciiTheme="minorHAnsi" w:eastAsiaTheme="minorEastAsia" w:hAnsiTheme="minorHAnsi" w:cstheme="minorBidi"/>
              <w:szCs w:val="22"/>
              <w:lang w:eastAsia="fi-FI"/>
            </w:rPr>
          </w:pPr>
          <w:hyperlink w:anchor="_Toc123047775" w:history="1">
            <w:r w:rsidRPr="00E61102">
              <w:rPr>
                <w:rStyle w:val="Hyperlinkki"/>
                <w:lang w:val="en-US"/>
              </w:rPr>
              <w:t>3.5.2</w:t>
            </w:r>
            <w:r>
              <w:rPr>
                <w:rFonts w:asciiTheme="minorHAnsi" w:eastAsiaTheme="minorEastAsia" w:hAnsiTheme="minorHAnsi" w:cstheme="minorBidi"/>
                <w:szCs w:val="22"/>
                <w:lang w:eastAsia="fi-FI"/>
              </w:rPr>
              <w:tab/>
            </w:r>
            <w:r w:rsidRPr="00E61102">
              <w:rPr>
                <w:rStyle w:val="Hyperlinkki"/>
                <w:lang w:val="en-US"/>
              </w:rPr>
              <w:t>Accessibility and alternative texts for figures and pictures</w:t>
            </w:r>
            <w:r>
              <w:rPr>
                <w:webHidden/>
              </w:rPr>
              <w:tab/>
            </w:r>
            <w:r>
              <w:rPr>
                <w:webHidden/>
              </w:rPr>
              <w:fldChar w:fldCharType="begin"/>
            </w:r>
            <w:r>
              <w:rPr>
                <w:webHidden/>
              </w:rPr>
              <w:instrText xml:space="preserve"> PAGEREF _Toc123047775 \h </w:instrText>
            </w:r>
            <w:r>
              <w:rPr>
                <w:webHidden/>
              </w:rPr>
            </w:r>
            <w:r>
              <w:rPr>
                <w:webHidden/>
              </w:rPr>
              <w:fldChar w:fldCharType="separate"/>
            </w:r>
            <w:r>
              <w:rPr>
                <w:webHidden/>
              </w:rPr>
              <w:t>13</w:t>
            </w:r>
            <w:r>
              <w:rPr>
                <w:webHidden/>
              </w:rPr>
              <w:fldChar w:fldCharType="end"/>
            </w:r>
          </w:hyperlink>
        </w:p>
        <w:p w14:paraId="6EF40B49" w14:textId="3E8E7B02" w:rsidR="00BB536B" w:rsidRDefault="00BB536B">
          <w:pPr>
            <w:pStyle w:val="Sisluet3"/>
            <w:rPr>
              <w:rFonts w:asciiTheme="minorHAnsi" w:eastAsiaTheme="minorEastAsia" w:hAnsiTheme="minorHAnsi" w:cstheme="minorBidi"/>
              <w:szCs w:val="22"/>
              <w:lang w:eastAsia="fi-FI"/>
            </w:rPr>
          </w:pPr>
          <w:hyperlink w:anchor="_Toc123047776" w:history="1">
            <w:r w:rsidRPr="00E61102">
              <w:rPr>
                <w:rStyle w:val="Hyperlinkki"/>
              </w:rPr>
              <w:t>3.5.3</w:t>
            </w:r>
            <w:r>
              <w:rPr>
                <w:rFonts w:asciiTheme="minorHAnsi" w:eastAsiaTheme="minorEastAsia" w:hAnsiTheme="minorHAnsi" w:cstheme="minorBidi"/>
                <w:szCs w:val="22"/>
                <w:lang w:eastAsia="fi-FI"/>
              </w:rPr>
              <w:tab/>
            </w:r>
            <w:r w:rsidRPr="00E61102">
              <w:rPr>
                <w:rStyle w:val="Hyperlinkki"/>
              </w:rPr>
              <w:t>How to write alternative text</w:t>
            </w:r>
            <w:r>
              <w:rPr>
                <w:webHidden/>
              </w:rPr>
              <w:tab/>
            </w:r>
            <w:r>
              <w:rPr>
                <w:webHidden/>
              </w:rPr>
              <w:fldChar w:fldCharType="begin"/>
            </w:r>
            <w:r>
              <w:rPr>
                <w:webHidden/>
              </w:rPr>
              <w:instrText xml:space="preserve"> PAGEREF _Toc123047776 \h </w:instrText>
            </w:r>
            <w:r>
              <w:rPr>
                <w:webHidden/>
              </w:rPr>
            </w:r>
            <w:r>
              <w:rPr>
                <w:webHidden/>
              </w:rPr>
              <w:fldChar w:fldCharType="separate"/>
            </w:r>
            <w:r>
              <w:rPr>
                <w:webHidden/>
              </w:rPr>
              <w:t>13</w:t>
            </w:r>
            <w:r>
              <w:rPr>
                <w:webHidden/>
              </w:rPr>
              <w:fldChar w:fldCharType="end"/>
            </w:r>
          </w:hyperlink>
        </w:p>
        <w:p w14:paraId="2361EED3" w14:textId="26AD8EBE" w:rsidR="00BB536B" w:rsidRDefault="00BB536B">
          <w:pPr>
            <w:pStyle w:val="Sisluet3"/>
            <w:rPr>
              <w:rFonts w:asciiTheme="minorHAnsi" w:eastAsiaTheme="minorEastAsia" w:hAnsiTheme="minorHAnsi" w:cstheme="minorBidi"/>
              <w:szCs w:val="22"/>
              <w:lang w:eastAsia="fi-FI"/>
            </w:rPr>
          </w:pPr>
          <w:hyperlink w:anchor="_Toc123047777" w:history="1">
            <w:r w:rsidRPr="00E61102">
              <w:rPr>
                <w:rStyle w:val="Hyperlinkki"/>
              </w:rPr>
              <w:t>3.5.4</w:t>
            </w:r>
            <w:r>
              <w:rPr>
                <w:rFonts w:asciiTheme="minorHAnsi" w:eastAsiaTheme="minorEastAsia" w:hAnsiTheme="minorHAnsi" w:cstheme="minorBidi"/>
                <w:szCs w:val="22"/>
                <w:lang w:eastAsia="fi-FI"/>
              </w:rPr>
              <w:tab/>
            </w:r>
            <w:r w:rsidRPr="00E61102">
              <w:rPr>
                <w:rStyle w:val="Hyperlinkki"/>
              </w:rPr>
              <w:t>How to add alternative text</w:t>
            </w:r>
            <w:r>
              <w:rPr>
                <w:webHidden/>
              </w:rPr>
              <w:tab/>
            </w:r>
            <w:r>
              <w:rPr>
                <w:webHidden/>
              </w:rPr>
              <w:fldChar w:fldCharType="begin"/>
            </w:r>
            <w:r>
              <w:rPr>
                <w:webHidden/>
              </w:rPr>
              <w:instrText xml:space="preserve"> PAGEREF _Toc123047777 \h </w:instrText>
            </w:r>
            <w:r>
              <w:rPr>
                <w:webHidden/>
              </w:rPr>
            </w:r>
            <w:r>
              <w:rPr>
                <w:webHidden/>
              </w:rPr>
              <w:fldChar w:fldCharType="separate"/>
            </w:r>
            <w:r>
              <w:rPr>
                <w:webHidden/>
              </w:rPr>
              <w:t>14</w:t>
            </w:r>
            <w:r>
              <w:rPr>
                <w:webHidden/>
              </w:rPr>
              <w:fldChar w:fldCharType="end"/>
            </w:r>
          </w:hyperlink>
        </w:p>
        <w:p w14:paraId="7F13DF81" w14:textId="443DED67" w:rsidR="00BB536B" w:rsidRDefault="00BB536B">
          <w:pPr>
            <w:pStyle w:val="Sisluet2"/>
            <w:tabs>
              <w:tab w:val="left" w:pos="880"/>
            </w:tabs>
            <w:rPr>
              <w:rFonts w:asciiTheme="minorHAnsi" w:eastAsiaTheme="minorEastAsia" w:hAnsiTheme="minorHAnsi" w:cstheme="minorBidi"/>
              <w:b w:val="0"/>
              <w:bCs w:val="0"/>
              <w:lang w:eastAsia="fi-FI"/>
            </w:rPr>
          </w:pPr>
          <w:hyperlink w:anchor="_Toc123047778" w:history="1">
            <w:r w:rsidRPr="00E61102">
              <w:rPr>
                <w:rStyle w:val="Hyperlinkki"/>
              </w:rPr>
              <w:t>3.6</w:t>
            </w:r>
            <w:r>
              <w:rPr>
                <w:rFonts w:asciiTheme="minorHAnsi" w:eastAsiaTheme="minorEastAsia" w:hAnsiTheme="minorHAnsi" w:cstheme="minorBidi"/>
                <w:b w:val="0"/>
                <w:bCs w:val="0"/>
                <w:lang w:eastAsia="fi-FI"/>
              </w:rPr>
              <w:tab/>
            </w:r>
            <w:r w:rsidRPr="00E61102">
              <w:rPr>
                <w:rStyle w:val="Hyperlinkki"/>
              </w:rPr>
              <w:t>Equations</w:t>
            </w:r>
            <w:r>
              <w:rPr>
                <w:webHidden/>
              </w:rPr>
              <w:tab/>
            </w:r>
            <w:r>
              <w:rPr>
                <w:webHidden/>
              </w:rPr>
              <w:fldChar w:fldCharType="begin"/>
            </w:r>
            <w:r>
              <w:rPr>
                <w:webHidden/>
              </w:rPr>
              <w:instrText xml:space="preserve"> PAGEREF _Toc123047778 \h </w:instrText>
            </w:r>
            <w:r>
              <w:rPr>
                <w:webHidden/>
              </w:rPr>
            </w:r>
            <w:r>
              <w:rPr>
                <w:webHidden/>
              </w:rPr>
              <w:fldChar w:fldCharType="separate"/>
            </w:r>
            <w:r>
              <w:rPr>
                <w:webHidden/>
              </w:rPr>
              <w:t>14</w:t>
            </w:r>
            <w:r>
              <w:rPr>
                <w:webHidden/>
              </w:rPr>
              <w:fldChar w:fldCharType="end"/>
            </w:r>
          </w:hyperlink>
        </w:p>
        <w:p w14:paraId="38724350" w14:textId="6B7248AB" w:rsidR="00BB536B" w:rsidRDefault="00BB536B">
          <w:pPr>
            <w:pStyle w:val="Sisluet2"/>
            <w:tabs>
              <w:tab w:val="left" w:pos="880"/>
            </w:tabs>
            <w:rPr>
              <w:rFonts w:asciiTheme="minorHAnsi" w:eastAsiaTheme="minorEastAsia" w:hAnsiTheme="minorHAnsi" w:cstheme="minorBidi"/>
              <w:b w:val="0"/>
              <w:bCs w:val="0"/>
              <w:lang w:eastAsia="fi-FI"/>
            </w:rPr>
          </w:pPr>
          <w:hyperlink w:anchor="_Toc123047779" w:history="1">
            <w:r w:rsidRPr="00E61102">
              <w:rPr>
                <w:rStyle w:val="Hyperlinkki"/>
              </w:rPr>
              <w:t>3.7</w:t>
            </w:r>
            <w:r>
              <w:rPr>
                <w:rFonts w:asciiTheme="minorHAnsi" w:eastAsiaTheme="minorEastAsia" w:hAnsiTheme="minorHAnsi" w:cstheme="minorBidi"/>
                <w:b w:val="0"/>
                <w:bCs w:val="0"/>
                <w:lang w:eastAsia="fi-FI"/>
              </w:rPr>
              <w:tab/>
            </w:r>
            <w:r w:rsidRPr="00E61102">
              <w:rPr>
                <w:rStyle w:val="Hyperlinkki"/>
              </w:rPr>
              <w:t>Accessible Colours</w:t>
            </w:r>
            <w:r>
              <w:rPr>
                <w:webHidden/>
              </w:rPr>
              <w:tab/>
            </w:r>
            <w:r>
              <w:rPr>
                <w:webHidden/>
              </w:rPr>
              <w:fldChar w:fldCharType="begin"/>
            </w:r>
            <w:r>
              <w:rPr>
                <w:webHidden/>
              </w:rPr>
              <w:instrText xml:space="preserve"> PAGEREF _Toc123047779 \h </w:instrText>
            </w:r>
            <w:r>
              <w:rPr>
                <w:webHidden/>
              </w:rPr>
            </w:r>
            <w:r>
              <w:rPr>
                <w:webHidden/>
              </w:rPr>
              <w:fldChar w:fldCharType="separate"/>
            </w:r>
            <w:r>
              <w:rPr>
                <w:webHidden/>
              </w:rPr>
              <w:t>15</w:t>
            </w:r>
            <w:r>
              <w:rPr>
                <w:webHidden/>
              </w:rPr>
              <w:fldChar w:fldCharType="end"/>
            </w:r>
          </w:hyperlink>
        </w:p>
        <w:p w14:paraId="128D19D3" w14:textId="0C88BBC9" w:rsidR="00BB536B" w:rsidRDefault="00BB536B">
          <w:pPr>
            <w:pStyle w:val="Sisluet2"/>
            <w:tabs>
              <w:tab w:val="left" w:pos="880"/>
            </w:tabs>
            <w:rPr>
              <w:rFonts w:asciiTheme="minorHAnsi" w:eastAsiaTheme="minorEastAsia" w:hAnsiTheme="minorHAnsi" w:cstheme="minorBidi"/>
              <w:b w:val="0"/>
              <w:bCs w:val="0"/>
              <w:lang w:eastAsia="fi-FI"/>
            </w:rPr>
          </w:pPr>
          <w:hyperlink w:anchor="_Toc123047780" w:history="1">
            <w:r w:rsidRPr="00E61102">
              <w:rPr>
                <w:rStyle w:val="Hyperlinkki"/>
              </w:rPr>
              <w:t>3.8</w:t>
            </w:r>
            <w:r>
              <w:rPr>
                <w:rFonts w:asciiTheme="minorHAnsi" w:eastAsiaTheme="minorEastAsia" w:hAnsiTheme="minorHAnsi" w:cstheme="minorBidi"/>
                <w:b w:val="0"/>
                <w:bCs w:val="0"/>
                <w:lang w:eastAsia="fi-FI"/>
              </w:rPr>
              <w:tab/>
            </w:r>
            <w:r w:rsidRPr="00E61102">
              <w:rPr>
                <w:rStyle w:val="Hyperlinkki"/>
              </w:rPr>
              <w:t>Copying text to the template</w:t>
            </w:r>
            <w:r>
              <w:rPr>
                <w:webHidden/>
              </w:rPr>
              <w:tab/>
            </w:r>
            <w:r>
              <w:rPr>
                <w:webHidden/>
              </w:rPr>
              <w:fldChar w:fldCharType="begin"/>
            </w:r>
            <w:r>
              <w:rPr>
                <w:webHidden/>
              </w:rPr>
              <w:instrText xml:space="preserve"> PAGEREF _Toc123047780 \h </w:instrText>
            </w:r>
            <w:r>
              <w:rPr>
                <w:webHidden/>
              </w:rPr>
            </w:r>
            <w:r>
              <w:rPr>
                <w:webHidden/>
              </w:rPr>
              <w:fldChar w:fldCharType="separate"/>
            </w:r>
            <w:r>
              <w:rPr>
                <w:webHidden/>
              </w:rPr>
              <w:t>15</w:t>
            </w:r>
            <w:r>
              <w:rPr>
                <w:webHidden/>
              </w:rPr>
              <w:fldChar w:fldCharType="end"/>
            </w:r>
          </w:hyperlink>
        </w:p>
        <w:p w14:paraId="4A246B40" w14:textId="3A3BA9F0" w:rsidR="00BB536B" w:rsidRDefault="00BB536B">
          <w:pPr>
            <w:pStyle w:val="Sisluet2"/>
            <w:tabs>
              <w:tab w:val="left" w:pos="880"/>
            </w:tabs>
            <w:rPr>
              <w:rFonts w:asciiTheme="minorHAnsi" w:eastAsiaTheme="minorEastAsia" w:hAnsiTheme="minorHAnsi" w:cstheme="minorBidi"/>
              <w:b w:val="0"/>
              <w:bCs w:val="0"/>
              <w:lang w:eastAsia="fi-FI"/>
            </w:rPr>
          </w:pPr>
          <w:hyperlink w:anchor="_Toc123047781" w:history="1">
            <w:r w:rsidRPr="00E61102">
              <w:rPr>
                <w:rStyle w:val="Hyperlinkki"/>
              </w:rPr>
              <w:t>3.9</w:t>
            </w:r>
            <w:r>
              <w:rPr>
                <w:rFonts w:asciiTheme="minorHAnsi" w:eastAsiaTheme="minorEastAsia" w:hAnsiTheme="minorHAnsi" w:cstheme="minorBidi"/>
                <w:b w:val="0"/>
                <w:bCs w:val="0"/>
                <w:lang w:eastAsia="fi-FI"/>
              </w:rPr>
              <w:tab/>
            </w:r>
            <w:r w:rsidRPr="00E61102">
              <w:rPr>
                <w:rStyle w:val="Hyperlinkki"/>
              </w:rPr>
              <w:t>Table of contents</w:t>
            </w:r>
            <w:r>
              <w:rPr>
                <w:webHidden/>
              </w:rPr>
              <w:tab/>
            </w:r>
            <w:r>
              <w:rPr>
                <w:webHidden/>
              </w:rPr>
              <w:fldChar w:fldCharType="begin"/>
            </w:r>
            <w:r>
              <w:rPr>
                <w:webHidden/>
              </w:rPr>
              <w:instrText xml:space="preserve"> PAGEREF _Toc123047781 \h </w:instrText>
            </w:r>
            <w:r>
              <w:rPr>
                <w:webHidden/>
              </w:rPr>
            </w:r>
            <w:r>
              <w:rPr>
                <w:webHidden/>
              </w:rPr>
              <w:fldChar w:fldCharType="separate"/>
            </w:r>
            <w:r>
              <w:rPr>
                <w:webHidden/>
              </w:rPr>
              <w:t>16</w:t>
            </w:r>
            <w:r>
              <w:rPr>
                <w:webHidden/>
              </w:rPr>
              <w:fldChar w:fldCharType="end"/>
            </w:r>
          </w:hyperlink>
        </w:p>
        <w:p w14:paraId="7233478B" w14:textId="25B9610B" w:rsidR="00BB536B" w:rsidRDefault="00BB536B">
          <w:pPr>
            <w:pStyle w:val="Sisluet3"/>
            <w:rPr>
              <w:rFonts w:asciiTheme="minorHAnsi" w:eastAsiaTheme="minorEastAsia" w:hAnsiTheme="minorHAnsi" w:cstheme="minorBidi"/>
              <w:szCs w:val="22"/>
              <w:lang w:eastAsia="fi-FI"/>
            </w:rPr>
          </w:pPr>
          <w:hyperlink w:anchor="_Toc123047782" w:history="1">
            <w:r w:rsidRPr="00E61102">
              <w:rPr>
                <w:rStyle w:val="Hyperlinkki"/>
                <w:lang w:val="en-US"/>
              </w:rPr>
              <w:t>3.9.1</w:t>
            </w:r>
            <w:r>
              <w:rPr>
                <w:rFonts w:asciiTheme="minorHAnsi" w:eastAsiaTheme="minorEastAsia" w:hAnsiTheme="minorHAnsi" w:cstheme="minorBidi"/>
                <w:szCs w:val="22"/>
                <w:lang w:eastAsia="fi-FI"/>
              </w:rPr>
              <w:tab/>
            </w:r>
            <w:r w:rsidRPr="00E61102">
              <w:rPr>
                <w:rStyle w:val="Hyperlinkki"/>
                <w:lang w:val="en-US"/>
              </w:rPr>
              <w:t>How to add automatic table of contents</w:t>
            </w:r>
            <w:r>
              <w:rPr>
                <w:webHidden/>
              </w:rPr>
              <w:tab/>
            </w:r>
            <w:r>
              <w:rPr>
                <w:webHidden/>
              </w:rPr>
              <w:fldChar w:fldCharType="begin"/>
            </w:r>
            <w:r>
              <w:rPr>
                <w:webHidden/>
              </w:rPr>
              <w:instrText xml:space="preserve"> PAGEREF _Toc123047782 \h </w:instrText>
            </w:r>
            <w:r>
              <w:rPr>
                <w:webHidden/>
              </w:rPr>
            </w:r>
            <w:r>
              <w:rPr>
                <w:webHidden/>
              </w:rPr>
              <w:fldChar w:fldCharType="separate"/>
            </w:r>
            <w:r>
              <w:rPr>
                <w:webHidden/>
              </w:rPr>
              <w:t>16</w:t>
            </w:r>
            <w:r>
              <w:rPr>
                <w:webHidden/>
              </w:rPr>
              <w:fldChar w:fldCharType="end"/>
            </w:r>
          </w:hyperlink>
        </w:p>
        <w:p w14:paraId="344CA2C6" w14:textId="0C26E635" w:rsidR="00BB536B" w:rsidRDefault="00BB536B">
          <w:pPr>
            <w:pStyle w:val="Sisluet3"/>
            <w:rPr>
              <w:rFonts w:asciiTheme="minorHAnsi" w:eastAsiaTheme="minorEastAsia" w:hAnsiTheme="minorHAnsi" w:cstheme="minorBidi"/>
              <w:szCs w:val="22"/>
              <w:lang w:eastAsia="fi-FI"/>
            </w:rPr>
          </w:pPr>
          <w:hyperlink w:anchor="_Toc123047783" w:history="1">
            <w:r w:rsidRPr="00E61102">
              <w:rPr>
                <w:rStyle w:val="Hyperlinkki"/>
                <w:lang w:val="en-US"/>
              </w:rPr>
              <w:t>3.9.2</w:t>
            </w:r>
            <w:r>
              <w:rPr>
                <w:rFonts w:asciiTheme="minorHAnsi" w:eastAsiaTheme="minorEastAsia" w:hAnsiTheme="minorHAnsi" w:cstheme="minorBidi"/>
                <w:szCs w:val="22"/>
                <w:lang w:eastAsia="fi-FI"/>
              </w:rPr>
              <w:tab/>
            </w:r>
            <w:r w:rsidRPr="00E61102">
              <w:rPr>
                <w:rStyle w:val="Hyperlinkki"/>
                <w:lang w:val="en-US"/>
              </w:rPr>
              <w:t>Add a table of pictures, figures or tables to the table of contents</w:t>
            </w:r>
            <w:r>
              <w:rPr>
                <w:webHidden/>
              </w:rPr>
              <w:tab/>
            </w:r>
            <w:r>
              <w:rPr>
                <w:webHidden/>
              </w:rPr>
              <w:fldChar w:fldCharType="begin"/>
            </w:r>
            <w:r>
              <w:rPr>
                <w:webHidden/>
              </w:rPr>
              <w:instrText xml:space="preserve"> PAGEREF _Toc123047783 \h </w:instrText>
            </w:r>
            <w:r>
              <w:rPr>
                <w:webHidden/>
              </w:rPr>
            </w:r>
            <w:r>
              <w:rPr>
                <w:webHidden/>
              </w:rPr>
              <w:fldChar w:fldCharType="separate"/>
            </w:r>
            <w:r>
              <w:rPr>
                <w:webHidden/>
              </w:rPr>
              <w:t>16</w:t>
            </w:r>
            <w:r>
              <w:rPr>
                <w:webHidden/>
              </w:rPr>
              <w:fldChar w:fldCharType="end"/>
            </w:r>
          </w:hyperlink>
        </w:p>
        <w:p w14:paraId="7B0D4265" w14:textId="5261C21C" w:rsidR="00BB536B" w:rsidRDefault="00BB536B">
          <w:pPr>
            <w:pStyle w:val="Sisluet2"/>
            <w:tabs>
              <w:tab w:val="left" w:pos="1100"/>
            </w:tabs>
            <w:rPr>
              <w:rFonts w:asciiTheme="minorHAnsi" w:eastAsiaTheme="minorEastAsia" w:hAnsiTheme="minorHAnsi" w:cstheme="minorBidi"/>
              <w:b w:val="0"/>
              <w:bCs w:val="0"/>
              <w:lang w:eastAsia="fi-FI"/>
            </w:rPr>
          </w:pPr>
          <w:hyperlink w:anchor="_Toc123047784" w:history="1">
            <w:r w:rsidRPr="00E61102">
              <w:rPr>
                <w:rStyle w:val="Hyperlinkki"/>
                <w:lang w:val="en-US"/>
              </w:rPr>
              <w:t>3.10</w:t>
            </w:r>
            <w:r>
              <w:rPr>
                <w:rFonts w:asciiTheme="minorHAnsi" w:eastAsiaTheme="minorEastAsia" w:hAnsiTheme="minorHAnsi" w:cstheme="minorBidi"/>
                <w:b w:val="0"/>
                <w:bCs w:val="0"/>
                <w:lang w:eastAsia="fi-FI"/>
              </w:rPr>
              <w:tab/>
            </w:r>
            <w:r w:rsidRPr="00E61102">
              <w:rPr>
                <w:rStyle w:val="Hyperlinkki"/>
                <w:lang w:val="en-US"/>
              </w:rPr>
              <w:t>Check the layout of your completed thesis</w:t>
            </w:r>
            <w:r>
              <w:rPr>
                <w:webHidden/>
              </w:rPr>
              <w:tab/>
            </w:r>
            <w:r>
              <w:rPr>
                <w:webHidden/>
              </w:rPr>
              <w:fldChar w:fldCharType="begin"/>
            </w:r>
            <w:r>
              <w:rPr>
                <w:webHidden/>
              </w:rPr>
              <w:instrText xml:space="preserve"> PAGEREF _Toc123047784 \h </w:instrText>
            </w:r>
            <w:r>
              <w:rPr>
                <w:webHidden/>
              </w:rPr>
            </w:r>
            <w:r>
              <w:rPr>
                <w:webHidden/>
              </w:rPr>
              <w:fldChar w:fldCharType="separate"/>
            </w:r>
            <w:r>
              <w:rPr>
                <w:webHidden/>
              </w:rPr>
              <w:t>16</w:t>
            </w:r>
            <w:r>
              <w:rPr>
                <w:webHidden/>
              </w:rPr>
              <w:fldChar w:fldCharType="end"/>
            </w:r>
          </w:hyperlink>
        </w:p>
        <w:p w14:paraId="46B90CEF" w14:textId="6720AE38" w:rsidR="00BB536B" w:rsidRDefault="00BB536B">
          <w:pPr>
            <w:pStyle w:val="Sisluet1"/>
            <w:rPr>
              <w:rFonts w:asciiTheme="minorHAnsi" w:eastAsiaTheme="minorEastAsia" w:hAnsiTheme="minorHAnsi" w:cstheme="minorBidi"/>
              <w:b w:val="0"/>
              <w:bCs w:val="0"/>
              <w:iCs w:val="0"/>
              <w:sz w:val="22"/>
              <w:szCs w:val="22"/>
              <w:lang w:eastAsia="fi-FI"/>
            </w:rPr>
          </w:pPr>
          <w:hyperlink w:anchor="_Toc123047785" w:history="1">
            <w:r w:rsidRPr="00E61102">
              <w:rPr>
                <w:rStyle w:val="Hyperlinkki"/>
              </w:rPr>
              <w:t>References</w:t>
            </w:r>
            <w:r>
              <w:rPr>
                <w:webHidden/>
              </w:rPr>
              <w:tab/>
            </w:r>
            <w:r>
              <w:rPr>
                <w:webHidden/>
              </w:rPr>
              <w:fldChar w:fldCharType="begin"/>
            </w:r>
            <w:r>
              <w:rPr>
                <w:webHidden/>
              </w:rPr>
              <w:instrText xml:space="preserve"> PAGEREF _Toc123047785 \h </w:instrText>
            </w:r>
            <w:r>
              <w:rPr>
                <w:webHidden/>
              </w:rPr>
            </w:r>
            <w:r>
              <w:rPr>
                <w:webHidden/>
              </w:rPr>
              <w:fldChar w:fldCharType="separate"/>
            </w:r>
            <w:r>
              <w:rPr>
                <w:webHidden/>
              </w:rPr>
              <w:t>18</w:t>
            </w:r>
            <w:r>
              <w:rPr>
                <w:webHidden/>
              </w:rPr>
              <w:fldChar w:fldCharType="end"/>
            </w:r>
          </w:hyperlink>
        </w:p>
        <w:p w14:paraId="44320A8F" w14:textId="62460DCF" w:rsidR="00BB536B" w:rsidRDefault="00BB536B">
          <w:pPr>
            <w:pStyle w:val="Sisluet1"/>
            <w:rPr>
              <w:rFonts w:asciiTheme="minorHAnsi" w:eastAsiaTheme="minorEastAsia" w:hAnsiTheme="minorHAnsi" w:cstheme="minorBidi"/>
              <w:b w:val="0"/>
              <w:bCs w:val="0"/>
              <w:iCs w:val="0"/>
              <w:sz w:val="22"/>
              <w:szCs w:val="22"/>
              <w:lang w:eastAsia="fi-FI"/>
            </w:rPr>
          </w:pPr>
          <w:hyperlink w:anchor="_Toc123047786" w:history="1">
            <w:r w:rsidRPr="00E61102">
              <w:rPr>
                <w:rStyle w:val="Hyperlinkki"/>
              </w:rPr>
              <w:t>Appendices</w:t>
            </w:r>
            <w:r>
              <w:rPr>
                <w:webHidden/>
              </w:rPr>
              <w:tab/>
            </w:r>
            <w:r>
              <w:rPr>
                <w:webHidden/>
              </w:rPr>
              <w:fldChar w:fldCharType="begin"/>
            </w:r>
            <w:r>
              <w:rPr>
                <w:webHidden/>
              </w:rPr>
              <w:instrText xml:space="preserve"> PAGEREF _Toc123047786 \h </w:instrText>
            </w:r>
            <w:r>
              <w:rPr>
                <w:webHidden/>
              </w:rPr>
            </w:r>
            <w:r>
              <w:rPr>
                <w:webHidden/>
              </w:rPr>
              <w:fldChar w:fldCharType="separate"/>
            </w:r>
            <w:r>
              <w:rPr>
                <w:webHidden/>
              </w:rPr>
              <w:t>19</w:t>
            </w:r>
            <w:r>
              <w:rPr>
                <w:webHidden/>
              </w:rPr>
              <w:fldChar w:fldCharType="end"/>
            </w:r>
          </w:hyperlink>
        </w:p>
        <w:p w14:paraId="4ECBF2B4" w14:textId="6BDD79B8" w:rsidR="00BB536B" w:rsidRDefault="00BB536B">
          <w:pPr>
            <w:pStyle w:val="Sisluet2"/>
            <w:rPr>
              <w:rFonts w:asciiTheme="minorHAnsi" w:eastAsiaTheme="minorEastAsia" w:hAnsiTheme="minorHAnsi" w:cstheme="minorBidi"/>
              <w:b w:val="0"/>
              <w:bCs w:val="0"/>
              <w:lang w:eastAsia="fi-FI"/>
            </w:rPr>
          </w:pPr>
          <w:hyperlink w:anchor="_Toc123047787" w:history="1">
            <w:r w:rsidRPr="00E61102">
              <w:rPr>
                <w:rStyle w:val="Hyperlinkki"/>
                <w:lang w:val="en-US"/>
              </w:rPr>
              <w:t>Appendix 1. Title for first appendix</w:t>
            </w:r>
            <w:r>
              <w:rPr>
                <w:webHidden/>
              </w:rPr>
              <w:tab/>
            </w:r>
            <w:r>
              <w:rPr>
                <w:webHidden/>
              </w:rPr>
              <w:fldChar w:fldCharType="begin"/>
            </w:r>
            <w:r>
              <w:rPr>
                <w:webHidden/>
              </w:rPr>
              <w:instrText xml:space="preserve"> PAGEREF _Toc123047787 \h </w:instrText>
            </w:r>
            <w:r>
              <w:rPr>
                <w:webHidden/>
              </w:rPr>
            </w:r>
            <w:r>
              <w:rPr>
                <w:webHidden/>
              </w:rPr>
              <w:fldChar w:fldCharType="separate"/>
            </w:r>
            <w:r>
              <w:rPr>
                <w:webHidden/>
              </w:rPr>
              <w:t>19</w:t>
            </w:r>
            <w:r>
              <w:rPr>
                <w:webHidden/>
              </w:rPr>
              <w:fldChar w:fldCharType="end"/>
            </w:r>
          </w:hyperlink>
        </w:p>
        <w:p w14:paraId="012ACCAB" w14:textId="7EA57C05" w:rsidR="00BB536B" w:rsidRDefault="00BB536B">
          <w:pPr>
            <w:pStyle w:val="Sisluet2"/>
            <w:rPr>
              <w:rFonts w:asciiTheme="minorHAnsi" w:eastAsiaTheme="minorEastAsia" w:hAnsiTheme="minorHAnsi" w:cstheme="minorBidi"/>
              <w:b w:val="0"/>
              <w:bCs w:val="0"/>
              <w:lang w:eastAsia="fi-FI"/>
            </w:rPr>
          </w:pPr>
          <w:hyperlink w:anchor="_Toc123047788" w:history="1">
            <w:r w:rsidRPr="00E61102">
              <w:rPr>
                <w:rStyle w:val="Hyperlinkki"/>
                <w:lang w:val="en-US"/>
              </w:rPr>
              <w:t>Appendix 2. Heading for second appendix</w:t>
            </w:r>
            <w:r>
              <w:rPr>
                <w:webHidden/>
              </w:rPr>
              <w:tab/>
            </w:r>
            <w:r>
              <w:rPr>
                <w:webHidden/>
              </w:rPr>
              <w:fldChar w:fldCharType="begin"/>
            </w:r>
            <w:r>
              <w:rPr>
                <w:webHidden/>
              </w:rPr>
              <w:instrText xml:space="preserve"> PAGEREF _Toc123047788 \h </w:instrText>
            </w:r>
            <w:r>
              <w:rPr>
                <w:webHidden/>
              </w:rPr>
            </w:r>
            <w:r>
              <w:rPr>
                <w:webHidden/>
              </w:rPr>
              <w:fldChar w:fldCharType="separate"/>
            </w:r>
            <w:r>
              <w:rPr>
                <w:webHidden/>
              </w:rPr>
              <w:t>19</w:t>
            </w:r>
            <w:r>
              <w:rPr>
                <w:webHidden/>
              </w:rPr>
              <w:fldChar w:fldCharType="end"/>
            </w:r>
          </w:hyperlink>
        </w:p>
        <w:p w14:paraId="093AE66B" w14:textId="61FA7776" w:rsidR="00050C54" w:rsidRPr="006C655D" w:rsidRDefault="00B5629B" w:rsidP="006C655D">
          <w:pPr>
            <w:spacing w:line="288" w:lineRule="auto"/>
            <w:rPr>
              <w:sz w:val="24"/>
            </w:rPr>
          </w:pPr>
          <w:r w:rsidRPr="006C655D">
            <w:rPr>
              <w:rFonts w:ascii="Arial" w:hAnsi="Arial" w:cs="Calibri (Body)"/>
              <w:b/>
              <w:bCs/>
              <w:iCs/>
              <w:sz w:val="24"/>
              <w:szCs w:val="24"/>
              <w:lang w:val="fi-FI"/>
            </w:rPr>
            <w:fldChar w:fldCharType="end"/>
          </w:r>
        </w:p>
      </w:sdtContent>
    </w:sdt>
    <w:p w14:paraId="5A5E49C9" w14:textId="77777777" w:rsidR="006B4C4B" w:rsidRDefault="006B4C4B">
      <w:pPr>
        <w:spacing w:after="200" w:line="276" w:lineRule="auto"/>
      </w:pPr>
      <w:r>
        <w:br w:type="page"/>
      </w:r>
    </w:p>
    <w:p w14:paraId="33A6401F" w14:textId="26C7CF09" w:rsidR="00BD7717" w:rsidRDefault="00BD7717" w:rsidP="006B4C4B">
      <w:pPr>
        <w:pStyle w:val="Otsikko"/>
      </w:pPr>
      <w:bookmarkStart w:id="6" w:name="_Hlk117866129"/>
      <w:bookmarkStart w:id="7" w:name="_Toc123047746"/>
      <w:r>
        <w:lastRenderedPageBreak/>
        <w:t xml:space="preserve">List of original </w:t>
      </w:r>
      <w:r w:rsidRPr="003F3880">
        <w:t>publications</w:t>
      </w:r>
      <w:bookmarkEnd w:id="7"/>
      <w:r>
        <w:t xml:space="preserve"> </w:t>
      </w:r>
    </w:p>
    <w:p w14:paraId="0BF6ABA9" w14:textId="77777777" w:rsidR="00BD7717" w:rsidRPr="00EB4671" w:rsidRDefault="00BD7717" w:rsidP="00BD7717">
      <w:pPr>
        <w:pStyle w:val="BodyText1"/>
        <w:rPr>
          <w:lang w:val="en-US"/>
        </w:rPr>
      </w:pPr>
      <w:bookmarkStart w:id="8" w:name="_Hlk117866152"/>
      <w:bookmarkEnd w:id="6"/>
      <w:r w:rsidRPr="00EB4671">
        <w:rPr>
          <w:lang w:val="en-US"/>
        </w:rPr>
        <w:t>This thesis is based on the following publications:</w:t>
      </w:r>
    </w:p>
    <w:bookmarkEnd w:id="8"/>
    <w:p w14:paraId="11242BAE" w14:textId="77777777" w:rsidR="00BD7717" w:rsidRPr="00EB4671" w:rsidRDefault="00BD7717" w:rsidP="00BD7717">
      <w:pPr>
        <w:pStyle w:val="BodyText1"/>
        <w:rPr>
          <w:lang w:val="en-US"/>
        </w:rPr>
      </w:pPr>
    </w:p>
    <w:p w14:paraId="33AC73A9" w14:textId="77777777" w:rsidR="00BD7717" w:rsidRPr="00EB4671" w:rsidRDefault="00BD7717" w:rsidP="00BD7717">
      <w:pPr>
        <w:pStyle w:val="BodyText1"/>
        <w:rPr>
          <w:lang w:val="en-US"/>
        </w:rPr>
      </w:pPr>
      <w:r w:rsidRPr="00EB4671">
        <w:rPr>
          <w:lang w:val="en-US"/>
        </w:rPr>
        <w:t>I</w:t>
      </w:r>
      <w:r w:rsidRPr="00EB4671">
        <w:rPr>
          <w:lang w:val="en-US"/>
        </w:rPr>
        <w:tab/>
        <w:t>Xxxxxxxxxxxxxxxxxxxxxxxxxxxxxxxxxxxxxxxxxxxxxxxxxxx</w:t>
      </w:r>
    </w:p>
    <w:p w14:paraId="79DDFA7D" w14:textId="77777777" w:rsidR="00BD7717" w:rsidRPr="00EB4671" w:rsidRDefault="00BD7717" w:rsidP="00BD7717">
      <w:pPr>
        <w:pStyle w:val="BodyText1"/>
        <w:rPr>
          <w:lang w:val="en-US"/>
        </w:rPr>
      </w:pPr>
    </w:p>
    <w:p w14:paraId="53DF78AB" w14:textId="77777777" w:rsidR="00BD7717" w:rsidRPr="00EB4671" w:rsidRDefault="00BD7717" w:rsidP="00BD7717">
      <w:pPr>
        <w:pStyle w:val="BodyText1"/>
        <w:rPr>
          <w:lang w:val="en-US"/>
        </w:rPr>
      </w:pPr>
      <w:r w:rsidRPr="00EB4671">
        <w:rPr>
          <w:lang w:val="en-US"/>
        </w:rPr>
        <w:t>II</w:t>
      </w:r>
      <w:r w:rsidRPr="00EB4671">
        <w:rPr>
          <w:lang w:val="en-US"/>
        </w:rPr>
        <w:tab/>
        <w:t>Xxxxxxxxxxxxxxxxxxxxxxxxxxxxxxxxxxxxxxxxxxxxxxxxxxx</w:t>
      </w:r>
    </w:p>
    <w:p w14:paraId="3F2525E4" w14:textId="77777777" w:rsidR="00BD7717" w:rsidRPr="00EB4671" w:rsidRDefault="00BD7717" w:rsidP="00BD7717">
      <w:pPr>
        <w:pStyle w:val="BodyText1"/>
        <w:rPr>
          <w:lang w:val="en-US"/>
        </w:rPr>
      </w:pPr>
    </w:p>
    <w:p w14:paraId="0F2B79A4" w14:textId="77777777" w:rsidR="00BD7717" w:rsidRPr="00EB4671" w:rsidRDefault="00BD7717" w:rsidP="00BD7717">
      <w:pPr>
        <w:pStyle w:val="BodyText1"/>
        <w:rPr>
          <w:lang w:val="en-US"/>
        </w:rPr>
      </w:pPr>
      <w:r w:rsidRPr="00EB4671">
        <w:rPr>
          <w:lang w:val="en-US"/>
        </w:rPr>
        <w:t>III</w:t>
      </w:r>
      <w:r w:rsidRPr="00EB4671">
        <w:rPr>
          <w:lang w:val="en-US"/>
        </w:rPr>
        <w:tab/>
        <w:t>Xxxxxxxxxxxxxxxx</w:t>
      </w:r>
    </w:p>
    <w:p w14:paraId="11E64BF1" w14:textId="77777777" w:rsidR="00BD7717" w:rsidRPr="00EB4671" w:rsidRDefault="00BD7717" w:rsidP="00BD7717">
      <w:pPr>
        <w:pStyle w:val="BodyText1"/>
        <w:rPr>
          <w:lang w:val="en-US"/>
        </w:rPr>
      </w:pPr>
    </w:p>
    <w:p w14:paraId="4AFC1B57" w14:textId="77777777" w:rsidR="00BD7717" w:rsidRPr="00EB4671" w:rsidRDefault="00BD7717" w:rsidP="00BD7717">
      <w:pPr>
        <w:pStyle w:val="BodyText1"/>
        <w:rPr>
          <w:lang w:val="en-US"/>
        </w:rPr>
      </w:pPr>
      <w:r w:rsidRPr="00EB4671">
        <w:rPr>
          <w:lang w:val="en-US"/>
        </w:rPr>
        <w:t>IV</w:t>
      </w:r>
      <w:r w:rsidRPr="00EB4671">
        <w:rPr>
          <w:lang w:val="en-US"/>
        </w:rPr>
        <w:tab/>
        <w:t>Xxxxxxxxxxxxxxxx</w:t>
      </w:r>
    </w:p>
    <w:p w14:paraId="44B1BAB0" w14:textId="77777777" w:rsidR="00BD7717" w:rsidRPr="00EB4671" w:rsidRDefault="00BD7717" w:rsidP="00BD7717">
      <w:pPr>
        <w:pStyle w:val="BodyText1"/>
        <w:rPr>
          <w:lang w:val="en-US"/>
        </w:rPr>
      </w:pPr>
    </w:p>
    <w:p w14:paraId="7153C2DB" w14:textId="77777777" w:rsidR="00BD7717" w:rsidRPr="00EB4671" w:rsidRDefault="00BD7717" w:rsidP="00BD7717">
      <w:pPr>
        <w:pStyle w:val="BodyText1"/>
        <w:rPr>
          <w:lang w:val="en-US"/>
        </w:rPr>
      </w:pPr>
      <w:r w:rsidRPr="00EB4671">
        <w:rPr>
          <w:lang w:val="en-US"/>
        </w:rPr>
        <w:t>V</w:t>
      </w:r>
      <w:r w:rsidRPr="00EB4671">
        <w:rPr>
          <w:lang w:val="en-US"/>
        </w:rPr>
        <w:tab/>
        <w:t>Xxxxxxxxxxxxxxxx</w:t>
      </w:r>
    </w:p>
    <w:p w14:paraId="3567525B" w14:textId="77777777" w:rsidR="00BD7717" w:rsidRPr="00EB4671" w:rsidRDefault="00BD7717" w:rsidP="00BD7717">
      <w:pPr>
        <w:pStyle w:val="BodyText1"/>
        <w:rPr>
          <w:lang w:val="en-US"/>
        </w:rPr>
      </w:pPr>
    </w:p>
    <w:p w14:paraId="57CF3E34" w14:textId="77777777" w:rsidR="00BD7717" w:rsidRPr="00EB4671" w:rsidRDefault="00BD7717" w:rsidP="00BD7717">
      <w:pPr>
        <w:pStyle w:val="BodyText1"/>
        <w:rPr>
          <w:lang w:val="en-US"/>
        </w:rPr>
      </w:pPr>
      <w:bookmarkStart w:id="9" w:name="_Hlk117866169"/>
      <w:r w:rsidRPr="00EB4671">
        <w:rPr>
          <w:lang w:val="en-US"/>
        </w:rPr>
        <w:t>The publications are referred to in the text by their roman numerals.</w:t>
      </w:r>
    </w:p>
    <w:bookmarkEnd w:id="9"/>
    <w:p w14:paraId="4492463A" w14:textId="77777777" w:rsidR="00DB677E" w:rsidRPr="00EB4671" w:rsidRDefault="00DB677E" w:rsidP="00C44BC2">
      <w:pPr>
        <w:rPr>
          <w:lang w:val="en-US"/>
        </w:rPr>
      </w:pPr>
    </w:p>
    <w:p w14:paraId="3A9D0A25" w14:textId="77777777" w:rsidR="00BD7717" w:rsidRPr="00EB4671" w:rsidRDefault="00BD7717">
      <w:pPr>
        <w:spacing w:after="200" w:line="276" w:lineRule="auto"/>
        <w:rPr>
          <w:rFonts w:ascii="Arial" w:eastAsia="Times New Roman" w:hAnsi="Arial" w:cs="Arial"/>
          <w:b/>
          <w:bCs/>
          <w:sz w:val="40"/>
          <w:szCs w:val="40"/>
          <w:lang w:val="en-US" w:eastAsia="fi-FI"/>
        </w:rPr>
      </w:pPr>
      <w:bookmarkStart w:id="10" w:name="_Toc122934417"/>
      <w:bookmarkStart w:id="11" w:name="_Toc139178770"/>
      <w:bookmarkStart w:id="12" w:name="_Toc232493717"/>
      <w:r>
        <w:br w:type="page"/>
      </w:r>
    </w:p>
    <w:p w14:paraId="359AF693" w14:textId="77777777" w:rsidR="00DD3454" w:rsidRPr="00EB4671" w:rsidRDefault="00DD3454" w:rsidP="0008390A">
      <w:pPr>
        <w:pStyle w:val="Paaotsikko"/>
        <w:rPr>
          <w:lang w:val="en-US"/>
        </w:rPr>
        <w:sectPr w:rsidR="00DD3454" w:rsidRPr="00EB4671" w:rsidSect="004369D1">
          <w:headerReference w:type="even" r:id="rId11"/>
          <w:headerReference w:type="default" r:id="rId12"/>
          <w:footerReference w:type="default" r:id="rId13"/>
          <w:type w:val="oddPage"/>
          <w:pgSz w:w="11907" w:h="16840" w:code="9"/>
          <w:pgMar w:top="1531" w:right="1588" w:bottom="1644" w:left="1588" w:header="709" w:footer="709" w:gutter="0"/>
          <w:pgNumType w:start="1"/>
          <w:cols w:space="708"/>
          <w:titlePg/>
          <w:docGrid w:linePitch="360"/>
        </w:sectPr>
      </w:pPr>
    </w:p>
    <w:p w14:paraId="14F223AC" w14:textId="01215165" w:rsidR="001A4ADD" w:rsidRPr="00A736E8" w:rsidRDefault="00F33EC9" w:rsidP="0008390A">
      <w:pPr>
        <w:pStyle w:val="Otsikko1"/>
      </w:pPr>
      <w:bookmarkStart w:id="13" w:name="_Toc123047747"/>
      <w:bookmarkEnd w:id="10"/>
      <w:bookmarkEnd w:id="11"/>
      <w:bookmarkEnd w:id="12"/>
      <w:r>
        <w:lastRenderedPageBreak/>
        <w:t>Introduction</w:t>
      </w:r>
      <w:bookmarkEnd w:id="13"/>
    </w:p>
    <w:p w14:paraId="05C7FF8A" w14:textId="77777777" w:rsidR="000A6B64" w:rsidRPr="00EB4671" w:rsidRDefault="000A6B64" w:rsidP="000A6B64">
      <w:pPr>
        <w:pStyle w:val="BodyText1"/>
        <w:rPr>
          <w:lang w:val="en-US"/>
        </w:rPr>
      </w:pPr>
      <w:bookmarkStart w:id="14" w:name="_Hlk117860628"/>
      <w:r w:rsidRPr="00EB4671">
        <w:rPr>
          <w:lang w:val="en-US"/>
        </w:rPr>
        <w:t xml:space="preserve">This document is a general template for doctoral theses and a guide for doctoral candidates. It also contains instructions on how to make an accessible file using the Word program. </w:t>
      </w:r>
    </w:p>
    <w:p w14:paraId="64A3123E" w14:textId="77777777" w:rsidR="000A6B64" w:rsidRPr="00EB4671" w:rsidRDefault="000A6B64" w:rsidP="000A6B64">
      <w:pPr>
        <w:pStyle w:val="BodyText2"/>
        <w:rPr>
          <w:lang w:val="en-US"/>
        </w:rPr>
      </w:pPr>
      <w:r w:rsidRPr="00EB4671">
        <w:rPr>
          <w:lang w:val="en-US"/>
        </w:rPr>
        <w:t>This document is produced by Unigrafia. Since software is constantly updated, it is not possible or appropriate to create a comprehensive user manual or style guide for the Word program for thesis authors. This document is a guideline only, and the instructions may not match the program version you are using. Unigrafia is therefore not responsible for the accuracy of the instructions or the functionality of this document as a layout basis for the thesis in all versions of the program.</w:t>
      </w:r>
    </w:p>
    <w:p w14:paraId="00C2C2CB" w14:textId="7968225E" w:rsidR="001A4ADD" w:rsidRPr="00EB4671" w:rsidRDefault="000A6B64" w:rsidP="000A6B64">
      <w:pPr>
        <w:pStyle w:val="BodyText2"/>
        <w:rPr>
          <w:lang w:val="en-US"/>
        </w:rPr>
      </w:pPr>
      <w:r w:rsidRPr="00EB4671">
        <w:rPr>
          <w:lang w:val="en-US"/>
        </w:rPr>
        <w:t>The accessibility guidelines were originally written at the University of Turku.</w:t>
      </w:r>
    </w:p>
    <w:p w14:paraId="4AB79D31" w14:textId="68B4D4B3" w:rsidR="00E53C4C" w:rsidRPr="00EB4671" w:rsidRDefault="001C7B44" w:rsidP="000A6B64">
      <w:pPr>
        <w:pStyle w:val="Otsikko2"/>
        <w:rPr>
          <w:lang w:val="en-US"/>
        </w:rPr>
      </w:pPr>
      <w:bookmarkStart w:id="15" w:name="_Toc123047748"/>
      <w:r w:rsidRPr="00EB4671">
        <w:rPr>
          <w:lang w:val="en-US"/>
        </w:rPr>
        <w:t xml:space="preserve">General information about the structure of </w:t>
      </w:r>
      <w:r w:rsidR="000A6B64" w:rsidRPr="00EB4671">
        <w:rPr>
          <w:lang w:val="en-US"/>
        </w:rPr>
        <w:t>a</w:t>
      </w:r>
      <w:r w:rsidRPr="00EB4671">
        <w:rPr>
          <w:lang w:val="en-US"/>
        </w:rPr>
        <w:t xml:space="preserve"> doctoral thesis</w:t>
      </w:r>
      <w:bookmarkEnd w:id="15"/>
    </w:p>
    <w:p w14:paraId="01164A88" w14:textId="7974D220" w:rsidR="004F290F" w:rsidRDefault="000A6B64" w:rsidP="000A6B64">
      <w:pPr>
        <w:pStyle w:val="BodyText1"/>
        <w:rPr>
          <w:lang w:val="en-US"/>
        </w:rPr>
      </w:pPr>
      <w:r w:rsidRPr="00EB4671">
        <w:rPr>
          <w:lang w:val="en-US"/>
        </w:rPr>
        <w:t>A thesis can be a monograph or it can consist of a summary and previously published articles. Doctoral theses are usually published both in an electronic format and as a printed book. These are identical to each other, with the difference that the library removes previously published articles from theses set for public download.</w:t>
      </w:r>
    </w:p>
    <w:p w14:paraId="0F76010D" w14:textId="0186976A" w:rsidR="00BB536B" w:rsidRPr="00BB536B" w:rsidRDefault="00BB536B" w:rsidP="00BB536B">
      <w:pPr>
        <w:pStyle w:val="Otsikko2"/>
        <w:rPr>
          <w:lang w:val="en-US"/>
        </w:rPr>
      </w:pPr>
      <w:r>
        <w:rPr>
          <w:lang w:val="en-US"/>
        </w:rPr>
        <w:t>Initial</w:t>
      </w:r>
      <w:r w:rsidRPr="00BB536B">
        <w:rPr>
          <w:lang w:val="en-US"/>
        </w:rPr>
        <w:t xml:space="preserve"> page</w:t>
      </w:r>
      <w:r>
        <w:rPr>
          <w:lang w:val="en-US"/>
        </w:rPr>
        <w:t>s</w:t>
      </w:r>
      <w:r w:rsidR="00B10020" w:rsidRPr="00B10020">
        <w:rPr>
          <w:lang w:val="en-US"/>
        </w:rPr>
        <w:t xml:space="preserve"> and final pages</w:t>
      </w:r>
    </w:p>
    <w:p w14:paraId="765D8D3E" w14:textId="731A765D" w:rsidR="00B10020" w:rsidRDefault="00BB536B" w:rsidP="00BB536B">
      <w:pPr>
        <w:pStyle w:val="BodyText2"/>
        <w:ind w:firstLine="0"/>
        <w:rPr>
          <w:rStyle w:val="BodyText1Char"/>
          <w:lang w:val="en-US"/>
        </w:rPr>
      </w:pPr>
      <w:r w:rsidRPr="00B10020">
        <w:rPr>
          <w:rStyle w:val="BodyText1Char"/>
          <w:b/>
          <w:bCs/>
          <w:lang w:val="en-US"/>
        </w:rPr>
        <w:t>I</w:t>
      </w:r>
      <w:r w:rsidRPr="00B10020">
        <w:rPr>
          <w:rStyle w:val="BodyText1Char"/>
          <w:b/>
          <w:bCs/>
          <w:lang w:val="en-US"/>
        </w:rPr>
        <w:t>f you write your thesis for Aalto University</w:t>
      </w:r>
      <w:r w:rsidRPr="00BB536B">
        <w:rPr>
          <w:rStyle w:val="BodyText1Char"/>
          <w:lang w:val="en-US"/>
        </w:rPr>
        <w:t>, the title page</w:t>
      </w:r>
      <w:r>
        <w:rPr>
          <w:rStyle w:val="BodyText1Char"/>
          <w:lang w:val="en-US"/>
        </w:rPr>
        <w:t xml:space="preserve"> and abstract pages</w:t>
      </w:r>
      <w:r w:rsidRPr="00BB536B">
        <w:rPr>
          <w:rStyle w:val="BodyText1Char"/>
          <w:lang w:val="en-US"/>
        </w:rPr>
        <w:t xml:space="preserve"> will be created on the publication platform.</w:t>
      </w:r>
      <w:r w:rsidR="00B10020">
        <w:rPr>
          <w:rStyle w:val="BodyText1Char"/>
          <w:lang w:val="en-US"/>
        </w:rPr>
        <w:t xml:space="preserve"> </w:t>
      </w:r>
      <w:r w:rsidR="00F73A04" w:rsidRPr="00F73A04">
        <w:rPr>
          <w:rStyle w:val="BodyText1Char"/>
          <w:lang w:val="en-US"/>
        </w:rPr>
        <w:t>You can skip sections 1.2.1 – 1.2.3 of this instruction.</w:t>
      </w:r>
    </w:p>
    <w:p w14:paraId="457EF747" w14:textId="77777777" w:rsidR="00B10020" w:rsidRDefault="00BB536B" w:rsidP="00BB536B">
      <w:pPr>
        <w:pStyle w:val="BodyText2"/>
        <w:rPr>
          <w:lang w:val="en-US"/>
        </w:rPr>
      </w:pPr>
      <w:r w:rsidRPr="00B10020">
        <w:rPr>
          <w:b/>
          <w:bCs/>
          <w:lang w:val="en-US"/>
        </w:rPr>
        <w:t>If you are writing a dissertation for the University of Helsinki</w:t>
      </w:r>
      <w:r w:rsidRPr="00B10020">
        <w:rPr>
          <w:lang w:val="en-US"/>
        </w:rPr>
        <w:t xml:space="preserve">, </w:t>
      </w:r>
      <w:r w:rsidR="00B10020" w:rsidRPr="00B10020">
        <w:rPr>
          <w:lang w:val="en-US"/>
        </w:rPr>
        <w:t xml:space="preserve">make the initial pages yourself using this document as a </w:t>
      </w:r>
      <w:r w:rsidR="00B10020">
        <w:rPr>
          <w:lang w:val="en-US"/>
        </w:rPr>
        <w:t>template</w:t>
      </w:r>
      <w:r w:rsidR="00B10020" w:rsidRPr="00B10020">
        <w:rPr>
          <w:lang w:val="en-US"/>
        </w:rPr>
        <w:t xml:space="preserve"> and change the necessary information to the page</w:t>
      </w:r>
      <w:r w:rsidR="00B10020">
        <w:rPr>
          <w:lang w:val="en-US"/>
        </w:rPr>
        <w:t>s</w:t>
      </w:r>
      <w:r w:rsidR="00B10020" w:rsidRPr="00B10020">
        <w:rPr>
          <w:lang w:val="en-US"/>
        </w:rPr>
        <w:t>.</w:t>
      </w:r>
      <w:r w:rsidR="00B10020">
        <w:rPr>
          <w:lang w:val="en-US"/>
        </w:rPr>
        <w:t xml:space="preserve"> </w:t>
      </w:r>
    </w:p>
    <w:p w14:paraId="474F1AE8" w14:textId="32E1339D" w:rsidR="00BB536B" w:rsidRPr="00EB4671" w:rsidRDefault="00BB536B" w:rsidP="00BB536B">
      <w:pPr>
        <w:pStyle w:val="BodyText2"/>
      </w:pPr>
      <w:r w:rsidRPr="00B10020">
        <w:rPr>
          <w:lang w:val="en-US"/>
        </w:rPr>
        <w:t xml:space="preserve">The abstract and preface or acknowledgements are usually placed before the table of contents in the thesis. </w:t>
      </w:r>
      <w:r w:rsidRPr="00EB4671">
        <w:t xml:space="preserve">The title of these is on the same level as the titles of the main chapters, but they are never numbered. In this document, the titles of </w:t>
      </w:r>
      <w:r w:rsidRPr="00EB4671">
        <w:lastRenderedPageBreak/>
        <w:t xml:space="preserve">these pages use the style </w:t>
      </w:r>
      <w:r w:rsidRPr="00EB4671">
        <w:rPr>
          <w:b/>
          <w:bCs/>
        </w:rPr>
        <w:t>Otsikko/Title</w:t>
      </w:r>
      <w:r w:rsidRPr="00EB4671">
        <w:t>. These will also be included in the table of contents if this style is in use.</w:t>
      </w:r>
    </w:p>
    <w:p w14:paraId="40C818BD" w14:textId="77777777" w:rsidR="00BB536B" w:rsidRPr="00EB4671" w:rsidRDefault="00BB536B" w:rsidP="00BB536B">
      <w:pPr>
        <w:pStyle w:val="BodyText2"/>
        <w:rPr>
          <w:lang w:val="en-US"/>
        </w:rPr>
      </w:pPr>
      <w:r w:rsidRPr="00EB4671">
        <w:rPr>
          <w:lang w:val="en-US"/>
        </w:rPr>
        <w:t>The abstract should fit onto one page. For this reason, the font and line spacing used in the abstract are often slightly smaller than elsewhere in the text. In this case, use the style Abstract. Write keywords at the end of the abstract. You can list several keywords, separated by a comma.</w:t>
      </w:r>
    </w:p>
    <w:p w14:paraId="5769D80F" w14:textId="77777777" w:rsidR="00BB536B" w:rsidRPr="00EB4671" w:rsidRDefault="00BB536B" w:rsidP="00BB536B">
      <w:pPr>
        <w:pStyle w:val="BodyText2"/>
        <w:rPr>
          <w:lang w:val="en-US"/>
        </w:rPr>
      </w:pPr>
      <w:r w:rsidRPr="00EB4671">
        <w:rPr>
          <w:lang w:val="en-US"/>
        </w:rPr>
        <w:t xml:space="preserve">The preface, like all body texts, has two styles: The first paragraph is styled </w:t>
      </w:r>
      <w:r w:rsidRPr="00EB4671">
        <w:rPr>
          <w:b/>
          <w:bCs/>
          <w:lang w:val="en-US"/>
        </w:rPr>
        <w:t>Body Text</w:t>
      </w:r>
      <w:r w:rsidRPr="00EB4671">
        <w:rPr>
          <w:lang w:val="en-US"/>
        </w:rPr>
        <w:t xml:space="preserve"> 1 (no indentation). The paragraphs written after that are automatically styled </w:t>
      </w:r>
      <w:r w:rsidRPr="00EB4671">
        <w:rPr>
          <w:b/>
          <w:bCs/>
          <w:lang w:val="en-US"/>
        </w:rPr>
        <w:t>Body Text 2</w:t>
      </w:r>
      <w:r w:rsidRPr="00EB4671">
        <w:rPr>
          <w:lang w:val="en-US"/>
        </w:rPr>
        <w:t>, and their first word is indented.</w:t>
      </w:r>
    </w:p>
    <w:p w14:paraId="1292A9A5" w14:textId="77777777" w:rsidR="00BB536B" w:rsidRPr="00EB4671" w:rsidRDefault="00BB536B" w:rsidP="00BB536B">
      <w:pPr>
        <w:pStyle w:val="BodyText2"/>
        <w:rPr>
          <w:lang w:val="en-US"/>
        </w:rPr>
      </w:pPr>
      <w:r w:rsidRPr="00EB4671">
        <w:rPr>
          <w:lang w:val="en-US"/>
        </w:rPr>
        <w:t xml:space="preserve"> Also use the </w:t>
      </w:r>
      <w:r w:rsidRPr="00EB4671">
        <w:rPr>
          <w:b/>
          <w:bCs/>
          <w:lang w:val="en-US"/>
        </w:rPr>
        <w:t>Title</w:t>
      </w:r>
      <w:r w:rsidRPr="00EB4671">
        <w:rPr>
          <w:lang w:val="en-US"/>
        </w:rPr>
        <w:t xml:space="preserve"> style in the titles for other chapters that are not numbered (publications, appendices, references). This will ensure that they are automatically included in the table of contents. </w:t>
      </w:r>
      <w:r w:rsidRPr="00EB4671">
        <w:rPr>
          <w:b/>
          <w:bCs/>
          <w:lang w:val="en-US"/>
        </w:rPr>
        <w:t>References</w:t>
      </w:r>
      <w:r w:rsidRPr="00EB4671">
        <w:rPr>
          <w:lang w:val="en-US"/>
        </w:rPr>
        <w:t xml:space="preserve"> is the style used for source texts in the source list. Finally, check the page numbers of the first pages in the table of contents; if you have used Roman numerals for the numbering of the initial pages, you will have to manually edit the numbers of these pages in the table of contents. </w:t>
      </w:r>
    </w:p>
    <w:p w14:paraId="4F35E74C" w14:textId="7A7D4D8E" w:rsidR="00D96378" w:rsidRPr="00B10020" w:rsidRDefault="00797185" w:rsidP="00BB536B">
      <w:pPr>
        <w:pStyle w:val="Otsikko3"/>
        <w:rPr>
          <w:lang w:val="en-US"/>
        </w:rPr>
      </w:pPr>
      <w:bookmarkStart w:id="16" w:name="_Toc123047749"/>
      <w:r w:rsidRPr="00B10020">
        <w:rPr>
          <w:lang w:val="en-US"/>
        </w:rPr>
        <w:t>Title page</w:t>
      </w:r>
      <w:r w:rsidR="000A6B64" w:rsidRPr="00B10020">
        <w:rPr>
          <w:lang w:val="en-US"/>
        </w:rPr>
        <w:t xml:space="preserve"> and dedication page</w:t>
      </w:r>
      <w:bookmarkEnd w:id="16"/>
    </w:p>
    <w:p w14:paraId="2F915B47" w14:textId="77777777" w:rsidR="00F73A04" w:rsidRDefault="00F73A04" w:rsidP="00F73A04">
      <w:pPr>
        <w:pStyle w:val="BodyText1"/>
      </w:pPr>
      <w:r w:rsidRPr="00F73A04">
        <w:t>If you are writing your thesis for Aalto University, the first pages will be made on the publication platform and you can skip this paragraph. Instructions regarding the publication platform can be obtained from the university.</w:t>
      </w:r>
    </w:p>
    <w:p w14:paraId="082DA95C" w14:textId="18D146AF" w:rsidR="00F73A04" w:rsidRDefault="00F73A04" w:rsidP="000A6B64">
      <w:pPr>
        <w:pStyle w:val="BodyText2"/>
        <w:rPr>
          <w:lang w:val="en-US"/>
        </w:rPr>
      </w:pPr>
      <w:r w:rsidRPr="00F73A04">
        <w:rPr>
          <w:lang w:val="en-US"/>
        </w:rPr>
        <w:t>If you are writing a dissertation for the University of Helsinki and using this document as a template, change the information to the pages according to the instructions below.</w:t>
      </w:r>
    </w:p>
    <w:p w14:paraId="1945F419" w14:textId="77777777" w:rsidR="00F73A04" w:rsidRPr="00EB4671" w:rsidRDefault="00F73A04" w:rsidP="000A6B64">
      <w:pPr>
        <w:pStyle w:val="BodyText2"/>
        <w:rPr>
          <w:lang w:val="en-US"/>
        </w:rPr>
      </w:pPr>
    </w:p>
    <w:p w14:paraId="09E7B458" w14:textId="77777777" w:rsidR="00797185" w:rsidRPr="00EB4671" w:rsidRDefault="00797185" w:rsidP="00F73A04">
      <w:pPr>
        <w:pStyle w:val="BodyText1"/>
      </w:pPr>
      <w:r w:rsidRPr="00EB4671">
        <w:t>The following information should be read on the title page of the dissertation, i.e. the first page:</w:t>
      </w:r>
    </w:p>
    <w:p w14:paraId="18FE5349" w14:textId="4192FD28" w:rsidR="00797185" w:rsidRPr="00EB4671" w:rsidRDefault="00797185" w:rsidP="00797185">
      <w:pPr>
        <w:pStyle w:val="BodyText2"/>
        <w:numPr>
          <w:ilvl w:val="0"/>
          <w:numId w:val="30"/>
        </w:numPr>
        <w:rPr>
          <w:lang w:val="en-US"/>
        </w:rPr>
      </w:pPr>
      <w:r w:rsidRPr="00EB4671">
        <w:rPr>
          <w:lang w:val="en-US"/>
        </w:rPr>
        <w:t>The title of the book, including the subtitle</w:t>
      </w:r>
    </w:p>
    <w:p w14:paraId="6FCDDDA6" w14:textId="6DF2D6D7" w:rsidR="00797185" w:rsidRPr="00770BFA" w:rsidRDefault="00797185" w:rsidP="00797185">
      <w:pPr>
        <w:pStyle w:val="BodyText2"/>
        <w:numPr>
          <w:ilvl w:val="0"/>
          <w:numId w:val="30"/>
        </w:numPr>
      </w:pPr>
      <w:r w:rsidRPr="00770BFA">
        <w:t>Author's full name</w:t>
      </w:r>
    </w:p>
    <w:p w14:paraId="6918B915" w14:textId="0D43EDDA" w:rsidR="00797185" w:rsidRPr="00EB4671" w:rsidRDefault="00797185" w:rsidP="00797185">
      <w:pPr>
        <w:pStyle w:val="BodyText2"/>
        <w:numPr>
          <w:ilvl w:val="0"/>
          <w:numId w:val="30"/>
        </w:numPr>
        <w:rPr>
          <w:lang w:val="en-US"/>
        </w:rPr>
      </w:pPr>
      <w:r w:rsidRPr="00EB4671">
        <w:rPr>
          <w:lang w:val="en-US"/>
        </w:rPr>
        <w:t xml:space="preserve">Publisher, if other than the author (in </w:t>
      </w:r>
      <w:r w:rsidR="000A6B64" w:rsidRPr="00EB4671">
        <w:rPr>
          <w:lang w:val="en-US"/>
        </w:rPr>
        <w:t>theses</w:t>
      </w:r>
      <w:r w:rsidRPr="00EB4671">
        <w:rPr>
          <w:lang w:val="en-US"/>
        </w:rPr>
        <w:t xml:space="preserve">, </w:t>
      </w:r>
      <w:r w:rsidR="00770BFA" w:rsidRPr="00EB4671">
        <w:rPr>
          <w:lang w:val="en-US"/>
        </w:rPr>
        <w:t xml:space="preserve">this is </w:t>
      </w:r>
      <w:r w:rsidRPr="00EB4671">
        <w:rPr>
          <w:lang w:val="en-US"/>
        </w:rPr>
        <w:t>usually the name of the University)</w:t>
      </w:r>
    </w:p>
    <w:p w14:paraId="2578C4E9" w14:textId="77777777" w:rsidR="001144EC" w:rsidRPr="00EB4671" w:rsidRDefault="001144EC" w:rsidP="001144EC">
      <w:pPr>
        <w:pStyle w:val="BodyText2"/>
        <w:ind w:left="700" w:firstLine="0"/>
        <w:rPr>
          <w:lang w:val="en-US"/>
        </w:rPr>
      </w:pPr>
    </w:p>
    <w:p w14:paraId="45334CF1" w14:textId="58EA096F" w:rsidR="00797185" w:rsidRPr="00EB4671" w:rsidRDefault="00797185" w:rsidP="00F73A04">
      <w:pPr>
        <w:pStyle w:val="BodyText1"/>
      </w:pPr>
      <w:r w:rsidRPr="00EB4671">
        <w:t>On the back of the title page, i.e. on the second page of the book, the following information is stated:</w:t>
      </w:r>
    </w:p>
    <w:p w14:paraId="5C1B86A7" w14:textId="2F878DC2" w:rsidR="00797185" w:rsidRPr="00EB4671" w:rsidRDefault="00770BFA" w:rsidP="00797185">
      <w:pPr>
        <w:pStyle w:val="BodyText2"/>
        <w:numPr>
          <w:ilvl w:val="0"/>
          <w:numId w:val="30"/>
        </w:numPr>
        <w:rPr>
          <w:lang w:val="en-US"/>
        </w:rPr>
      </w:pPr>
      <w:r w:rsidRPr="00EB4671">
        <w:rPr>
          <w:lang w:val="en-US"/>
        </w:rPr>
        <w:t>Thesis</w:t>
      </w:r>
      <w:r w:rsidR="00797185" w:rsidRPr="00EB4671">
        <w:rPr>
          <w:lang w:val="en-US"/>
        </w:rPr>
        <w:t xml:space="preserve"> supervisor, curator, preliminary examiners and </w:t>
      </w:r>
      <w:r w:rsidRPr="00EB4671">
        <w:rPr>
          <w:lang w:val="en-US"/>
        </w:rPr>
        <w:t>o</w:t>
      </w:r>
      <w:r w:rsidR="00797185" w:rsidRPr="00EB4671">
        <w:rPr>
          <w:lang w:val="en-US"/>
        </w:rPr>
        <w:t>pponent (voluntary)</w:t>
      </w:r>
    </w:p>
    <w:p w14:paraId="27098AFD" w14:textId="500653F0" w:rsidR="00797185" w:rsidRPr="00EB4671" w:rsidRDefault="00797185" w:rsidP="00797185">
      <w:pPr>
        <w:pStyle w:val="BodyText2"/>
        <w:numPr>
          <w:ilvl w:val="0"/>
          <w:numId w:val="30"/>
        </w:numPr>
        <w:rPr>
          <w:lang w:val="en-US"/>
        </w:rPr>
      </w:pPr>
      <w:r w:rsidRPr="00EB4671">
        <w:rPr>
          <w:lang w:val="en-US"/>
        </w:rPr>
        <w:t>Details of the possible cover image and/or cover designer</w:t>
      </w:r>
    </w:p>
    <w:p w14:paraId="3425C8FA" w14:textId="00021CF0" w:rsidR="00797185" w:rsidRPr="00EB4671" w:rsidRDefault="00797185" w:rsidP="00797185">
      <w:pPr>
        <w:pStyle w:val="BodyText2"/>
        <w:numPr>
          <w:ilvl w:val="0"/>
          <w:numId w:val="30"/>
        </w:numPr>
        <w:rPr>
          <w:lang w:val="en-US"/>
        </w:rPr>
      </w:pPr>
      <w:r w:rsidRPr="00EB4671">
        <w:rPr>
          <w:lang w:val="en-US"/>
        </w:rPr>
        <w:t>ISBN numbers for the printed and e-version</w:t>
      </w:r>
    </w:p>
    <w:p w14:paraId="289BFA16" w14:textId="5A5D3E92" w:rsidR="00797185" w:rsidRPr="00EB4671" w:rsidRDefault="00797185" w:rsidP="00797185">
      <w:pPr>
        <w:pStyle w:val="BodyText2"/>
        <w:numPr>
          <w:ilvl w:val="0"/>
          <w:numId w:val="30"/>
        </w:numPr>
        <w:rPr>
          <w:lang w:val="en-US"/>
        </w:rPr>
      </w:pPr>
      <w:r w:rsidRPr="00EB4671">
        <w:rPr>
          <w:lang w:val="en-US"/>
        </w:rPr>
        <w:t xml:space="preserve">ISSN codes if published </w:t>
      </w:r>
      <w:r w:rsidR="00770BFA" w:rsidRPr="00EB4671">
        <w:rPr>
          <w:lang w:val="en-US"/>
        </w:rPr>
        <w:t>as a part of a</w:t>
      </w:r>
      <w:r w:rsidRPr="00EB4671">
        <w:rPr>
          <w:lang w:val="en-US"/>
        </w:rPr>
        <w:t xml:space="preserve"> series</w:t>
      </w:r>
    </w:p>
    <w:p w14:paraId="02D5DA9D" w14:textId="27DF9D7E" w:rsidR="00797185" w:rsidRPr="00EB4671" w:rsidRDefault="00797185" w:rsidP="00797185">
      <w:pPr>
        <w:pStyle w:val="BodyText2"/>
        <w:numPr>
          <w:ilvl w:val="0"/>
          <w:numId w:val="30"/>
        </w:numPr>
        <w:rPr>
          <w:lang w:val="en-US"/>
        </w:rPr>
      </w:pPr>
      <w:r w:rsidRPr="00EB4671">
        <w:rPr>
          <w:lang w:val="en-US"/>
        </w:rPr>
        <w:t>Printing company (the printing press used by Unigrafia is PunaMusta Oy)</w:t>
      </w:r>
    </w:p>
    <w:p w14:paraId="769C652B" w14:textId="3993D2BF" w:rsidR="00797185" w:rsidRPr="00EB4671" w:rsidRDefault="00797185" w:rsidP="00797185">
      <w:pPr>
        <w:pStyle w:val="BodyText2"/>
        <w:numPr>
          <w:ilvl w:val="0"/>
          <w:numId w:val="30"/>
        </w:numPr>
        <w:rPr>
          <w:lang w:val="en-US"/>
        </w:rPr>
      </w:pPr>
      <w:r w:rsidRPr="00EB4671">
        <w:rPr>
          <w:lang w:val="en-US"/>
        </w:rPr>
        <w:t>city of publication and year of publishing (for example, Helsinki 2022)</w:t>
      </w:r>
    </w:p>
    <w:p w14:paraId="4296160F" w14:textId="77777777" w:rsidR="00797185" w:rsidRPr="00EB4671" w:rsidRDefault="00797185" w:rsidP="00797185">
      <w:pPr>
        <w:pStyle w:val="BodyText2"/>
        <w:rPr>
          <w:lang w:val="en-US"/>
        </w:rPr>
      </w:pPr>
    </w:p>
    <w:p w14:paraId="679A38A3" w14:textId="1F6AFD21" w:rsidR="00433438" w:rsidRPr="00EB4671" w:rsidRDefault="00770BFA" w:rsidP="00797185">
      <w:pPr>
        <w:pStyle w:val="BodyText2"/>
        <w:rPr>
          <w:rFonts w:eastAsiaTheme="majorEastAsia"/>
          <w:lang w:val="en-US"/>
        </w:rPr>
      </w:pPr>
      <w:r w:rsidRPr="00EB4671">
        <w:rPr>
          <w:rFonts w:eastAsiaTheme="majorEastAsia"/>
          <w:lang w:val="en-US"/>
        </w:rPr>
        <w:t>The most elegant place for a dedication page is on the third page of the book, after the title page., The following page is always left blank. If you do not have a dedication page, the third page usually contains a summary or an abstract. After that, there is usually a preface or acknowledgements of  people who supported the research work.</w:t>
      </w:r>
    </w:p>
    <w:p w14:paraId="227BB4C9" w14:textId="39C87888" w:rsidR="00F47BF8" w:rsidRPr="001714CB" w:rsidRDefault="001144EC" w:rsidP="00770BFA">
      <w:pPr>
        <w:pStyle w:val="Otsikko3"/>
        <w:rPr>
          <w:lang w:val="en-US"/>
        </w:rPr>
      </w:pPr>
      <w:bookmarkStart w:id="17" w:name="_Toc123047750"/>
      <w:r w:rsidRPr="001714CB">
        <w:rPr>
          <w:lang w:val="en-US"/>
        </w:rPr>
        <w:t xml:space="preserve">Information about the </w:t>
      </w:r>
      <w:bookmarkEnd w:id="17"/>
      <w:r w:rsidR="001714CB" w:rsidRPr="001714CB">
        <w:rPr>
          <w:lang w:val="en-US"/>
        </w:rPr>
        <w:t>public e</w:t>
      </w:r>
      <w:r w:rsidR="001714CB">
        <w:rPr>
          <w:lang w:val="en-US"/>
        </w:rPr>
        <w:t>xamination</w:t>
      </w:r>
    </w:p>
    <w:p w14:paraId="0FA7CD9B" w14:textId="77777777" w:rsidR="00F73A04" w:rsidRPr="00F73A04" w:rsidRDefault="00F73A04" w:rsidP="00F73A04">
      <w:pPr>
        <w:pStyle w:val="BodyText1"/>
        <w:rPr>
          <w:lang w:val="en-US"/>
        </w:rPr>
      </w:pPr>
      <w:r w:rsidRPr="00F73A04">
        <w:rPr>
          <w:lang w:val="en-US"/>
        </w:rPr>
        <w:t>If you are writing your thesis for Aalto University, the first pages will be made on the publication platform and you can skip this paragraph. Instructions regarding the publication platform can be obtained from the university.</w:t>
      </w:r>
    </w:p>
    <w:p w14:paraId="33876B35" w14:textId="77777777" w:rsidR="00F73A04" w:rsidRDefault="00F73A04" w:rsidP="00F73A04">
      <w:pPr>
        <w:pStyle w:val="BodyText2"/>
        <w:rPr>
          <w:lang w:val="en-US"/>
        </w:rPr>
      </w:pPr>
      <w:r w:rsidRPr="00F73A04">
        <w:rPr>
          <w:lang w:val="en-US"/>
        </w:rPr>
        <w:t>If you are writing a dissertation for the University of Helsinki and using this document as a template, change the information to the pages according to the instructions below.</w:t>
      </w:r>
    </w:p>
    <w:p w14:paraId="49380D3D" w14:textId="77777777" w:rsidR="00F73A04" w:rsidRDefault="00F73A04" w:rsidP="001144EC">
      <w:pPr>
        <w:pStyle w:val="BodyText1"/>
        <w:rPr>
          <w:lang w:val="en-US"/>
        </w:rPr>
      </w:pPr>
    </w:p>
    <w:p w14:paraId="378BBE52" w14:textId="6D28970F" w:rsidR="001144EC" w:rsidRPr="00EB4671" w:rsidRDefault="00770BFA" w:rsidP="001144EC">
      <w:pPr>
        <w:pStyle w:val="BodyText1"/>
        <w:rPr>
          <w:lang w:val="en-US"/>
        </w:rPr>
      </w:pPr>
      <w:r w:rsidRPr="00EB4671">
        <w:rPr>
          <w:lang w:val="en-US"/>
        </w:rPr>
        <w:t>The time and place of the public defence of the doctoral thesis is written on the title page. The text is written in the language of the thesis, for example as follows:</w:t>
      </w:r>
    </w:p>
    <w:bookmarkEnd w:id="14"/>
    <w:p w14:paraId="0711303A" w14:textId="77777777" w:rsidR="001144EC" w:rsidRPr="00EB4671" w:rsidRDefault="001144EC" w:rsidP="001144EC">
      <w:pPr>
        <w:pStyle w:val="BodyText1"/>
        <w:rPr>
          <w:color w:val="FF0000"/>
          <w:lang w:val="en-US"/>
        </w:rPr>
      </w:pPr>
    </w:p>
    <w:p w14:paraId="3973CBC8" w14:textId="77777777" w:rsidR="001144EC" w:rsidRPr="006B4C4B" w:rsidRDefault="001144EC" w:rsidP="001144EC">
      <w:pPr>
        <w:pStyle w:val="BodyText1"/>
      </w:pPr>
      <w:r w:rsidRPr="006B4C4B">
        <w:t>Finnish:</w:t>
      </w:r>
    </w:p>
    <w:p w14:paraId="2A5D7FAA" w14:textId="77777777" w:rsidR="001144EC" w:rsidRPr="006B4C4B" w:rsidRDefault="001144EC" w:rsidP="001144EC">
      <w:pPr>
        <w:pStyle w:val="Nimisivu"/>
      </w:pPr>
      <w:r w:rsidRPr="006B4C4B">
        <w:rPr>
          <w:rStyle w:val="Korostus"/>
        </w:rPr>
        <w:t>Esitetään Helsingin yliopiston humanistisen tiedekunnan suostumuksella julkisesti tarkastettavaksi auditoriumissa XII (luentosalissa PIII) perjantaina 24. syyskuuta 2022 klo 12.</w:t>
      </w:r>
    </w:p>
    <w:p w14:paraId="5FF76596" w14:textId="77777777" w:rsidR="001144EC" w:rsidRPr="006B4C4B" w:rsidRDefault="001144EC" w:rsidP="001144EC">
      <w:pPr>
        <w:pStyle w:val="BodyText1"/>
      </w:pPr>
    </w:p>
    <w:p w14:paraId="31011A9D" w14:textId="77777777" w:rsidR="001144EC" w:rsidRPr="00EB4671" w:rsidRDefault="001144EC" w:rsidP="001144EC">
      <w:pPr>
        <w:pStyle w:val="BodyText1"/>
        <w:rPr>
          <w:lang w:val="sv-SE"/>
        </w:rPr>
      </w:pPr>
      <w:r w:rsidRPr="00EB4671">
        <w:rPr>
          <w:lang w:val="sv-SE"/>
        </w:rPr>
        <w:t>Swedish:</w:t>
      </w:r>
    </w:p>
    <w:p w14:paraId="1266BAD3" w14:textId="77777777" w:rsidR="001144EC" w:rsidRPr="006B4C4B" w:rsidRDefault="001144EC" w:rsidP="001144EC">
      <w:pPr>
        <w:pStyle w:val="Nimisivu"/>
        <w:rPr>
          <w:rStyle w:val="Korostus"/>
          <w:lang w:val="sv-FI"/>
        </w:rPr>
      </w:pPr>
      <w:r w:rsidRPr="006B4C4B">
        <w:rPr>
          <w:rStyle w:val="Korostus"/>
          <w:lang w:val="sv-FI"/>
        </w:rPr>
        <w:t>Akademisk avhandling som med tillstånd av Humanistiska fakulteten vid Helsingfors universitet framlägges till offentlig granskning i auditorium XII (i auditorium PIII) fredagen den 24 september 2022 kl. 12.</w:t>
      </w:r>
    </w:p>
    <w:p w14:paraId="0A19F690" w14:textId="77777777" w:rsidR="001144EC" w:rsidRPr="00EB4671" w:rsidRDefault="001144EC" w:rsidP="001144EC">
      <w:pPr>
        <w:pStyle w:val="Nimisivu"/>
        <w:rPr>
          <w:rStyle w:val="Korostus"/>
          <w:lang w:val="sv-SE"/>
        </w:rPr>
      </w:pPr>
    </w:p>
    <w:p w14:paraId="2114B7D9" w14:textId="77777777" w:rsidR="001144EC" w:rsidRPr="00EB4671" w:rsidRDefault="001144EC" w:rsidP="001144EC">
      <w:pPr>
        <w:pStyle w:val="BodyText1"/>
        <w:rPr>
          <w:lang w:val="en-US"/>
        </w:rPr>
      </w:pPr>
      <w:r w:rsidRPr="00EB4671">
        <w:rPr>
          <w:lang w:val="en-US"/>
        </w:rPr>
        <w:t>English:</w:t>
      </w:r>
    </w:p>
    <w:p w14:paraId="32DDC8E3" w14:textId="77777777" w:rsidR="001144EC" w:rsidRPr="006B4C4B" w:rsidRDefault="001144EC" w:rsidP="001144EC">
      <w:pPr>
        <w:pStyle w:val="Nimisivu"/>
        <w:rPr>
          <w:rStyle w:val="Korostus"/>
          <w:lang w:val="en-GB"/>
        </w:rPr>
      </w:pPr>
      <w:r w:rsidRPr="006B4C4B">
        <w:rPr>
          <w:rStyle w:val="Korostus"/>
          <w:lang w:val="en-GB"/>
        </w:rPr>
        <w:t>Academic dissertation to be publicly discussed, by due permission of the Faculty of Arts at the University of Helsinki in auditorium XII (in lecture room PIII), on the 24th of September, 2022 at 12 o’clock.</w:t>
      </w:r>
    </w:p>
    <w:p w14:paraId="01708A21" w14:textId="77777777" w:rsidR="001144EC" w:rsidRPr="00EB4671" w:rsidRDefault="001144EC" w:rsidP="001144EC">
      <w:pPr>
        <w:pStyle w:val="BodyText1"/>
        <w:rPr>
          <w:lang w:val="en-US"/>
        </w:rPr>
      </w:pPr>
    </w:p>
    <w:p w14:paraId="556FC969" w14:textId="77777777" w:rsidR="001144EC" w:rsidRPr="00EB4671" w:rsidRDefault="001144EC" w:rsidP="001144EC">
      <w:pPr>
        <w:pStyle w:val="BodyText1"/>
        <w:rPr>
          <w:lang w:val="de-DE"/>
        </w:rPr>
      </w:pPr>
      <w:r w:rsidRPr="00EB4671">
        <w:rPr>
          <w:lang w:val="de-DE"/>
        </w:rPr>
        <w:t>German:</w:t>
      </w:r>
    </w:p>
    <w:p w14:paraId="3C8EAE8B" w14:textId="77777777" w:rsidR="001144EC" w:rsidRPr="006B4C4B" w:rsidRDefault="001144EC" w:rsidP="001144EC">
      <w:pPr>
        <w:pStyle w:val="Nimisivu"/>
        <w:rPr>
          <w:rStyle w:val="Korostus"/>
          <w:lang w:val="de-DE"/>
        </w:rPr>
      </w:pPr>
      <w:r w:rsidRPr="006B4C4B">
        <w:rPr>
          <w:rStyle w:val="Korostus"/>
          <w:lang w:val="de-DE"/>
        </w:rPr>
        <w:t>Wird mit Genehmigung der Humanistischen Fakultät der Universität Helsinki am 24. September 2022 um 12 Uhr im Auditorium XII (im Hörsaal PIII) zur öffentlichen Verteidigung vorgelegt.</w:t>
      </w:r>
    </w:p>
    <w:p w14:paraId="48CAD0EE" w14:textId="77777777" w:rsidR="001144EC" w:rsidRPr="00EB4671" w:rsidRDefault="001144EC" w:rsidP="001144EC">
      <w:pPr>
        <w:pStyle w:val="BodyText1"/>
        <w:rPr>
          <w:lang w:val="de-DE"/>
        </w:rPr>
      </w:pPr>
    </w:p>
    <w:p w14:paraId="27BE0A69" w14:textId="77777777" w:rsidR="001144EC" w:rsidRPr="00EB4671" w:rsidRDefault="001144EC" w:rsidP="001144EC">
      <w:pPr>
        <w:pStyle w:val="BodyText1"/>
        <w:rPr>
          <w:lang w:val="fr-FR"/>
        </w:rPr>
      </w:pPr>
      <w:r w:rsidRPr="00EB4671">
        <w:rPr>
          <w:lang w:val="fr-FR"/>
        </w:rPr>
        <w:t>French:</w:t>
      </w:r>
    </w:p>
    <w:p w14:paraId="40A230B7" w14:textId="77777777" w:rsidR="001144EC" w:rsidRPr="006B4C4B" w:rsidRDefault="001144EC" w:rsidP="001144EC">
      <w:pPr>
        <w:pStyle w:val="Nimisivu"/>
        <w:rPr>
          <w:rStyle w:val="Korostus"/>
          <w:lang w:val="fr-FR"/>
        </w:rPr>
      </w:pPr>
      <w:r w:rsidRPr="006B4C4B">
        <w:rPr>
          <w:rStyle w:val="Korostus"/>
          <w:lang w:val="fr-FR"/>
        </w:rPr>
        <w:lastRenderedPageBreak/>
        <w:t>Thèse pour le doctorat présentée à la Faculté des Lettres de l’Université de Helsinki et soutenue publiquement dans l’auditorium XII (à Porthania, salle III) le 24 septembre 2022 à midi.</w:t>
      </w:r>
    </w:p>
    <w:p w14:paraId="75255A6A" w14:textId="14780E14" w:rsidR="004A7767" w:rsidRPr="00770BFA" w:rsidRDefault="001144EC" w:rsidP="00B57C06">
      <w:pPr>
        <w:pStyle w:val="Otsikko3"/>
      </w:pPr>
      <w:bookmarkStart w:id="18" w:name="_Hlk117860672"/>
      <w:bookmarkStart w:id="19" w:name="_Toc123047751"/>
      <w:r w:rsidRPr="00770BFA">
        <w:t>ISBN and ISSN numbers</w:t>
      </w:r>
      <w:bookmarkEnd w:id="19"/>
    </w:p>
    <w:p w14:paraId="409382B0" w14:textId="77777777" w:rsidR="00770BFA" w:rsidRPr="00EB4671" w:rsidRDefault="00770BFA" w:rsidP="00770BFA">
      <w:pPr>
        <w:pStyle w:val="BodyText1"/>
        <w:rPr>
          <w:lang w:val="en-US"/>
        </w:rPr>
      </w:pPr>
      <w:r w:rsidRPr="00EB4671">
        <w:rPr>
          <w:lang w:val="en-US"/>
        </w:rPr>
        <w:t>The ISBN number (International Standard Book Number) is the publication’s international standard number. The number is always printed on the back of the title page and often also on the back cover of the printed book. ISBNs are used in purchasing publications, inventory lists, bibliographies, databases and library lending systems, for example.</w:t>
      </w:r>
    </w:p>
    <w:p w14:paraId="7609769F" w14:textId="77777777" w:rsidR="00770BFA" w:rsidRPr="00EB4671" w:rsidRDefault="00770BFA" w:rsidP="00770BFA">
      <w:pPr>
        <w:pStyle w:val="BodyText2"/>
        <w:rPr>
          <w:lang w:val="en-US"/>
        </w:rPr>
      </w:pPr>
      <w:r w:rsidRPr="00EB4671">
        <w:rPr>
          <w:lang w:val="en-US"/>
        </w:rPr>
        <w:t>If your thesis is published in Aalto University's publication series, the publication platform will automatically retrieve bibliographical information. If the book is published in a series by the University of Helsinki or another publisher, the ISSN number (International Standard Serial Number) identifying the series must also be printed in your book. You can obtain this number from the publisher or editor of the series. Ask for ISBN numbers at the same time.</w:t>
      </w:r>
    </w:p>
    <w:p w14:paraId="504B895F" w14:textId="6418A60C" w:rsidR="001144EC" w:rsidRPr="00EB4671" w:rsidRDefault="00770BFA" w:rsidP="00770BFA">
      <w:pPr>
        <w:pStyle w:val="BodyText2"/>
        <w:rPr>
          <w:lang w:val="en-US"/>
        </w:rPr>
      </w:pPr>
      <w:r w:rsidRPr="00EB4671">
        <w:rPr>
          <w:lang w:val="en-US"/>
        </w:rPr>
        <w:t xml:space="preserve">If your research is not published as part of a series, you can order ISBN numbers from </w:t>
      </w:r>
      <w:hyperlink r:id="rId14" w:history="1">
        <w:r w:rsidR="001144EC" w:rsidRPr="00EB4671">
          <w:rPr>
            <w:rStyle w:val="Hyperlinkki"/>
            <w:color w:val="auto"/>
            <w:lang w:val="en-US"/>
          </w:rPr>
          <w:t>https://tunnisterekisteri.kansalliskirjasto.fi/en/isbn-and-ismn-identifier-application-form</w:t>
        </w:r>
      </w:hyperlink>
    </w:p>
    <w:p w14:paraId="7845BE8B" w14:textId="284DDEC3" w:rsidR="00267C24" w:rsidRPr="00EB4671" w:rsidRDefault="00267C24" w:rsidP="00807ED2">
      <w:pPr>
        <w:pStyle w:val="BodyText2"/>
        <w:rPr>
          <w:color w:val="FF0000"/>
          <w:lang w:val="en-US"/>
        </w:rPr>
      </w:pPr>
    </w:p>
    <w:p w14:paraId="0B507309" w14:textId="604B65AE" w:rsidR="00E335D1" w:rsidRDefault="00C761BB" w:rsidP="001C7B44">
      <w:pPr>
        <w:pStyle w:val="Otsikko2"/>
      </w:pPr>
      <w:bookmarkStart w:id="20" w:name="_Toc123047753"/>
      <w:r>
        <w:t>Articles</w:t>
      </w:r>
      <w:bookmarkEnd w:id="20"/>
    </w:p>
    <w:p w14:paraId="4F6CD95D" w14:textId="77777777" w:rsidR="00770BFA" w:rsidRPr="00EB4671" w:rsidRDefault="00770BFA" w:rsidP="00770BFA">
      <w:pPr>
        <w:pStyle w:val="BodyText1"/>
        <w:rPr>
          <w:lang w:val="en-US"/>
        </w:rPr>
      </w:pPr>
      <w:r w:rsidRPr="00EB4671">
        <w:rPr>
          <w:lang w:val="en-US"/>
        </w:rPr>
        <w:t>Doctoral theses which are based on publications consist of introductory pages, a summary section, and previously published or pending articles. In doctoral theses, articles are always presented in the format in which they were originally published, so ask the publisher for a PDF file. The file must be editable and unlocked to allow Unigrafia to scale and attach it to the print file of a B5-sized book. If the article has not yet been published and you have not received a final version from the publisher, you can use the same layout for the article that you have in your summary section.</w:t>
      </w:r>
    </w:p>
    <w:p w14:paraId="2C242B5A" w14:textId="77777777" w:rsidR="00C761BB" w:rsidRPr="00EB4671" w:rsidRDefault="00C761BB" w:rsidP="00770BFA">
      <w:pPr>
        <w:pStyle w:val="BodyText2"/>
        <w:rPr>
          <w:lang w:val="en-US"/>
        </w:rPr>
      </w:pPr>
      <w:r w:rsidRPr="00EB4671">
        <w:rPr>
          <w:lang w:val="en-US"/>
        </w:rPr>
        <w:t>Send the articles to Unigrafia separately, named in the order they appear in the book, for example Miettinen_art_1.pdf.</w:t>
      </w:r>
    </w:p>
    <w:p w14:paraId="21EA42F6" w14:textId="1B2EFD4A" w:rsidR="001A4ADD" w:rsidRPr="00F37ECD" w:rsidRDefault="006D7ACB" w:rsidP="0008390A">
      <w:pPr>
        <w:pStyle w:val="Otsikko1"/>
      </w:pPr>
      <w:bookmarkStart w:id="21" w:name="_Toc123047754"/>
      <w:bookmarkEnd w:id="18"/>
      <w:r>
        <w:lastRenderedPageBreak/>
        <w:t>Accessibility</w:t>
      </w:r>
      <w:bookmarkEnd w:id="21"/>
    </w:p>
    <w:p w14:paraId="0A182D55" w14:textId="77777777" w:rsidR="006D7ACB" w:rsidRPr="00EB4671" w:rsidRDefault="006D7ACB" w:rsidP="006D7ACB">
      <w:pPr>
        <w:pStyle w:val="BodyText1"/>
        <w:rPr>
          <w:lang w:val="en-US"/>
        </w:rPr>
      </w:pPr>
      <w:r w:rsidRPr="00EB4671">
        <w:rPr>
          <w:lang w:val="en-US"/>
        </w:rPr>
        <w:t xml:space="preserve">The Web Accessibility Directive of the European Union came into force on 23 September 2020. The Directive obligates the University of Helsinki to ensure that all the materials (text, photos, files, videos) shared on the University's public website are accessible. Also thesis files have to be accessible. Readiness to produce accessible contents is also an important professional life skill. </w:t>
      </w:r>
    </w:p>
    <w:p w14:paraId="5C8FC2FC" w14:textId="77777777" w:rsidR="006D7ACB" w:rsidRPr="00F37ECD" w:rsidRDefault="006D7ACB" w:rsidP="006D7ACB">
      <w:pPr>
        <w:pStyle w:val="BodyText2"/>
      </w:pPr>
      <w:r w:rsidRPr="00EB4671">
        <w:rPr>
          <w:lang w:val="en-US"/>
        </w:rPr>
        <w:t xml:space="preserve">Accessibility refers to both intelligible contents and technical accessibility. </w:t>
      </w:r>
      <w:r>
        <w:t>A thesis is accessible when</w:t>
      </w:r>
    </w:p>
    <w:p w14:paraId="123824BA" w14:textId="77777777" w:rsidR="006D7ACB" w:rsidRPr="00EB4671" w:rsidRDefault="006D7ACB" w:rsidP="006D7ACB">
      <w:pPr>
        <w:pStyle w:val="BodyText1"/>
        <w:numPr>
          <w:ilvl w:val="0"/>
          <w:numId w:val="5"/>
        </w:numPr>
        <w:ind w:left="1139" w:hanging="357"/>
        <w:rPr>
          <w:lang w:val="en-US"/>
        </w:rPr>
      </w:pPr>
      <w:r w:rsidRPr="00EB4671">
        <w:rPr>
          <w:lang w:val="en-US"/>
        </w:rPr>
        <w:t>the author uses clear and intelligible language,</w:t>
      </w:r>
    </w:p>
    <w:p w14:paraId="0EE5AB9F" w14:textId="77777777" w:rsidR="006D7ACB" w:rsidRPr="00EB4671" w:rsidRDefault="006D7ACB" w:rsidP="006D7ACB">
      <w:pPr>
        <w:pStyle w:val="BodyText1"/>
        <w:numPr>
          <w:ilvl w:val="0"/>
          <w:numId w:val="5"/>
        </w:numPr>
        <w:ind w:left="1139" w:hanging="357"/>
        <w:rPr>
          <w:lang w:val="en-US"/>
        </w:rPr>
      </w:pPr>
      <w:r w:rsidRPr="00EB4671">
        <w:rPr>
          <w:lang w:val="en-US"/>
        </w:rPr>
        <w:t>it has a clear and logical structure,</w:t>
      </w:r>
    </w:p>
    <w:p w14:paraId="1BF5A125" w14:textId="77777777" w:rsidR="006D7ACB" w:rsidRPr="00EB4671" w:rsidRDefault="006D7ACB" w:rsidP="006D7ACB">
      <w:pPr>
        <w:pStyle w:val="BodyText1"/>
        <w:numPr>
          <w:ilvl w:val="0"/>
          <w:numId w:val="5"/>
        </w:numPr>
        <w:ind w:left="1139" w:hanging="357"/>
        <w:rPr>
          <w:lang w:val="en-US"/>
        </w:rPr>
      </w:pPr>
      <w:r w:rsidRPr="00EB4671">
        <w:rPr>
          <w:lang w:val="en-US"/>
        </w:rPr>
        <w:t>its layout is easy to read,</w:t>
      </w:r>
    </w:p>
    <w:p w14:paraId="3933CCA0" w14:textId="77777777" w:rsidR="006D7ACB" w:rsidRPr="00EB4671" w:rsidRDefault="006D7ACB" w:rsidP="006D7ACB">
      <w:pPr>
        <w:pStyle w:val="BodyText1"/>
        <w:numPr>
          <w:ilvl w:val="0"/>
          <w:numId w:val="5"/>
        </w:numPr>
        <w:rPr>
          <w:lang w:val="en-US"/>
        </w:rPr>
      </w:pPr>
      <w:r w:rsidRPr="00EB4671">
        <w:rPr>
          <w:lang w:val="en-US"/>
        </w:rPr>
        <w:t>it meets the requirements of technical accessibility.</w:t>
      </w:r>
    </w:p>
    <w:p w14:paraId="133DFB35" w14:textId="77777777" w:rsidR="006D7ACB" w:rsidRPr="00EB4671" w:rsidRDefault="006D7ACB" w:rsidP="006D7ACB">
      <w:pPr>
        <w:pStyle w:val="BodyText1"/>
        <w:rPr>
          <w:lang w:val="en-US"/>
        </w:rPr>
      </w:pPr>
      <w:r w:rsidRPr="00EB4671">
        <w:rPr>
          <w:lang w:val="en-US"/>
        </w:rPr>
        <w:t>You can ensure the accessibility of your file by using the text styles and instructions on this template. Once the word file is accessible, making an accessible PDF file is easy.</w:t>
      </w:r>
    </w:p>
    <w:p w14:paraId="495F20ED" w14:textId="77777777" w:rsidR="006D7ACB" w:rsidRPr="00EB4671" w:rsidRDefault="006D7ACB" w:rsidP="006D7ACB">
      <w:pPr>
        <w:pStyle w:val="Otsikko2"/>
        <w:rPr>
          <w:lang w:val="en-US"/>
        </w:rPr>
      </w:pPr>
      <w:bookmarkStart w:id="22" w:name="_Toc115681503"/>
      <w:bookmarkStart w:id="23" w:name="_Toc123047755"/>
      <w:r w:rsidRPr="00EB4671">
        <w:rPr>
          <w:lang w:val="en-US"/>
        </w:rPr>
        <w:t>How to draft an accessible document</w:t>
      </w:r>
      <w:bookmarkEnd w:id="22"/>
      <w:bookmarkEnd w:id="23"/>
    </w:p>
    <w:p w14:paraId="6E69C6F2" w14:textId="71E44107" w:rsidR="006D7ACB" w:rsidRPr="00F37ECD" w:rsidRDefault="006D7ACB" w:rsidP="006D7ACB">
      <w:pPr>
        <w:pStyle w:val="BodyText1"/>
        <w:numPr>
          <w:ilvl w:val="0"/>
          <w:numId w:val="9"/>
        </w:numPr>
        <w:ind w:left="714" w:hanging="357"/>
      </w:pPr>
      <w:r w:rsidRPr="00EB4671">
        <w:rPr>
          <w:lang w:val="en-US"/>
        </w:rPr>
        <w:t>Use different heading levels in a logical order (</w:t>
      </w:r>
      <w:r w:rsidR="003A3640" w:rsidRPr="00EB4671">
        <w:rPr>
          <w:lang w:val="en-US"/>
        </w:rPr>
        <w:t>H</w:t>
      </w:r>
      <w:r w:rsidRPr="00EB4671">
        <w:rPr>
          <w:lang w:val="en-US"/>
        </w:rPr>
        <w:t>eading 1</w:t>
      </w:r>
      <w:r w:rsidR="003A3640" w:rsidRPr="00EB4671">
        <w:rPr>
          <w:lang w:val="en-US"/>
        </w:rPr>
        <w:t xml:space="preserve"> (Otsikko 1)</w:t>
      </w:r>
      <w:r w:rsidRPr="00EB4671">
        <w:rPr>
          <w:lang w:val="en-US"/>
        </w:rPr>
        <w:t xml:space="preserve"> &gt; </w:t>
      </w:r>
      <w:r w:rsidR="003A3640" w:rsidRPr="00EB4671">
        <w:rPr>
          <w:lang w:val="en-US"/>
        </w:rPr>
        <w:t>H</w:t>
      </w:r>
      <w:r w:rsidRPr="00EB4671">
        <w:rPr>
          <w:lang w:val="en-US"/>
        </w:rPr>
        <w:t xml:space="preserve">eading 2 </w:t>
      </w:r>
      <w:r w:rsidR="003A3640" w:rsidRPr="00EB4671">
        <w:rPr>
          <w:lang w:val="en-US"/>
        </w:rPr>
        <w:t>(Otsikko 2)</w:t>
      </w:r>
      <w:r w:rsidRPr="00EB4671">
        <w:rPr>
          <w:lang w:val="en-US"/>
        </w:rPr>
        <w:t xml:space="preserve">&gt; </w:t>
      </w:r>
      <w:r w:rsidR="003A3640" w:rsidRPr="00EB4671">
        <w:rPr>
          <w:lang w:val="en-US"/>
        </w:rPr>
        <w:t>H</w:t>
      </w:r>
      <w:r w:rsidRPr="00EB4671">
        <w:rPr>
          <w:lang w:val="en-US"/>
        </w:rPr>
        <w:t>eading 3</w:t>
      </w:r>
      <w:r w:rsidR="003A3640" w:rsidRPr="00EB4671">
        <w:rPr>
          <w:lang w:val="en-US"/>
        </w:rPr>
        <w:t xml:space="preserve"> (Otsikko 3</w:t>
      </w:r>
      <w:r w:rsidRPr="00EB4671">
        <w:rPr>
          <w:lang w:val="en-US"/>
        </w:rPr>
        <w:t xml:space="preserve">). </w:t>
      </w:r>
      <w:r>
        <w:t xml:space="preserve">Do not skip a level. </w:t>
      </w:r>
    </w:p>
    <w:p w14:paraId="6B02260D" w14:textId="77777777" w:rsidR="006D7ACB" w:rsidRPr="00EB4671" w:rsidRDefault="006D7ACB" w:rsidP="006D7ACB">
      <w:pPr>
        <w:pStyle w:val="BodyText1"/>
        <w:numPr>
          <w:ilvl w:val="0"/>
          <w:numId w:val="9"/>
        </w:numPr>
        <w:ind w:left="714" w:hanging="357"/>
        <w:rPr>
          <w:lang w:val="en-US"/>
        </w:rPr>
      </w:pPr>
      <w:r w:rsidRPr="00EB4671">
        <w:rPr>
          <w:lang w:val="en-US"/>
        </w:rPr>
        <w:t>Use the Word list tools as they clarify the structure and promote accessibility. If the list items do not have a clear order, use an unnumbered list style.</w:t>
      </w:r>
    </w:p>
    <w:p w14:paraId="4C7AAF8B" w14:textId="77777777" w:rsidR="006D7ACB" w:rsidRPr="00EB4671" w:rsidRDefault="006D7ACB" w:rsidP="006D7ACB">
      <w:pPr>
        <w:pStyle w:val="BodyText1"/>
        <w:numPr>
          <w:ilvl w:val="0"/>
          <w:numId w:val="9"/>
        </w:numPr>
        <w:ind w:left="714" w:hanging="357"/>
        <w:rPr>
          <w:lang w:val="en-US"/>
        </w:rPr>
      </w:pPr>
      <w:r w:rsidRPr="00EB4671">
        <w:rPr>
          <w:lang w:val="en-US"/>
        </w:rPr>
        <w:t xml:space="preserve">Plan the structure and content of the document. Consider what serves the reader best: text, photo, list, or table. </w:t>
      </w:r>
    </w:p>
    <w:p w14:paraId="19AD33DA" w14:textId="77777777" w:rsidR="006D7ACB" w:rsidRPr="00EB4671" w:rsidRDefault="006D7ACB" w:rsidP="006D7ACB">
      <w:pPr>
        <w:pStyle w:val="BodyText1"/>
        <w:numPr>
          <w:ilvl w:val="0"/>
          <w:numId w:val="9"/>
        </w:numPr>
        <w:ind w:left="714" w:hanging="357"/>
        <w:rPr>
          <w:lang w:val="en-US"/>
        </w:rPr>
      </w:pPr>
      <w:r w:rsidRPr="00EB4671">
        <w:rPr>
          <w:lang w:val="en-US"/>
        </w:rPr>
        <w:t>Do not add text to the file as an image. Avoid using floating text boxes as screen readers do not convert them correctly.</w:t>
      </w:r>
    </w:p>
    <w:p w14:paraId="24AAE932" w14:textId="77777777" w:rsidR="006D7ACB" w:rsidRDefault="006D7ACB" w:rsidP="006D7ACB">
      <w:pPr>
        <w:pStyle w:val="BodyText1"/>
        <w:numPr>
          <w:ilvl w:val="0"/>
          <w:numId w:val="9"/>
        </w:numPr>
        <w:ind w:left="714" w:hanging="357"/>
      </w:pPr>
      <w:r w:rsidRPr="00EB4671">
        <w:rPr>
          <w:lang w:val="en-US"/>
        </w:rPr>
        <w:t xml:space="preserve">Take care that the document looks clear. Use highlight formatting (cursive, bold, and underline) with careful consideration. </w:t>
      </w:r>
      <w:r>
        <w:t xml:space="preserve">Please note that underline is meant for links only. </w:t>
      </w:r>
      <w:r>
        <w:rPr>
          <w:rFonts w:ascii="Times New Roman" w:hAnsi="Times New Roman" w:cs="Times New Roman"/>
        </w:rPr>
        <w:t> </w:t>
      </w:r>
    </w:p>
    <w:p w14:paraId="4BC0E314" w14:textId="77777777" w:rsidR="006D7ACB" w:rsidRPr="00EB4671" w:rsidRDefault="006D7ACB" w:rsidP="006D7ACB">
      <w:pPr>
        <w:pStyle w:val="BodyText1"/>
        <w:numPr>
          <w:ilvl w:val="0"/>
          <w:numId w:val="9"/>
        </w:numPr>
        <w:rPr>
          <w:lang w:val="en-US"/>
        </w:rPr>
      </w:pPr>
      <w:r w:rsidRPr="00EB4671">
        <w:rPr>
          <w:lang w:val="en-US"/>
        </w:rPr>
        <w:t xml:space="preserve">Remember to ensure the accessibility of tables and images (see chapters </w:t>
      </w:r>
      <w:r>
        <w:fldChar w:fldCharType="begin"/>
      </w:r>
      <w:r w:rsidRPr="00EB4671">
        <w:rPr>
          <w:lang w:val="en-US"/>
        </w:rPr>
        <w:instrText xml:space="preserve"> REF _Ref61534045 \r \h </w:instrText>
      </w:r>
      <w:r>
        <w:fldChar w:fldCharType="separate"/>
      </w:r>
      <w:r w:rsidRPr="00EB4671">
        <w:rPr>
          <w:lang w:val="en-US"/>
        </w:rPr>
        <w:t>3.4</w:t>
      </w:r>
      <w:r>
        <w:fldChar w:fldCharType="end"/>
      </w:r>
      <w:r w:rsidRPr="00EB4671">
        <w:rPr>
          <w:lang w:val="en-US"/>
        </w:rPr>
        <w:t xml:space="preserve"> and </w:t>
      </w:r>
      <w:r>
        <w:fldChar w:fldCharType="begin"/>
      </w:r>
      <w:r w:rsidRPr="00EB4671">
        <w:rPr>
          <w:lang w:val="en-US"/>
        </w:rPr>
        <w:instrText xml:space="preserve"> REF _Ref61534062 \r \h </w:instrText>
      </w:r>
      <w:r>
        <w:fldChar w:fldCharType="separate"/>
      </w:r>
      <w:r w:rsidRPr="00EB4671">
        <w:rPr>
          <w:lang w:val="en-US"/>
        </w:rPr>
        <w:t>3.5</w:t>
      </w:r>
      <w:r>
        <w:fldChar w:fldCharType="end"/>
      </w:r>
      <w:r w:rsidRPr="00EB4671">
        <w:rPr>
          <w:lang w:val="en-US"/>
        </w:rPr>
        <w:t>).</w:t>
      </w:r>
    </w:p>
    <w:p w14:paraId="73991DA2" w14:textId="77777777" w:rsidR="003A3640" w:rsidRPr="00EB4671" w:rsidRDefault="003A3640" w:rsidP="003A3640">
      <w:pPr>
        <w:pStyle w:val="Otsikko2"/>
        <w:rPr>
          <w:lang w:val="en-US"/>
        </w:rPr>
      </w:pPr>
      <w:bookmarkStart w:id="24" w:name="_Toc115681504"/>
      <w:bookmarkStart w:id="25" w:name="_Toc53587248"/>
      <w:bookmarkStart w:id="26" w:name="_Toc123047756"/>
      <w:r w:rsidRPr="00EB4671">
        <w:rPr>
          <w:lang w:val="en-US"/>
        </w:rPr>
        <w:lastRenderedPageBreak/>
        <w:t>Set a language for the document</w:t>
      </w:r>
      <w:bookmarkEnd w:id="24"/>
      <w:bookmarkEnd w:id="26"/>
      <w:r w:rsidRPr="00EB4671">
        <w:rPr>
          <w:lang w:val="en-US"/>
        </w:rPr>
        <w:t xml:space="preserve"> </w:t>
      </w:r>
    </w:p>
    <w:bookmarkEnd w:id="25"/>
    <w:p w14:paraId="07FC11D8" w14:textId="22ACE05F" w:rsidR="003A3640" w:rsidRPr="00EB4671" w:rsidRDefault="003A3640" w:rsidP="003A3640">
      <w:pPr>
        <w:pStyle w:val="BodyText1"/>
        <w:rPr>
          <w:lang w:val="en-US"/>
        </w:rPr>
      </w:pPr>
      <w:r w:rsidRPr="00EB4671">
        <w:rPr>
          <w:lang w:val="en-US"/>
        </w:rPr>
        <w:t xml:space="preserve">In the thesis template, the document language (Finnish/English) has been set beforehand. If the document contains content in a different language, you can set the correct language for these text parts: highlight the text that is in a different language &gt; open the </w:t>
      </w:r>
      <w:r w:rsidRPr="00EB4671">
        <w:rPr>
          <w:b/>
          <w:bCs/>
          <w:lang w:val="en-US"/>
        </w:rPr>
        <w:t>Review</w:t>
      </w:r>
      <w:r w:rsidRPr="00EB4671">
        <w:rPr>
          <w:lang w:val="en-US"/>
        </w:rPr>
        <w:t xml:space="preserve"> tab and click the </w:t>
      </w:r>
      <w:r w:rsidRPr="00EB4671">
        <w:rPr>
          <w:b/>
          <w:bCs/>
          <w:lang w:val="en-US"/>
        </w:rPr>
        <w:t>Language</w:t>
      </w:r>
      <w:r w:rsidRPr="00EB4671">
        <w:rPr>
          <w:lang w:val="en-US"/>
        </w:rPr>
        <w:t xml:space="preserve"> icon &gt; </w:t>
      </w:r>
      <w:r w:rsidRPr="00EB4671">
        <w:rPr>
          <w:b/>
          <w:bCs/>
          <w:lang w:val="en-US"/>
        </w:rPr>
        <w:t>Set Proofing Language</w:t>
      </w:r>
      <w:r w:rsidRPr="00EB4671">
        <w:rPr>
          <w:lang w:val="en-US"/>
        </w:rPr>
        <w:t xml:space="preserve"> &gt; set the language for the text. </w:t>
      </w:r>
    </w:p>
    <w:p w14:paraId="063C0018" w14:textId="77777777" w:rsidR="003A3640" w:rsidRPr="00F37ECD" w:rsidRDefault="003A3640" w:rsidP="003A3640">
      <w:pPr>
        <w:pStyle w:val="Otsikko2"/>
      </w:pPr>
      <w:bookmarkStart w:id="27" w:name="_Toc115681505"/>
      <w:bookmarkStart w:id="28" w:name="_Toc53587249"/>
      <w:bookmarkStart w:id="29" w:name="_Toc123047757"/>
      <w:r>
        <w:t>Give the document a title</w:t>
      </w:r>
      <w:bookmarkEnd w:id="27"/>
      <w:bookmarkEnd w:id="29"/>
    </w:p>
    <w:bookmarkEnd w:id="28"/>
    <w:p w14:paraId="1642A24B" w14:textId="77777777" w:rsidR="003A3640" w:rsidRPr="00EB4671" w:rsidRDefault="003A3640" w:rsidP="003A3640">
      <w:pPr>
        <w:pStyle w:val="BodyText1"/>
        <w:rPr>
          <w:lang w:val="en-US"/>
        </w:rPr>
      </w:pPr>
      <w:r w:rsidRPr="00EB4671">
        <w:rPr>
          <w:lang w:val="en-US"/>
        </w:rPr>
        <w:t xml:space="preserve">Give the document a title: open </w:t>
      </w:r>
      <w:r w:rsidRPr="00EB4671">
        <w:rPr>
          <w:b/>
          <w:bCs/>
          <w:lang w:val="en-US"/>
        </w:rPr>
        <w:t>Info</w:t>
      </w:r>
      <w:r w:rsidRPr="00EB4671">
        <w:rPr>
          <w:lang w:val="en-US"/>
        </w:rPr>
        <w:t xml:space="preserve"> from the </w:t>
      </w:r>
      <w:r w:rsidRPr="00EB4671">
        <w:rPr>
          <w:b/>
          <w:bCs/>
          <w:lang w:val="en-US"/>
        </w:rPr>
        <w:t>File</w:t>
      </w:r>
      <w:r w:rsidRPr="00EB4671">
        <w:rPr>
          <w:lang w:val="en-US"/>
        </w:rPr>
        <w:t xml:space="preserve"> tab &gt; add the main title of the document as the title.</w:t>
      </w:r>
      <w:r w:rsidRPr="00EB4671">
        <w:rPr>
          <w:rFonts w:ascii="Times New Roman" w:hAnsi="Times New Roman" w:cs="Times New Roman"/>
          <w:lang w:val="en-US"/>
        </w:rPr>
        <w:t> </w:t>
      </w:r>
      <w:r w:rsidRPr="00EB4671">
        <w:rPr>
          <w:lang w:val="en-US"/>
        </w:rPr>
        <w:t>Please note that the document title is not the same as file name.</w:t>
      </w:r>
    </w:p>
    <w:p w14:paraId="7B040808" w14:textId="77777777" w:rsidR="003A3640" w:rsidRPr="00F37ECD" w:rsidRDefault="003A3640" w:rsidP="003A3640">
      <w:pPr>
        <w:pStyle w:val="Otsikko2"/>
      </w:pPr>
      <w:bookmarkStart w:id="30" w:name="_Toc115681506"/>
      <w:bookmarkStart w:id="31" w:name="_Toc53587250"/>
      <w:bookmarkStart w:id="32" w:name="_Ref61533888"/>
      <w:bookmarkStart w:id="33" w:name="_Toc123047758"/>
      <w:r>
        <w:t>Check accessibility</w:t>
      </w:r>
      <w:bookmarkEnd w:id="30"/>
      <w:bookmarkEnd w:id="33"/>
    </w:p>
    <w:bookmarkEnd w:id="31"/>
    <w:bookmarkEnd w:id="32"/>
    <w:p w14:paraId="79797914" w14:textId="77777777" w:rsidR="003A3640" w:rsidRPr="00EB4671" w:rsidRDefault="003A3640" w:rsidP="003A3640">
      <w:pPr>
        <w:pStyle w:val="BodyText1"/>
        <w:rPr>
          <w:lang w:val="en-US"/>
        </w:rPr>
      </w:pPr>
      <w:r w:rsidRPr="00EB4671">
        <w:rPr>
          <w:lang w:val="en-US"/>
        </w:rPr>
        <w:t xml:space="preserve">When your document is ready, check its accessibility: open </w:t>
      </w:r>
      <w:r w:rsidRPr="00EB4671">
        <w:rPr>
          <w:b/>
          <w:bCs/>
          <w:lang w:val="en-US"/>
        </w:rPr>
        <w:t>Info</w:t>
      </w:r>
      <w:r w:rsidRPr="00EB4671">
        <w:rPr>
          <w:lang w:val="en-US"/>
        </w:rPr>
        <w:t xml:space="preserve"> from the </w:t>
      </w:r>
      <w:r w:rsidRPr="00EB4671">
        <w:rPr>
          <w:b/>
          <w:bCs/>
          <w:lang w:val="en-US"/>
        </w:rPr>
        <w:t>File</w:t>
      </w:r>
      <w:r w:rsidRPr="00EB4671">
        <w:rPr>
          <w:lang w:val="en-US"/>
        </w:rPr>
        <w:t xml:space="preserve"> tab &gt; select </w:t>
      </w:r>
      <w:r w:rsidRPr="00EB4671">
        <w:rPr>
          <w:b/>
          <w:lang w:val="en-US"/>
        </w:rPr>
        <w:t>Check for Issues</w:t>
      </w:r>
      <w:r w:rsidRPr="00EB4671">
        <w:rPr>
          <w:lang w:val="en-US"/>
        </w:rPr>
        <w:t xml:space="preserve"> &gt; select </w:t>
      </w:r>
      <w:r w:rsidRPr="00EB4671">
        <w:rPr>
          <w:b/>
          <w:lang w:val="en-US"/>
        </w:rPr>
        <w:t>Check Accessibility &gt;</w:t>
      </w:r>
      <w:r w:rsidRPr="00EB4671">
        <w:rPr>
          <w:lang w:val="en-US"/>
        </w:rPr>
        <w:t xml:space="preserve"> fix the parts that are not accessible.</w:t>
      </w:r>
    </w:p>
    <w:p w14:paraId="3B9E1A7B" w14:textId="57F83857" w:rsidR="00F43A4C" w:rsidRPr="00EB4671" w:rsidRDefault="003A3640" w:rsidP="009A280B">
      <w:pPr>
        <w:pStyle w:val="Otsikko1"/>
        <w:rPr>
          <w:lang w:val="en-US"/>
        </w:rPr>
      </w:pPr>
      <w:bookmarkStart w:id="34" w:name="_Toc115681507"/>
      <w:bookmarkStart w:id="35" w:name="_Toc123047759"/>
      <w:r w:rsidRPr="00EB4671">
        <w:rPr>
          <w:lang w:val="en-US"/>
        </w:rPr>
        <w:lastRenderedPageBreak/>
        <w:t>Template settings and styles (Heading 1)</w:t>
      </w:r>
      <w:bookmarkEnd w:id="34"/>
      <w:bookmarkEnd w:id="35"/>
      <w:r w:rsidR="001A4ADD" w:rsidRPr="00EB4671">
        <w:rPr>
          <w:lang w:val="en-US"/>
        </w:rPr>
        <w:t xml:space="preserve"> </w:t>
      </w:r>
    </w:p>
    <w:p w14:paraId="3B6AA58B" w14:textId="5BF183E6" w:rsidR="00835E5A" w:rsidRPr="00EB4671" w:rsidRDefault="009A280B" w:rsidP="00F54616">
      <w:pPr>
        <w:pStyle w:val="BodyText1"/>
        <w:rPr>
          <w:lang w:val="en-US"/>
        </w:rPr>
      </w:pPr>
      <w:r w:rsidRPr="00EB4671">
        <w:rPr>
          <w:lang w:val="en-US"/>
        </w:rPr>
        <w:t>The first chapter of the thesis that is given a number is the introduction. All text chapters are numbered. References and appendices are not numbered.</w:t>
      </w:r>
      <w:r w:rsidR="00835E5A" w:rsidRPr="00EB4671">
        <w:rPr>
          <w:lang w:val="en-US"/>
        </w:rPr>
        <w:t xml:space="preserve"> </w:t>
      </w:r>
    </w:p>
    <w:p w14:paraId="3B467363" w14:textId="67AB2FC6" w:rsidR="009A280B" w:rsidRDefault="009A280B" w:rsidP="009A280B">
      <w:pPr>
        <w:pStyle w:val="Otsikko2"/>
      </w:pPr>
      <w:bookmarkStart w:id="36" w:name="_Toc115681508"/>
      <w:bookmarkStart w:id="37" w:name="_Toc123047760"/>
      <w:r>
        <w:t>Template settings (Heading 2)</w:t>
      </w:r>
      <w:bookmarkEnd w:id="36"/>
      <w:bookmarkEnd w:id="37"/>
    </w:p>
    <w:p w14:paraId="1E76A472" w14:textId="1FAC59C0" w:rsidR="009A280B" w:rsidRDefault="009A280B" w:rsidP="009A280B">
      <w:pPr>
        <w:pStyle w:val="Otsikko3"/>
      </w:pPr>
      <w:bookmarkStart w:id="38" w:name="_Toc115681509"/>
      <w:bookmarkStart w:id="39" w:name="_Toc123047761"/>
      <w:r>
        <w:t>Template font (Heading 3)</w:t>
      </w:r>
      <w:bookmarkEnd w:id="38"/>
      <w:bookmarkEnd w:id="39"/>
    </w:p>
    <w:p w14:paraId="49F5D771" w14:textId="3AC8B81E" w:rsidR="00DA4B27" w:rsidRPr="00EB4671" w:rsidRDefault="009A280B" w:rsidP="009A280B">
      <w:pPr>
        <w:pStyle w:val="BodyText1"/>
        <w:rPr>
          <w:lang w:val="en-US"/>
        </w:rPr>
      </w:pPr>
      <w:r w:rsidRPr="00EB4671">
        <w:rPr>
          <w:lang w:val="en-US"/>
        </w:rPr>
        <w:t>Two fonts are used in the template: Arial font is used in the headings. Arial is also used in the text in equations, figures, and pictures. The font used in text paragraphs is Georgia. When you use the styles of this template, the fonts and line spacing are set automatically</w:t>
      </w:r>
      <w:r w:rsidR="008520A9" w:rsidRPr="00EB4671">
        <w:rPr>
          <w:lang w:val="en-US"/>
        </w:rPr>
        <w:t>.</w:t>
      </w:r>
    </w:p>
    <w:p w14:paraId="20DD0C85" w14:textId="77777777" w:rsidR="009A280B" w:rsidRPr="00F37ECD" w:rsidRDefault="009A280B" w:rsidP="009A280B">
      <w:pPr>
        <w:pStyle w:val="Otsikko3"/>
      </w:pPr>
      <w:bookmarkStart w:id="40" w:name="_Toc115681510"/>
      <w:bookmarkStart w:id="41" w:name="_Toc123047762"/>
      <w:r>
        <w:t>Template page settings</w:t>
      </w:r>
      <w:bookmarkEnd w:id="40"/>
      <w:bookmarkEnd w:id="41"/>
    </w:p>
    <w:p w14:paraId="3846747E" w14:textId="77777777" w:rsidR="009A280B" w:rsidRPr="00EB4671" w:rsidRDefault="009A280B" w:rsidP="009A280B">
      <w:pPr>
        <w:pStyle w:val="BodyText1"/>
        <w:rPr>
          <w:lang w:val="en-US"/>
        </w:rPr>
      </w:pPr>
      <w:r w:rsidRPr="00EB4671">
        <w:rPr>
          <w:lang w:val="en-US"/>
        </w:rPr>
        <w:t xml:space="preserve">The page settings in the template are: </w:t>
      </w:r>
    </w:p>
    <w:p w14:paraId="01EFDC52" w14:textId="77777777" w:rsidR="009A280B" w:rsidRPr="00F37ECD" w:rsidRDefault="009A280B" w:rsidP="009A280B">
      <w:pPr>
        <w:pStyle w:val="BodyText1"/>
        <w:numPr>
          <w:ilvl w:val="0"/>
          <w:numId w:val="6"/>
        </w:numPr>
        <w:ind w:left="714" w:hanging="357"/>
      </w:pPr>
      <w:r>
        <w:t>page size A4 (210 x 297mm)</w:t>
      </w:r>
    </w:p>
    <w:p w14:paraId="69E3E165" w14:textId="07B58417" w:rsidR="009A280B" w:rsidRPr="00F37ECD" w:rsidRDefault="009A280B" w:rsidP="009A280B">
      <w:pPr>
        <w:pStyle w:val="BodyText1"/>
        <w:numPr>
          <w:ilvl w:val="0"/>
          <w:numId w:val="6"/>
        </w:numPr>
        <w:ind w:left="714" w:hanging="357"/>
      </w:pPr>
      <w:r>
        <w:t>top and bottom margins 2.5 cm</w:t>
      </w:r>
    </w:p>
    <w:p w14:paraId="648896A1" w14:textId="00FB0CAB" w:rsidR="009A280B" w:rsidRPr="00EB4671" w:rsidRDefault="009A280B" w:rsidP="0037679A">
      <w:pPr>
        <w:pStyle w:val="BodyText1"/>
        <w:numPr>
          <w:ilvl w:val="0"/>
          <w:numId w:val="6"/>
        </w:numPr>
        <w:rPr>
          <w:lang w:val="en-US"/>
        </w:rPr>
      </w:pPr>
      <w:r w:rsidRPr="00EB4671">
        <w:rPr>
          <w:lang w:val="en-US"/>
        </w:rPr>
        <w:t xml:space="preserve">left and right margins 2,8 cm. </w:t>
      </w:r>
    </w:p>
    <w:p w14:paraId="3A21A123" w14:textId="77777777" w:rsidR="0037679A" w:rsidRPr="00EB4671" w:rsidRDefault="0037679A" w:rsidP="0037679A">
      <w:pPr>
        <w:pStyle w:val="BodyText2"/>
        <w:rPr>
          <w:lang w:val="en-US"/>
        </w:rPr>
      </w:pPr>
    </w:p>
    <w:p w14:paraId="549AF04D" w14:textId="42096D65" w:rsidR="009A280B" w:rsidRPr="00EB4671" w:rsidRDefault="009A280B" w:rsidP="009A280B">
      <w:pPr>
        <w:pStyle w:val="BodyText2"/>
        <w:rPr>
          <w:lang w:val="en-US"/>
        </w:rPr>
      </w:pPr>
      <w:r w:rsidRPr="00EB4671">
        <w:rPr>
          <w:lang w:val="en-US"/>
        </w:rPr>
        <w:t>Dissertations are printed in B5 size, i.e. 176 x 250 mm. Unigrafia scales A4 pages to about 84% size. If, for example, you have to use a small font size in a table, you can observe the final text size by printing the page at 84% size. Avoid using a font smaller than 10 points in your text due to scaling.</w:t>
      </w:r>
    </w:p>
    <w:p w14:paraId="6A775C81" w14:textId="677AA16D" w:rsidR="009A280B" w:rsidRPr="00EB4671" w:rsidRDefault="009A280B" w:rsidP="009A280B">
      <w:pPr>
        <w:pStyle w:val="BodyText2"/>
        <w:rPr>
          <w:lang w:val="en-US"/>
        </w:rPr>
      </w:pPr>
      <w:r w:rsidRPr="00EB4671">
        <w:rPr>
          <w:lang w:val="en-US"/>
        </w:rPr>
        <w:t>Since most people read the thesis in electronic format, the recommendation is to keep the page symmetrical. However, if you want to change the settings and make mirror image borders, put the page number on the outer edge and make sure that the margins on the inside are at least 2.5 centimeters wide on an A4-sized page.</w:t>
      </w:r>
    </w:p>
    <w:p w14:paraId="3D19E9D1" w14:textId="5E1AF835" w:rsidR="009A280B" w:rsidRPr="00F37ECD" w:rsidRDefault="009A280B" w:rsidP="009A280B">
      <w:pPr>
        <w:pStyle w:val="Otsikko3"/>
      </w:pPr>
      <w:bookmarkStart w:id="42" w:name="_Toc123047763"/>
      <w:r>
        <w:lastRenderedPageBreak/>
        <w:t>Page numbers</w:t>
      </w:r>
      <w:bookmarkEnd w:id="42"/>
    </w:p>
    <w:p w14:paraId="746D9CE7" w14:textId="0C0EC599" w:rsidR="004E5ED1" w:rsidRPr="00EB4671" w:rsidRDefault="004E5ED1" w:rsidP="004E5ED1">
      <w:pPr>
        <w:pStyle w:val="BodyText1"/>
        <w:rPr>
          <w:lang w:val="en-US"/>
        </w:rPr>
      </w:pPr>
      <w:r w:rsidRPr="00EB4671">
        <w:rPr>
          <w:lang w:val="en-US"/>
        </w:rPr>
        <w:t>Page numbering usually starts on the first page of the introduction. The initial pages can be marked with letters. The page numbers are already defined in this template centered at the bottom.</w:t>
      </w:r>
    </w:p>
    <w:p w14:paraId="7AEED59F" w14:textId="473E36AB" w:rsidR="009A280B" w:rsidRPr="00EB4671" w:rsidRDefault="004E5ED1" w:rsidP="009A280B">
      <w:pPr>
        <w:pStyle w:val="BodyText2"/>
        <w:rPr>
          <w:lang w:val="en-US"/>
        </w:rPr>
      </w:pPr>
      <w:r w:rsidRPr="00EB4671">
        <w:rPr>
          <w:lang w:val="en-US"/>
        </w:rPr>
        <w:t xml:space="preserve">If you use Word's tools to prepare a table of contents and references or lists of figures, images or appendices, remember to update the lists at the end (see chapter </w:t>
      </w:r>
      <w:r w:rsidR="009A280B">
        <w:fldChar w:fldCharType="begin"/>
      </w:r>
      <w:r w:rsidR="009A280B" w:rsidRPr="00EB4671">
        <w:rPr>
          <w:lang w:val="en-US"/>
        </w:rPr>
        <w:instrText xml:space="preserve"> REF _Ref116906740 \r \h </w:instrText>
      </w:r>
      <w:r w:rsidR="009A280B">
        <w:fldChar w:fldCharType="separate"/>
      </w:r>
      <w:r w:rsidR="009A280B" w:rsidRPr="00EB4671">
        <w:rPr>
          <w:lang w:val="en-US"/>
        </w:rPr>
        <w:t>3.9.2</w:t>
      </w:r>
      <w:r w:rsidR="009A280B">
        <w:fldChar w:fldCharType="end"/>
      </w:r>
      <w:r w:rsidR="009A280B" w:rsidRPr="00EB4671">
        <w:rPr>
          <w:lang w:val="en-US"/>
        </w:rPr>
        <w:t>)</w:t>
      </w:r>
    </w:p>
    <w:p w14:paraId="62219339" w14:textId="77777777" w:rsidR="009A280B" w:rsidRPr="00EB4671" w:rsidRDefault="009A280B" w:rsidP="00DA3EE8">
      <w:pPr>
        <w:pStyle w:val="BodyText2"/>
        <w:rPr>
          <w:lang w:val="en-US"/>
        </w:rPr>
      </w:pPr>
    </w:p>
    <w:p w14:paraId="3CD2AAD3" w14:textId="2A28805B" w:rsidR="000C6291" w:rsidRPr="00F37ECD" w:rsidRDefault="004E5ED1" w:rsidP="004E5ED1">
      <w:pPr>
        <w:pStyle w:val="Otsikko2"/>
      </w:pPr>
      <w:bookmarkStart w:id="43" w:name="_Toc115681512"/>
      <w:bookmarkStart w:id="44" w:name="_Toc123047764"/>
      <w:r>
        <w:t>Template styles</w:t>
      </w:r>
      <w:bookmarkEnd w:id="43"/>
      <w:bookmarkEnd w:id="44"/>
    </w:p>
    <w:p w14:paraId="33D57BE0" w14:textId="5A7AB8FC" w:rsidR="00C43B9B" w:rsidRPr="00EB4671" w:rsidRDefault="004E5ED1" w:rsidP="004E5ED1">
      <w:pPr>
        <w:pStyle w:val="BodyText1"/>
        <w:rPr>
          <w:lang w:val="en-US"/>
        </w:rPr>
      </w:pPr>
      <w:r w:rsidRPr="00EB4671">
        <w:rPr>
          <w:lang w:val="en-US"/>
        </w:rPr>
        <w:t>Use the text styles in this template in all the text contents of your thesis. If you do not use these styles, the template does not function as designed. By using the styles, the letters, font size, and line spacing are automatically correct. This is important for the accessibility of the document. Do not change the style settings.</w:t>
      </w:r>
    </w:p>
    <w:p w14:paraId="6F06D236" w14:textId="77777777" w:rsidR="004E5ED1" w:rsidRPr="00EB4671" w:rsidRDefault="004E5ED1" w:rsidP="00F54616">
      <w:pPr>
        <w:pStyle w:val="BodyText1"/>
        <w:rPr>
          <w:lang w:val="en-US"/>
        </w:rPr>
      </w:pPr>
    </w:p>
    <w:p w14:paraId="1FFE1BB7" w14:textId="4A65544E" w:rsidR="00DE3E85" w:rsidRPr="00EB4671" w:rsidRDefault="004E5ED1" w:rsidP="00F54616">
      <w:pPr>
        <w:pStyle w:val="BodyText1"/>
        <w:rPr>
          <w:lang w:val="en-US"/>
        </w:rPr>
      </w:pPr>
      <w:r w:rsidRPr="00EB4671">
        <w:rPr>
          <w:lang w:val="en-US"/>
        </w:rPr>
        <w:t>Styles used in the template</w:t>
      </w:r>
      <w:r w:rsidR="00DE3E85" w:rsidRPr="00EB4671">
        <w:rPr>
          <w:lang w:val="en-US"/>
        </w:rPr>
        <w:t>:</w:t>
      </w:r>
    </w:p>
    <w:p w14:paraId="7279FF10" w14:textId="77777777" w:rsidR="00DE3E85" w:rsidRDefault="00DE3E85">
      <w:pPr>
        <w:pStyle w:val="BodyText1"/>
        <w:numPr>
          <w:ilvl w:val="0"/>
          <w:numId w:val="7"/>
        </w:numPr>
      </w:pPr>
      <w:r>
        <w:t>Abstract</w:t>
      </w:r>
    </w:p>
    <w:p w14:paraId="4D3B02DF" w14:textId="7F05F765" w:rsidR="00DE3E85" w:rsidRDefault="00DE3E85">
      <w:pPr>
        <w:pStyle w:val="BodyText1"/>
        <w:numPr>
          <w:ilvl w:val="0"/>
          <w:numId w:val="7"/>
        </w:numPr>
      </w:pPr>
      <w:r>
        <w:t>Body Text1</w:t>
      </w:r>
      <w:r w:rsidR="00DA3EE8">
        <w:t xml:space="preserve"> (</w:t>
      </w:r>
      <w:r w:rsidR="004E5ED1">
        <w:t>first chapter</w:t>
      </w:r>
      <w:r w:rsidR="00DA3EE8">
        <w:t>)</w:t>
      </w:r>
    </w:p>
    <w:p w14:paraId="6BE9FACD" w14:textId="6257ADD3" w:rsidR="00C43B9B" w:rsidRDefault="00C43B9B">
      <w:pPr>
        <w:pStyle w:val="BodyText1"/>
        <w:numPr>
          <w:ilvl w:val="0"/>
          <w:numId w:val="7"/>
        </w:numPr>
      </w:pPr>
      <w:r>
        <w:t>Body Text2</w:t>
      </w:r>
      <w:r w:rsidR="00DA3EE8">
        <w:t xml:space="preserve"> (</w:t>
      </w:r>
      <w:r w:rsidR="004E5ED1">
        <w:t>following chapters</w:t>
      </w:r>
      <w:r w:rsidR="00DA3EE8">
        <w:t>)</w:t>
      </w:r>
    </w:p>
    <w:p w14:paraId="0A4789DB" w14:textId="77777777" w:rsidR="00DE10DC" w:rsidRDefault="00DE10DC">
      <w:pPr>
        <w:pStyle w:val="BodyText1"/>
        <w:numPr>
          <w:ilvl w:val="0"/>
          <w:numId w:val="7"/>
        </w:numPr>
      </w:pPr>
      <w:r>
        <w:t>Citation / Lainaus</w:t>
      </w:r>
    </w:p>
    <w:p w14:paraId="758041F0" w14:textId="0D06F416" w:rsidR="0088411B" w:rsidRDefault="0088411B">
      <w:pPr>
        <w:pStyle w:val="BodyText1"/>
        <w:numPr>
          <w:ilvl w:val="0"/>
          <w:numId w:val="7"/>
        </w:numPr>
      </w:pPr>
      <w:r>
        <w:t xml:space="preserve">Figure </w:t>
      </w:r>
      <w:r w:rsidR="004E5ED1">
        <w:t>(english)</w:t>
      </w:r>
    </w:p>
    <w:p w14:paraId="546E9AE8" w14:textId="38055F43" w:rsidR="00DE3E85" w:rsidRDefault="00DE3E85">
      <w:pPr>
        <w:pStyle w:val="BodyText1"/>
        <w:numPr>
          <w:ilvl w:val="0"/>
          <w:numId w:val="7"/>
        </w:numPr>
      </w:pPr>
      <w:r>
        <w:t>Figure caption text</w:t>
      </w:r>
      <w:r w:rsidR="000E2EE1">
        <w:t xml:space="preserve"> (</w:t>
      </w:r>
      <w:r w:rsidR="004E5ED1">
        <w:t>english</w:t>
      </w:r>
      <w:r w:rsidR="000E2EE1">
        <w:t>)</w:t>
      </w:r>
    </w:p>
    <w:p w14:paraId="3239A6E6" w14:textId="3BFF8369" w:rsidR="000E2EE1" w:rsidRDefault="000E2EE1">
      <w:pPr>
        <w:pStyle w:val="BodyText1"/>
        <w:numPr>
          <w:ilvl w:val="0"/>
          <w:numId w:val="7"/>
        </w:numPr>
      </w:pPr>
      <w:r>
        <w:t>Kuva</w:t>
      </w:r>
      <w:r w:rsidR="004E5ED1">
        <w:t xml:space="preserve"> (finnish)</w:t>
      </w:r>
    </w:p>
    <w:p w14:paraId="68C49F9E" w14:textId="06F17204" w:rsidR="000E2EE1" w:rsidRDefault="000E2EE1">
      <w:pPr>
        <w:pStyle w:val="BodyText1"/>
        <w:numPr>
          <w:ilvl w:val="0"/>
          <w:numId w:val="7"/>
        </w:numPr>
      </w:pPr>
      <w:r>
        <w:t>Kuvateksti (</w:t>
      </w:r>
      <w:r w:rsidR="004E5ED1">
        <w:t>finnish</w:t>
      </w:r>
      <w:r>
        <w:t>)</w:t>
      </w:r>
    </w:p>
    <w:p w14:paraId="5A2C56F9" w14:textId="77777777" w:rsidR="00DE3E85" w:rsidRDefault="00DE3E85">
      <w:pPr>
        <w:pStyle w:val="BodyText1"/>
        <w:numPr>
          <w:ilvl w:val="0"/>
          <w:numId w:val="7"/>
        </w:numPr>
      </w:pPr>
      <w:r>
        <w:t>References</w:t>
      </w:r>
    </w:p>
    <w:p w14:paraId="721181D8" w14:textId="77777777" w:rsidR="00C43B9B" w:rsidRPr="00C43B9B" w:rsidRDefault="00C43B9B">
      <w:pPr>
        <w:pStyle w:val="BodyText1"/>
        <w:numPr>
          <w:ilvl w:val="0"/>
          <w:numId w:val="7"/>
        </w:numPr>
      </w:pPr>
      <w:r>
        <w:t xml:space="preserve">Taulukko 1 </w:t>
      </w:r>
      <w:r w:rsidRPr="00DE3E85">
        <w:t xml:space="preserve">Table caption </w:t>
      </w:r>
    </w:p>
    <w:p w14:paraId="24AF312F" w14:textId="77777777" w:rsidR="00DE3E85" w:rsidRPr="00DE3E85" w:rsidRDefault="00DE3E85">
      <w:pPr>
        <w:pStyle w:val="BodyText1"/>
        <w:numPr>
          <w:ilvl w:val="0"/>
          <w:numId w:val="7"/>
        </w:numPr>
      </w:pPr>
      <w:r w:rsidRPr="00DE3E85">
        <w:t>Table caption text</w:t>
      </w:r>
    </w:p>
    <w:p w14:paraId="6FFE9956" w14:textId="77777777" w:rsidR="00DE3E85" w:rsidRDefault="00DE3E85">
      <w:pPr>
        <w:pStyle w:val="BodyText1"/>
        <w:numPr>
          <w:ilvl w:val="0"/>
          <w:numId w:val="7"/>
        </w:numPr>
      </w:pPr>
      <w:r w:rsidRPr="00DE3E85">
        <w:t>Table text</w:t>
      </w:r>
    </w:p>
    <w:p w14:paraId="154D5A1A" w14:textId="77777777" w:rsidR="00DE3E85" w:rsidRDefault="00DE3E85">
      <w:pPr>
        <w:pStyle w:val="BodyText1"/>
        <w:numPr>
          <w:ilvl w:val="0"/>
          <w:numId w:val="7"/>
        </w:numPr>
      </w:pPr>
      <w:r>
        <w:t>Thesis footnote</w:t>
      </w:r>
    </w:p>
    <w:p w14:paraId="5386539D" w14:textId="77777777" w:rsidR="00DE3E85" w:rsidRDefault="00DE3E85">
      <w:pPr>
        <w:pStyle w:val="BodyText1"/>
        <w:numPr>
          <w:ilvl w:val="0"/>
          <w:numId w:val="7"/>
        </w:numPr>
      </w:pPr>
      <w:r>
        <w:t>Title</w:t>
      </w:r>
      <w:r w:rsidR="00DE10DC">
        <w:t xml:space="preserve"> </w:t>
      </w:r>
      <w:r>
        <w:t>/</w:t>
      </w:r>
      <w:r w:rsidR="00DE10DC">
        <w:t xml:space="preserve"> </w:t>
      </w:r>
      <w:r w:rsidR="00706E5F" w:rsidRPr="00B4460B">
        <w:t>O</w:t>
      </w:r>
      <w:r w:rsidRPr="00B4460B">
        <w:t>tsikko</w:t>
      </w:r>
    </w:p>
    <w:p w14:paraId="63428267" w14:textId="34B229DE" w:rsidR="00C43B9B" w:rsidRDefault="00C43B9B">
      <w:pPr>
        <w:pStyle w:val="BodyText1"/>
        <w:numPr>
          <w:ilvl w:val="0"/>
          <w:numId w:val="7"/>
        </w:numPr>
      </w:pPr>
      <w:r>
        <w:t>Otsikko  (Heading</w:t>
      </w:r>
      <w:r w:rsidR="004E5ED1">
        <w:t xml:space="preserve"> -</w:t>
      </w:r>
      <w:r>
        <w:t>)</w:t>
      </w:r>
    </w:p>
    <w:p w14:paraId="0991977E" w14:textId="77777777" w:rsidR="00DE3E85" w:rsidRDefault="00457BF0">
      <w:pPr>
        <w:pStyle w:val="BodyText1"/>
        <w:numPr>
          <w:ilvl w:val="0"/>
          <w:numId w:val="7"/>
        </w:numPr>
      </w:pPr>
      <w:r>
        <w:t>Otsikko 1 (</w:t>
      </w:r>
      <w:r w:rsidR="00DE3E85">
        <w:t>Heading 1</w:t>
      </w:r>
      <w:r>
        <w:t>)</w:t>
      </w:r>
    </w:p>
    <w:p w14:paraId="316D69BB" w14:textId="77777777" w:rsidR="00DE3E85" w:rsidRDefault="00457BF0">
      <w:pPr>
        <w:pStyle w:val="BodyText1"/>
        <w:numPr>
          <w:ilvl w:val="0"/>
          <w:numId w:val="7"/>
        </w:numPr>
      </w:pPr>
      <w:r>
        <w:t>Otsikko 2 (</w:t>
      </w:r>
      <w:r w:rsidR="00DE3E85">
        <w:t>Heading 2</w:t>
      </w:r>
      <w:r>
        <w:t>)</w:t>
      </w:r>
    </w:p>
    <w:p w14:paraId="4D7E042C" w14:textId="77777777" w:rsidR="00DE3E85" w:rsidRDefault="00457BF0">
      <w:pPr>
        <w:pStyle w:val="BodyText1"/>
        <w:numPr>
          <w:ilvl w:val="0"/>
          <w:numId w:val="7"/>
        </w:numPr>
      </w:pPr>
      <w:r>
        <w:t>Otsikko 3 (</w:t>
      </w:r>
      <w:r w:rsidR="00DE3E85">
        <w:t>Heading 3</w:t>
      </w:r>
      <w:r>
        <w:t>)</w:t>
      </w:r>
    </w:p>
    <w:p w14:paraId="7672F2A2" w14:textId="77777777" w:rsidR="00DE3E85" w:rsidRDefault="00DE3E85">
      <w:pPr>
        <w:pStyle w:val="BodyText1"/>
        <w:numPr>
          <w:ilvl w:val="0"/>
          <w:numId w:val="7"/>
        </w:numPr>
      </w:pPr>
      <w:r>
        <w:t>TOC 1</w:t>
      </w:r>
    </w:p>
    <w:p w14:paraId="32D32B36" w14:textId="77777777" w:rsidR="00DE3E85" w:rsidRDefault="00DE3E85">
      <w:pPr>
        <w:pStyle w:val="BodyText1"/>
        <w:numPr>
          <w:ilvl w:val="0"/>
          <w:numId w:val="7"/>
        </w:numPr>
      </w:pPr>
      <w:r>
        <w:t>TOC 2</w:t>
      </w:r>
    </w:p>
    <w:p w14:paraId="6A2D81EB" w14:textId="77777777" w:rsidR="00DE3E85" w:rsidRDefault="00DE3E85">
      <w:pPr>
        <w:pStyle w:val="BodyText1"/>
        <w:numPr>
          <w:ilvl w:val="0"/>
          <w:numId w:val="7"/>
        </w:numPr>
      </w:pPr>
      <w:r>
        <w:t>TOC 3</w:t>
      </w:r>
    </w:p>
    <w:p w14:paraId="6EDE0343" w14:textId="77777777" w:rsidR="00DE3E85" w:rsidRDefault="00DE3E85">
      <w:pPr>
        <w:pStyle w:val="BodyText1"/>
        <w:numPr>
          <w:ilvl w:val="0"/>
          <w:numId w:val="7"/>
        </w:numPr>
      </w:pPr>
      <w:r>
        <w:t>TOC Heading</w:t>
      </w:r>
    </w:p>
    <w:p w14:paraId="14EE535D" w14:textId="53848C65" w:rsidR="00F54616" w:rsidRPr="00EB4671" w:rsidRDefault="004E5ED1" w:rsidP="00807ED2">
      <w:pPr>
        <w:pStyle w:val="BodyText2"/>
        <w:rPr>
          <w:rFonts w:eastAsiaTheme="minorHAnsi" w:cstheme="minorHAnsi"/>
          <w:szCs w:val="22"/>
          <w:lang w:val="en-US"/>
        </w:rPr>
      </w:pPr>
      <w:r w:rsidRPr="00EB4671">
        <w:rPr>
          <w:rFonts w:eastAsiaTheme="minorHAnsi" w:cstheme="minorHAnsi"/>
          <w:szCs w:val="22"/>
          <w:lang w:val="en-US"/>
        </w:rPr>
        <w:lastRenderedPageBreak/>
        <w:t xml:space="preserve">The styles are paragraph-specific, i.e. the style applies to text between two hard returns. You can view the style of each paragraph in the styles panel at the top right-hand side of the </w:t>
      </w:r>
      <w:r w:rsidRPr="00EB4671">
        <w:rPr>
          <w:rFonts w:eastAsiaTheme="minorHAnsi" w:cstheme="minorHAnsi"/>
          <w:b/>
          <w:bCs/>
          <w:szCs w:val="22"/>
          <w:lang w:val="en-US"/>
        </w:rPr>
        <w:t>Home</w:t>
      </w:r>
      <w:r w:rsidRPr="00EB4671">
        <w:rPr>
          <w:rFonts w:eastAsiaTheme="minorHAnsi" w:cstheme="minorHAnsi"/>
          <w:szCs w:val="22"/>
          <w:lang w:val="en-US"/>
        </w:rPr>
        <w:t xml:space="preserve"> tab. Change the style of the paragraph by clicking the correct place in the text and select </w:t>
      </w:r>
      <w:r w:rsidRPr="00EB4671">
        <w:rPr>
          <w:rFonts w:eastAsiaTheme="minorHAnsi" w:cstheme="minorHAnsi"/>
          <w:b/>
          <w:bCs/>
          <w:szCs w:val="22"/>
          <w:lang w:val="en-US"/>
        </w:rPr>
        <w:t>Styles</w:t>
      </w:r>
      <w:r w:rsidRPr="00EB4671">
        <w:rPr>
          <w:rFonts w:eastAsiaTheme="minorHAnsi" w:cstheme="minorHAnsi"/>
          <w:szCs w:val="22"/>
          <w:lang w:val="en-US"/>
        </w:rPr>
        <w:t xml:space="preserve"> &gt; select the correct style.</w:t>
      </w:r>
    </w:p>
    <w:p w14:paraId="1F0AE26C" w14:textId="77777777" w:rsidR="004E5ED1" w:rsidRPr="00EB4671" w:rsidRDefault="004E5ED1" w:rsidP="00807ED2">
      <w:pPr>
        <w:pStyle w:val="BodyText2"/>
        <w:rPr>
          <w:lang w:val="en-US"/>
        </w:rPr>
      </w:pPr>
    </w:p>
    <w:p w14:paraId="1600E5EA" w14:textId="6204144D" w:rsidR="00A27745" w:rsidRDefault="004E5ED1" w:rsidP="00F54616">
      <w:pPr>
        <w:pStyle w:val="BodyText1"/>
      </w:pPr>
      <w:r>
        <w:rPr>
          <w:noProof/>
        </w:rPr>
        <w:drawing>
          <wp:inline distT="0" distB="0" distL="0" distR="0" wp14:anchorId="536140F6" wp14:editId="5505FB2B">
            <wp:extent cx="2413000" cy="1169939"/>
            <wp:effectExtent l="0" t="0" r="6350" b="0"/>
            <wp:docPr id="3" name="Picture 1" descr="Styles panel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30017" cy="1178190"/>
                    </a:xfrm>
                    <a:prstGeom prst="rect">
                      <a:avLst/>
                    </a:prstGeom>
                  </pic:spPr>
                </pic:pic>
              </a:graphicData>
            </a:graphic>
          </wp:inline>
        </w:drawing>
      </w:r>
    </w:p>
    <w:p w14:paraId="3B80EE4B" w14:textId="72FC48DF" w:rsidR="00F54616" w:rsidRPr="00F54616" w:rsidRDefault="004E5ED1" w:rsidP="005A31FD">
      <w:pPr>
        <w:pStyle w:val="Figurecaptiontext"/>
      </w:pPr>
      <w:r>
        <w:t>Choosing a right style</w:t>
      </w:r>
    </w:p>
    <w:p w14:paraId="5C427422" w14:textId="164A4B48" w:rsidR="00157DD8" w:rsidRPr="00157DD8" w:rsidRDefault="004E5ED1" w:rsidP="00C77336">
      <w:pPr>
        <w:pStyle w:val="Otsikko3"/>
      </w:pPr>
      <w:bookmarkStart w:id="45" w:name="_Toc115681513"/>
      <w:bookmarkStart w:id="46" w:name="_Toc123047765"/>
      <w:r>
        <w:t>Headings</w:t>
      </w:r>
      <w:bookmarkEnd w:id="45"/>
      <w:bookmarkEnd w:id="46"/>
    </w:p>
    <w:p w14:paraId="08F06FF7" w14:textId="30A6C893" w:rsidR="004E5ED1" w:rsidRPr="00EB4671" w:rsidRDefault="004E5ED1" w:rsidP="004E5ED1">
      <w:pPr>
        <w:pStyle w:val="BodyText1"/>
        <w:rPr>
          <w:lang w:val="en-US"/>
        </w:rPr>
      </w:pPr>
      <w:r w:rsidRPr="00EB4671">
        <w:rPr>
          <w:lang w:val="en-US"/>
        </w:rPr>
        <w:t xml:space="preserve">If you divide a chapter into subsections, there always has to be two. Use </w:t>
      </w:r>
      <w:r w:rsidRPr="00EB4671">
        <w:rPr>
          <w:b/>
          <w:bCs/>
          <w:lang w:val="en-US"/>
        </w:rPr>
        <w:t>Otsikko 1 (Heading 1)</w:t>
      </w:r>
      <w:r w:rsidRPr="00EB4671">
        <w:rPr>
          <w:lang w:val="en-US"/>
        </w:rPr>
        <w:t xml:space="preserve"> as the style for the heading of the whole chapter (X), use </w:t>
      </w:r>
      <w:r w:rsidRPr="00EB4671">
        <w:rPr>
          <w:b/>
          <w:bCs/>
          <w:lang w:val="en-US"/>
        </w:rPr>
        <w:t>Otsikko 2 (Heading 2)</w:t>
      </w:r>
      <w:r w:rsidRPr="00EB4671">
        <w:rPr>
          <w:lang w:val="en-US"/>
        </w:rPr>
        <w:t xml:space="preserve"> as the style of the second-level subsection heading (X.X), and </w:t>
      </w:r>
      <w:r w:rsidRPr="00EB4671">
        <w:rPr>
          <w:b/>
          <w:bCs/>
          <w:lang w:val="en-US"/>
        </w:rPr>
        <w:t xml:space="preserve">Otsikko 3 (Heading 3) </w:t>
      </w:r>
      <w:r w:rsidRPr="00EB4671">
        <w:rPr>
          <w:lang w:val="en-US"/>
        </w:rPr>
        <w:t xml:space="preserve">in third-level subsection headings (X.X.X). </w:t>
      </w:r>
    </w:p>
    <w:p w14:paraId="2810D38F" w14:textId="73FF3AEB" w:rsidR="008520A9" w:rsidRPr="00EB4671" w:rsidRDefault="004E5ED1" w:rsidP="004E5ED1">
      <w:pPr>
        <w:pStyle w:val="BodyText2"/>
        <w:rPr>
          <w:lang w:val="en-US"/>
        </w:rPr>
      </w:pPr>
      <w:r w:rsidRPr="00EB4671">
        <w:rPr>
          <w:lang w:val="en-US"/>
        </w:rPr>
        <w:t>Do not add an empty row above or below headings.</w:t>
      </w:r>
    </w:p>
    <w:p w14:paraId="2890D983" w14:textId="065C69ED" w:rsidR="008520A9" w:rsidRPr="00F37ECD" w:rsidRDefault="008520A9" w:rsidP="001C7B44">
      <w:pPr>
        <w:pStyle w:val="Otsikko3"/>
      </w:pPr>
      <w:bookmarkStart w:id="47" w:name="_Toc123047766"/>
      <w:r w:rsidRPr="00F37ECD">
        <w:t>Normal te</w:t>
      </w:r>
      <w:r w:rsidR="004E5ED1">
        <w:t>xt</w:t>
      </w:r>
      <w:bookmarkEnd w:id="47"/>
    </w:p>
    <w:p w14:paraId="4CE3A8D0" w14:textId="77777777" w:rsidR="004E5ED1" w:rsidRPr="00EB4671" w:rsidRDefault="004E5ED1" w:rsidP="004E5ED1">
      <w:pPr>
        <w:pStyle w:val="BodyText1"/>
        <w:rPr>
          <w:lang w:val="en-US"/>
        </w:rPr>
      </w:pPr>
      <w:r w:rsidRPr="00EB4671">
        <w:rPr>
          <w:lang w:val="en-US"/>
        </w:rPr>
        <w:t xml:space="preserve">In the so-called body text paragraphs, the style is Body Text 1. </w:t>
      </w:r>
    </w:p>
    <w:p w14:paraId="54D00D2D" w14:textId="77777777" w:rsidR="004E5ED1" w:rsidRPr="00EB4671" w:rsidRDefault="004E5ED1" w:rsidP="004E5ED1">
      <w:pPr>
        <w:pStyle w:val="BodyText1"/>
        <w:rPr>
          <w:lang w:val="en-US"/>
        </w:rPr>
      </w:pPr>
      <w:r w:rsidRPr="00EB4671">
        <w:rPr>
          <w:lang w:val="en-US"/>
        </w:rPr>
        <w:t>No empty rows are added between paragraphs.</w:t>
      </w:r>
    </w:p>
    <w:p w14:paraId="7B64BBF5" w14:textId="4A92AB04" w:rsidR="00DE10DC" w:rsidRDefault="004E5ED1" w:rsidP="00B600D8">
      <w:pPr>
        <w:pStyle w:val="CitationLainaus"/>
      </w:pPr>
      <w:r w:rsidRPr="00EB4671">
        <w:rPr>
          <w:b/>
          <w:bCs/>
          <w:lang w:val="en-US"/>
        </w:rPr>
        <w:t>Citation / Lainaus</w:t>
      </w:r>
      <w:r w:rsidRPr="00EB4671">
        <w:rPr>
          <w:lang w:val="en-US"/>
        </w:rPr>
        <w:t xml:space="preserve"> style is used in citations that are longer than two rows, and the right and left margins are indented. </w:t>
      </w:r>
      <w:r>
        <w:t xml:space="preserve">Indented citations do not have quotation marks. </w:t>
      </w:r>
    </w:p>
    <w:p w14:paraId="628B9AD1" w14:textId="19CBA2BB" w:rsidR="0084491D" w:rsidRPr="00F37ECD" w:rsidRDefault="00B600D8" w:rsidP="001C7B44">
      <w:pPr>
        <w:pStyle w:val="Otsikko2"/>
      </w:pPr>
      <w:bookmarkStart w:id="48" w:name="_Toc123047767"/>
      <w:r>
        <w:t>Footnotes</w:t>
      </w:r>
      <w:bookmarkEnd w:id="48"/>
    </w:p>
    <w:p w14:paraId="20BF24A9" w14:textId="49A74508" w:rsidR="00455DE5" w:rsidRPr="00EB4671" w:rsidRDefault="00B600D8" w:rsidP="00F54616">
      <w:pPr>
        <w:pStyle w:val="BodyText1"/>
        <w:rPr>
          <w:lang w:val="en-US"/>
        </w:rPr>
      </w:pPr>
      <w:r w:rsidRPr="00EB4671">
        <w:rPr>
          <w:lang w:val="en-US"/>
        </w:rPr>
        <w:t xml:space="preserve">If your thesis contains footnotes or endnotes, use the style Thesis footnote. Insert footnote: select </w:t>
      </w:r>
      <w:r w:rsidRPr="00EB4671">
        <w:rPr>
          <w:b/>
          <w:bCs/>
          <w:lang w:val="en-US"/>
        </w:rPr>
        <w:t>References</w:t>
      </w:r>
      <w:r w:rsidRPr="00EB4671">
        <w:rPr>
          <w:lang w:val="en-US"/>
        </w:rPr>
        <w:t xml:space="preserve"> &gt; select </w:t>
      </w:r>
      <w:r w:rsidRPr="00EB4671">
        <w:rPr>
          <w:b/>
          <w:bCs/>
          <w:lang w:val="en-US"/>
        </w:rPr>
        <w:t>Insert Footnote</w:t>
      </w:r>
      <w:r w:rsidRPr="00EB4671">
        <w:rPr>
          <w:lang w:val="en-US"/>
        </w:rPr>
        <w:t xml:space="preserve">  or </w:t>
      </w:r>
      <w:r w:rsidRPr="00EB4671">
        <w:rPr>
          <w:b/>
          <w:bCs/>
          <w:lang w:val="en-US"/>
        </w:rPr>
        <w:t>Insert Endnote</w:t>
      </w:r>
      <w:r w:rsidRPr="00EB4671">
        <w:rPr>
          <w:lang w:val="en-US"/>
        </w:rPr>
        <w:t>.</w:t>
      </w:r>
    </w:p>
    <w:p w14:paraId="5FEE2DFA" w14:textId="77777777" w:rsidR="00F54616" w:rsidRPr="00EB4671" w:rsidRDefault="00F54616" w:rsidP="00807ED2">
      <w:pPr>
        <w:pStyle w:val="BodyText2"/>
        <w:rPr>
          <w:lang w:val="en-US"/>
        </w:rPr>
      </w:pPr>
    </w:p>
    <w:p w14:paraId="4F66ADB4" w14:textId="1A81039A" w:rsidR="007B354E" w:rsidRDefault="00B600D8" w:rsidP="00F54616">
      <w:pPr>
        <w:pStyle w:val="BodyText1"/>
      </w:pPr>
      <w:r>
        <w:rPr>
          <w:noProof/>
        </w:rPr>
        <w:drawing>
          <wp:inline distT="0" distB="0" distL="0" distR="0" wp14:anchorId="59FDBBDF" wp14:editId="761D472E">
            <wp:extent cx="2209800" cy="1169514"/>
            <wp:effectExtent l="0" t="0" r="0" b="0"/>
            <wp:docPr id="6" name="Picture 6" descr="Insert Footnote and Insert Endnote icons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note.PNG"/>
                    <pic:cNvPicPr/>
                  </pic:nvPicPr>
                  <pic:blipFill>
                    <a:blip r:embed="rId16">
                      <a:extLst>
                        <a:ext uri="{28A0092B-C50C-407E-A947-70E740481C1C}">
                          <a14:useLocalDpi xmlns:a14="http://schemas.microsoft.com/office/drawing/2010/main" val="0"/>
                        </a:ext>
                      </a:extLst>
                    </a:blip>
                    <a:stretch>
                      <a:fillRect/>
                    </a:stretch>
                  </pic:blipFill>
                  <pic:spPr>
                    <a:xfrm>
                      <a:off x="0" y="0"/>
                      <a:ext cx="2249743" cy="1190654"/>
                    </a:xfrm>
                    <a:prstGeom prst="rect">
                      <a:avLst/>
                    </a:prstGeom>
                  </pic:spPr>
                </pic:pic>
              </a:graphicData>
            </a:graphic>
          </wp:inline>
        </w:drawing>
      </w:r>
    </w:p>
    <w:p w14:paraId="3122C316" w14:textId="60783D51" w:rsidR="00F54616" w:rsidRPr="00F54616" w:rsidRDefault="002420CF" w:rsidP="005A31FD">
      <w:pPr>
        <w:pStyle w:val="Figurecaptiontext"/>
      </w:pPr>
      <w:r>
        <w:t>Inserting an endnote</w:t>
      </w:r>
    </w:p>
    <w:p w14:paraId="0C1E7EDB" w14:textId="2388DA3B" w:rsidR="00455DE5" w:rsidRPr="00F37ECD" w:rsidRDefault="00B600D8" w:rsidP="001C7B44">
      <w:pPr>
        <w:pStyle w:val="Otsikko2"/>
      </w:pPr>
      <w:bookmarkStart w:id="49" w:name="_Toc123047768"/>
      <w:r>
        <w:lastRenderedPageBreak/>
        <w:t>Tables</w:t>
      </w:r>
      <w:bookmarkEnd w:id="49"/>
    </w:p>
    <w:p w14:paraId="08F53E9A" w14:textId="43357B5B" w:rsidR="00090436" w:rsidRPr="00F37ECD" w:rsidRDefault="00B600D8" w:rsidP="001C7B44">
      <w:pPr>
        <w:pStyle w:val="Otsikko3"/>
      </w:pPr>
      <w:bookmarkStart w:id="50" w:name="_Toc123047769"/>
      <w:r>
        <w:t>Table formatting</w:t>
      </w:r>
      <w:bookmarkEnd w:id="50"/>
    </w:p>
    <w:p w14:paraId="479117DF" w14:textId="77777777" w:rsidR="00B600D8" w:rsidRPr="00EB4671" w:rsidRDefault="00B600D8" w:rsidP="00B600D8">
      <w:pPr>
        <w:pStyle w:val="BodyText1"/>
        <w:rPr>
          <w:lang w:val="en-US"/>
        </w:rPr>
      </w:pPr>
      <w:r w:rsidRPr="00EB4671">
        <w:rPr>
          <w:lang w:val="en-US"/>
        </w:rPr>
        <w:t>Place a large table on the same page whenever possible. Remember to add the header row (see instructions in the next subsection).</w:t>
      </w:r>
    </w:p>
    <w:p w14:paraId="244D8F85" w14:textId="77777777" w:rsidR="00B600D8" w:rsidRPr="00EB4671" w:rsidRDefault="00B600D8" w:rsidP="00B600D8">
      <w:pPr>
        <w:pStyle w:val="BodyText2"/>
        <w:rPr>
          <w:lang w:val="en-US"/>
        </w:rPr>
      </w:pPr>
      <w:r w:rsidRPr="00EB4671">
        <w:rPr>
          <w:lang w:val="en-US"/>
        </w:rPr>
        <w:t>The tables have to be indented to the same level as the body text, so that the left-hand side of the table and text are aligned. They must not cross into the margin. However, if the table is so large that it will not fit on the page when indented, it has to be formatted by hand or centred.</w:t>
      </w:r>
    </w:p>
    <w:p w14:paraId="4685B91E" w14:textId="3C368171" w:rsidR="00EC65FF" w:rsidRPr="00EB4671" w:rsidRDefault="00B600D8" w:rsidP="003A38A7">
      <w:pPr>
        <w:pStyle w:val="BodyText2"/>
        <w:rPr>
          <w:lang w:val="en-US"/>
        </w:rPr>
      </w:pPr>
      <w:r w:rsidRPr="00EB4671">
        <w:rPr>
          <w:lang w:val="en-US"/>
        </w:rPr>
        <w:t xml:space="preserve">If the table is wide, you can also consider turning the page so that it is horizontal. To do this, add section break from the </w:t>
      </w:r>
      <w:r w:rsidRPr="00EB4671">
        <w:rPr>
          <w:b/>
          <w:bCs/>
          <w:lang w:val="en-US"/>
        </w:rPr>
        <w:t>Layout</w:t>
      </w:r>
      <w:r w:rsidRPr="00EB4671">
        <w:rPr>
          <w:lang w:val="en-US"/>
        </w:rPr>
        <w:t xml:space="preserve"> tab &gt; </w:t>
      </w:r>
      <w:r w:rsidRPr="00EB4671">
        <w:rPr>
          <w:b/>
          <w:bCs/>
          <w:lang w:val="en-US"/>
        </w:rPr>
        <w:t>Breaks</w:t>
      </w:r>
      <w:r w:rsidRPr="00EB4671">
        <w:rPr>
          <w:lang w:val="en-US"/>
        </w:rPr>
        <w:t xml:space="preserve"> &gt; </w:t>
      </w:r>
      <w:r w:rsidRPr="00EB4671">
        <w:rPr>
          <w:b/>
          <w:bCs/>
          <w:lang w:val="en-US"/>
        </w:rPr>
        <w:t>Next Page</w:t>
      </w:r>
      <w:r w:rsidRPr="00EB4671">
        <w:rPr>
          <w:lang w:val="en-US"/>
        </w:rPr>
        <w:t xml:space="preserve"> on the both sides of the table and change the orientation of the table page to horizontal from the </w:t>
      </w:r>
      <w:r w:rsidRPr="00EB4671">
        <w:rPr>
          <w:b/>
          <w:bCs/>
          <w:lang w:val="en-US"/>
        </w:rPr>
        <w:t>Layout</w:t>
      </w:r>
      <w:r w:rsidRPr="00EB4671">
        <w:rPr>
          <w:lang w:val="en-US"/>
        </w:rPr>
        <w:t xml:space="preserve"> menu &gt; </w:t>
      </w:r>
      <w:r w:rsidRPr="00EB4671">
        <w:rPr>
          <w:b/>
          <w:bCs/>
          <w:lang w:val="en-US"/>
        </w:rPr>
        <w:t>Orientation</w:t>
      </w:r>
      <w:r w:rsidRPr="00EB4671">
        <w:rPr>
          <w:lang w:val="en-US"/>
        </w:rPr>
        <w:t>. Avoid formatting where a thick line borders each cell of the table.</w:t>
      </w:r>
      <w:r w:rsidR="00EC65FF" w:rsidRPr="00EB4671">
        <w:rPr>
          <w:lang w:val="en-US"/>
        </w:rPr>
        <w:t xml:space="preserve"> </w:t>
      </w:r>
    </w:p>
    <w:p w14:paraId="131B88CC" w14:textId="0B038751" w:rsidR="006911C2" w:rsidRPr="00EB4671" w:rsidRDefault="00B600D8" w:rsidP="0018174A">
      <w:pPr>
        <w:pStyle w:val="Otsikko3"/>
        <w:rPr>
          <w:lang w:val="en-US"/>
        </w:rPr>
      </w:pPr>
      <w:bookmarkStart w:id="51" w:name="_Toc115681518"/>
      <w:bookmarkStart w:id="52" w:name="_Toc123047770"/>
      <w:r w:rsidRPr="00EB4671">
        <w:rPr>
          <w:lang w:val="en-US"/>
        </w:rPr>
        <w:t>Add a table and a header row</w:t>
      </w:r>
      <w:bookmarkEnd w:id="51"/>
      <w:bookmarkEnd w:id="52"/>
    </w:p>
    <w:p w14:paraId="26D6FFF8" w14:textId="77777777" w:rsidR="00B600D8" w:rsidRPr="00EB4671" w:rsidRDefault="00B600D8" w:rsidP="00B600D8">
      <w:pPr>
        <w:pStyle w:val="Kuva"/>
        <w:rPr>
          <w:noProof w:val="0"/>
          <w:lang w:val="en-US"/>
        </w:rPr>
      </w:pPr>
      <w:r w:rsidRPr="00EB4671">
        <w:rPr>
          <w:noProof w:val="0"/>
          <w:lang w:val="en-US"/>
        </w:rPr>
        <w:t xml:space="preserve">Add a table by selecting </w:t>
      </w:r>
      <w:r w:rsidRPr="00EB4671">
        <w:rPr>
          <w:b/>
          <w:bCs/>
          <w:noProof w:val="0"/>
          <w:lang w:val="en-US"/>
        </w:rPr>
        <w:t>Insert</w:t>
      </w:r>
      <w:r w:rsidRPr="00EB4671">
        <w:rPr>
          <w:noProof w:val="0"/>
          <w:lang w:val="en-US"/>
        </w:rPr>
        <w:t xml:space="preserve"> &gt; </w:t>
      </w:r>
      <w:r w:rsidRPr="00EB4671">
        <w:rPr>
          <w:b/>
          <w:bCs/>
          <w:noProof w:val="0"/>
          <w:lang w:val="en-US"/>
        </w:rPr>
        <w:t>Table</w:t>
      </w:r>
      <w:r w:rsidRPr="00EB4671">
        <w:rPr>
          <w:noProof w:val="0"/>
          <w:lang w:val="en-US"/>
        </w:rPr>
        <w:t xml:space="preserve">. It is important for accessibility that you do not add the table to the document as a picture but create it with the table tools. </w:t>
      </w:r>
    </w:p>
    <w:p w14:paraId="21F8682C" w14:textId="77777777" w:rsidR="00B600D8" w:rsidRPr="00EB4671" w:rsidRDefault="00B600D8" w:rsidP="00B600D8">
      <w:pPr>
        <w:pStyle w:val="BodyText2"/>
        <w:rPr>
          <w:noProof/>
          <w:lang w:val="en-US"/>
        </w:rPr>
      </w:pPr>
      <w:r w:rsidRPr="00EB4671">
        <w:rPr>
          <w:lang w:val="en-US"/>
        </w:rPr>
        <w:t xml:space="preserve">It is essential for accessibility that the table has a header row. Add a header row for your table: click the top row of the table and </w:t>
      </w:r>
      <w:r w:rsidRPr="00EB4671">
        <w:rPr>
          <w:b/>
          <w:bCs/>
          <w:lang w:val="en-US"/>
        </w:rPr>
        <w:t>Table Tools</w:t>
      </w:r>
      <w:r w:rsidRPr="00EB4671">
        <w:rPr>
          <w:lang w:val="en-US"/>
        </w:rPr>
        <w:t xml:space="preserve"> becomes visible in the top panel. Select </w:t>
      </w:r>
      <w:r w:rsidRPr="00EB4671">
        <w:rPr>
          <w:b/>
          <w:bCs/>
          <w:lang w:val="en-US"/>
        </w:rPr>
        <w:t>Layout</w:t>
      </w:r>
      <w:r w:rsidRPr="00EB4671">
        <w:rPr>
          <w:lang w:val="en-US"/>
        </w:rPr>
        <w:t xml:space="preserve"> &gt; select </w:t>
      </w:r>
      <w:r w:rsidRPr="00EB4671">
        <w:rPr>
          <w:b/>
          <w:bCs/>
          <w:lang w:val="en-US"/>
        </w:rPr>
        <w:t>Repeat Header Row</w:t>
      </w:r>
      <w:r w:rsidRPr="00EB4671">
        <w:rPr>
          <w:lang w:val="en-US"/>
        </w:rPr>
        <w:t>s. This way, the header row is repeated if the table is divided to multiple pages.</w:t>
      </w:r>
      <w:r w:rsidRPr="00EB4671">
        <w:rPr>
          <w:noProof/>
          <w:lang w:val="en-US"/>
        </w:rPr>
        <w:t xml:space="preserve"> </w:t>
      </w:r>
    </w:p>
    <w:p w14:paraId="118CFAEA" w14:textId="0D4EC56C" w:rsidR="00157DD8" w:rsidRDefault="00B600D8" w:rsidP="00B600D8">
      <w:pPr>
        <w:pStyle w:val="BodyText2"/>
        <w:ind w:firstLine="0"/>
      </w:pPr>
      <w:r>
        <w:rPr>
          <w:noProof/>
        </w:rPr>
        <w:drawing>
          <wp:inline distT="0" distB="0" distL="0" distR="0" wp14:anchorId="0E7286FF" wp14:editId="082EBB1A">
            <wp:extent cx="4363200" cy="1490400"/>
            <wp:effectExtent l="0" t="0" r="0" b="0"/>
            <wp:docPr id="7" name="Picture 7" descr="Repeat Header Rows selection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peat.PNG"/>
                    <pic:cNvPicPr/>
                  </pic:nvPicPr>
                  <pic:blipFill>
                    <a:blip r:embed="rId17">
                      <a:extLst>
                        <a:ext uri="{28A0092B-C50C-407E-A947-70E740481C1C}">
                          <a14:useLocalDpi xmlns:a14="http://schemas.microsoft.com/office/drawing/2010/main" val="0"/>
                        </a:ext>
                      </a:extLst>
                    </a:blip>
                    <a:stretch>
                      <a:fillRect/>
                    </a:stretch>
                  </pic:blipFill>
                  <pic:spPr>
                    <a:xfrm>
                      <a:off x="0" y="0"/>
                      <a:ext cx="4363200" cy="1490400"/>
                    </a:xfrm>
                    <a:prstGeom prst="rect">
                      <a:avLst/>
                    </a:prstGeom>
                  </pic:spPr>
                </pic:pic>
              </a:graphicData>
            </a:graphic>
          </wp:inline>
        </w:drawing>
      </w:r>
    </w:p>
    <w:p w14:paraId="68828AA5" w14:textId="57268D35" w:rsidR="00F54616" w:rsidRPr="00F54616" w:rsidRDefault="002420CF" w:rsidP="005A31FD">
      <w:pPr>
        <w:pStyle w:val="Figurecaptiontext"/>
      </w:pPr>
      <w:r>
        <w:t>Adding a header row</w:t>
      </w:r>
    </w:p>
    <w:p w14:paraId="730DB926" w14:textId="7E5DCB7B" w:rsidR="00455DE5" w:rsidRPr="00EB4671" w:rsidRDefault="00B600D8" w:rsidP="00FE0FBB">
      <w:pPr>
        <w:pStyle w:val="BodyText2"/>
        <w:rPr>
          <w:lang w:val="en-US"/>
        </w:rPr>
      </w:pPr>
      <w:r w:rsidRPr="00EB4671">
        <w:rPr>
          <w:lang w:val="en-US"/>
        </w:rPr>
        <w:t>Avoid using merged cells. Finally, make sure that the contents are in the correct order in the table columns: put the cursor in the first cell of the table and move from one cell to the next with the tabulator key.</w:t>
      </w:r>
    </w:p>
    <w:p w14:paraId="7084E581" w14:textId="5DA8FD89" w:rsidR="00C212D4" w:rsidRPr="00F37ECD" w:rsidRDefault="00B600D8" w:rsidP="001C7B44">
      <w:pPr>
        <w:pStyle w:val="Otsikko3"/>
      </w:pPr>
      <w:bookmarkStart w:id="53" w:name="_Toc115681519"/>
      <w:bookmarkStart w:id="54" w:name="_Toc123047771"/>
      <w:r>
        <w:t>Add heading to the table</w:t>
      </w:r>
      <w:bookmarkEnd w:id="53"/>
      <w:bookmarkEnd w:id="54"/>
      <w:r w:rsidRPr="00F37ECD">
        <w:t xml:space="preserve"> </w:t>
      </w:r>
    </w:p>
    <w:p w14:paraId="76F2434A" w14:textId="77777777" w:rsidR="00B600D8" w:rsidRPr="00EB4671" w:rsidRDefault="00B600D8" w:rsidP="00B600D8">
      <w:pPr>
        <w:pStyle w:val="BodyText1"/>
        <w:rPr>
          <w:lang w:val="en-US"/>
        </w:rPr>
      </w:pPr>
      <w:r w:rsidRPr="00EB4671">
        <w:rPr>
          <w:lang w:val="en-US"/>
        </w:rPr>
        <w:t xml:space="preserve">All tables are given a heading. The heading is placed above the table </w:t>
      </w:r>
    </w:p>
    <w:p w14:paraId="02A12FE4" w14:textId="5E8C74BC" w:rsidR="00B600D8" w:rsidRPr="00EB4671" w:rsidRDefault="00B600D8" w:rsidP="00B600D8">
      <w:pPr>
        <w:pStyle w:val="BodyText1"/>
        <w:rPr>
          <w:lang w:val="en-US"/>
        </w:rPr>
      </w:pPr>
      <w:r w:rsidRPr="00EB4671">
        <w:rPr>
          <w:lang w:val="en-US"/>
        </w:rPr>
        <w:lastRenderedPageBreak/>
        <w:t xml:space="preserve">Create a heading for the table: place the cursor on top of the table and right-click the icon that appears in the left top corner &gt; select </w:t>
      </w:r>
      <w:r w:rsidRPr="00EB4671">
        <w:rPr>
          <w:b/>
          <w:bCs/>
          <w:lang w:val="en-US"/>
        </w:rPr>
        <w:t>Insert Caption</w:t>
      </w:r>
      <w:r w:rsidRPr="00EB4671">
        <w:rPr>
          <w:lang w:val="en-US"/>
        </w:rPr>
        <w:t xml:space="preserve"> &gt; select </w:t>
      </w:r>
      <w:r w:rsidRPr="00EB4671">
        <w:rPr>
          <w:b/>
          <w:bCs/>
          <w:lang w:val="en-US"/>
        </w:rPr>
        <w:t>Table</w:t>
      </w:r>
      <w:r w:rsidRPr="00EB4671">
        <w:rPr>
          <w:lang w:val="en-US"/>
        </w:rPr>
        <w:t xml:space="preserve"> as the </w:t>
      </w:r>
      <w:r w:rsidRPr="00EB4671">
        <w:rPr>
          <w:b/>
          <w:bCs/>
          <w:lang w:val="en-US"/>
        </w:rPr>
        <w:t>Label</w:t>
      </w:r>
      <w:r w:rsidRPr="00EB4671">
        <w:rPr>
          <w:lang w:val="en-US"/>
        </w:rPr>
        <w:t xml:space="preserve"> &gt; add the heading. Leave Table X as an identifier to the beginning &gt; select </w:t>
      </w:r>
      <w:r w:rsidRPr="00EB4671">
        <w:rPr>
          <w:b/>
          <w:bCs/>
          <w:lang w:val="en-US"/>
        </w:rPr>
        <w:t>Above Selected Item</w:t>
      </w:r>
      <w:r w:rsidRPr="00EB4671">
        <w:rPr>
          <w:lang w:val="en-US"/>
        </w:rPr>
        <w:t xml:space="preserve"> from </w:t>
      </w:r>
      <w:r w:rsidRPr="00EB4671">
        <w:rPr>
          <w:b/>
          <w:bCs/>
          <w:lang w:val="en-US"/>
        </w:rPr>
        <w:t>Position</w:t>
      </w:r>
      <w:r w:rsidRPr="00EB4671">
        <w:rPr>
          <w:lang w:val="en-US"/>
        </w:rPr>
        <w:t xml:space="preserve">. </w:t>
      </w:r>
    </w:p>
    <w:p w14:paraId="4D672AA9" w14:textId="77777777" w:rsidR="00B600D8" w:rsidRPr="00EB4671" w:rsidRDefault="00B600D8" w:rsidP="00B600D8">
      <w:pPr>
        <w:pStyle w:val="BodyText2"/>
        <w:rPr>
          <w:lang w:val="en-US"/>
        </w:rPr>
      </w:pPr>
    </w:p>
    <w:p w14:paraId="08385459" w14:textId="2669714A" w:rsidR="00546DA8" w:rsidRDefault="00DA2747" w:rsidP="00B600D8">
      <w:pPr>
        <w:pStyle w:val="BodyText1"/>
      </w:pPr>
      <w:r>
        <w:rPr>
          <w:noProof/>
        </w:rPr>
        <w:drawing>
          <wp:inline distT="0" distB="0" distL="0" distR="0" wp14:anchorId="331FD083" wp14:editId="6A89F6F4">
            <wp:extent cx="2307772" cy="3639395"/>
            <wp:effectExtent l="0" t="0" r="0" b="0"/>
            <wp:docPr id="13" name="Picture 13" descr="Insert Caption functionality in table menu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ion.PNG"/>
                    <pic:cNvPicPr/>
                  </pic:nvPicPr>
                  <pic:blipFill>
                    <a:blip r:embed="rId18">
                      <a:extLst>
                        <a:ext uri="{28A0092B-C50C-407E-A947-70E740481C1C}">
                          <a14:useLocalDpi xmlns:a14="http://schemas.microsoft.com/office/drawing/2010/main" val="0"/>
                        </a:ext>
                      </a:extLst>
                    </a:blip>
                    <a:stretch>
                      <a:fillRect/>
                    </a:stretch>
                  </pic:blipFill>
                  <pic:spPr>
                    <a:xfrm>
                      <a:off x="0" y="0"/>
                      <a:ext cx="2324521" cy="3665809"/>
                    </a:xfrm>
                    <a:prstGeom prst="rect">
                      <a:avLst/>
                    </a:prstGeom>
                  </pic:spPr>
                </pic:pic>
              </a:graphicData>
            </a:graphic>
          </wp:inline>
        </w:drawing>
      </w:r>
    </w:p>
    <w:p w14:paraId="362BFA47" w14:textId="29DC50F5" w:rsidR="00DA2747" w:rsidRPr="00EB4671" w:rsidRDefault="00DA2747" w:rsidP="005A31FD">
      <w:pPr>
        <w:pStyle w:val="Figurecaptiontext"/>
        <w:rPr>
          <w:lang w:val="en-US"/>
        </w:rPr>
      </w:pPr>
      <w:r w:rsidRPr="00EB4671">
        <w:rPr>
          <w:lang w:val="en-US"/>
        </w:rPr>
        <w:t>Adding a heading to the table</w:t>
      </w:r>
    </w:p>
    <w:p w14:paraId="74089C0B" w14:textId="49687F2A" w:rsidR="00F703D8" w:rsidRPr="00EB4671" w:rsidRDefault="00DA2747" w:rsidP="00F54616">
      <w:pPr>
        <w:pStyle w:val="BodyText1"/>
        <w:rPr>
          <w:lang w:val="en-US"/>
        </w:rPr>
      </w:pPr>
      <w:r w:rsidRPr="00EB4671">
        <w:rPr>
          <w:lang w:val="en-US"/>
        </w:rPr>
        <w:t xml:space="preserve">Finally, make sure that you have used </w:t>
      </w:r>
      <w:r w:rsidRPr="00EB4671">
        <w:rPr>
          <w:b/>
          <w:bCs/>
          <w:lang w:val="en-US"/>
        </w:rPr>
        <w:t>Table caption style</w:t>
      </w:r>
      <w:r w:rsidRPr="00EB4671">
        <w:rPr>
          <w:lang w:val="en-US"/>
        </w:rPr>
        <w:t xml:space="preserve"> in the table heading and </w:t>
      </w:r>
      <w:r w:rsidRPr="00EB4671">
        <w:rPr>
          <w:b/>
          <w:bCs/>
          <w:lang w:val="en-US"/>
        </w:rPr>
        <w:t>Table text style</w:t>
      </w:r>
      <w:r w:rsidRPr="00EB4671">
        <w:rPr>
          <w:lang w:val="en-US"/>
        </w:rPr>
        <w:t xml:space="preserve"> in the table text.</w:t>
      </w:r>
    </w:p>
    <w:p w14:paraId="0957374E" w14:textId="1746AEA1" w:rsidR="00AE7507" w:rsidRPr="00EB4671" w:rsidRDefault="006D6797" w:rsidP="00EB7827">
      <w:pPr>
        <w:pStyle w:val="Otsikko3"/>
        <w:rPr>
          <w:lang w:val="en-US"/>
        </w:rPr>
      </w:pPr>
      <w:bookmarkStart w:id="55" w:name="_Toc115681520"/>
      <w:bookmarkStart w:id="56" w:name="_Toc123047772"/>
      <w:r w:rsidRPr="00EB4671">
        <w:rPr>
          <w:lang w:val="en-US"/>
        </w:rPr>
        <w:t>Add caption text to the table</w:t>
      </w:r>
      <w:bookmarkEnd w:id="55"/>
      <w:bookmarkEnd w:id="56"/>
    </w:p>
    <w:p w14:paraId="71F14EA0" w14:textId="46B1B5C3" w:rsidR="00A60CCD" w:rsidRPr="00EB4671" w:rsidRDefault="006D6797" w:rsidP="00F54616">
      <w:pPr>
        <w:pStyle w:val="BodyText1"/>
        <w:rPr>
          <w:lang w:val="en-US"/>
        </w:rPr>
      </w:pPr>
      <w:r w:rsidRPr="00EB4671">
        <w:rPr>
          <w:lang w:val="en-US"/>
        </w:rPr>
        <w:t xml:space="preserve">The table should be understandable without the reader having to read other text. However, if the table needs a caption text to support understanding, you can add it between the heading and the table itself. The style is </w:t>
      </w:r>
      <w:r w:rsidRPr="00EB4671">
        <w:rPr>
          <w:b/>
          <w:bCs/>
          <w:lang w:val="en-US"/>
        </w:rPr>
        <w:t>Table caption text</w:t>
      </w:r>
      <w:r w:rsidRPr="00EB4671">
        <w:rPr>
          <w:lang w:val="en-US"/>
        </w:rPr>
        <w:t>. In the table cation text, you can, for example, explain the entries in the table for the part that you can assume they are unfamiliar to the reader</w:t>
      </w:r>
      <w:r w:rsidR="006F2254" w:rsidRPr="00EB4671">
        <w:rPr>
          <w:lang w:val="en-US"/>
        </w:rPr>
        <w:t xml:space="preserve">. </w:t>
      </w:r>
    </w:p>
    <w:p w14:paraId="51623F2B" w14:textId="2901E453" w:rsidR="00680BD1" w:rsidRPr="00467075" w:rsidRDefault="00DA2747" w:rsidP="00DE7A66">
      <w:pPr>
        <w:pStyle w:val="TableCaption"/>
      </w:pPr>
      <w:r w:rsidRPr="00EB4671">
        <w:rPr>
          <w:lang w:val="en-US"/>
        </w:rPr>
        <w:t xml:space="preserve">The table title appears above the table. In an English-language document, use </w:t>
      </w:r>
      <w:r w:rsidRPr="00EB4671">
        <w:rPr>
          <w:b/>
          <w:bCs/>
          <w:lang w:val="en-US"/>
        </w:rPr>
        <w:t xml:space="preserve">Table Caption </w:t>
      </w:r>
      <w:r w:rsidRPr="00EB4671">
        <w:rPr>
          <w:lang w:val="en-US"/>
        </w:rPr>
        <w:t xml:space="preserve">as the style. </w:t>
      </w:r>
      <w:r w:rsidRPr="00DA2747">
        <w:t>The number comes automatically.</w:t>
      </w:r>
    </w:p>
    <w:p w14:paraId="411E35F4" w14:textId="5E3D6243" w:rsidR="006F2254" w:rsidRPr="00EB4671" w:rsidRDefault="00DA2747" w:rsidP="006F2254">
      <w:pPr>
        <w:pStyle w:val="Tablecaptiontext"/>
        <w:rPr>
          <w:lang w:val="en-US"/>
        </w:rPr>
      </w:pPr>
      <w:r w:rsidRPr="00EB4671">
        <w:rPr>
          <w:lang w:val="en-US"/>
        </w:rPr>
        <w:t xml:space="preserve">The explanatory text is written here. Use the style </w:t>
      </w:r>
      <w:r w:rsidRPr="00EB4671">
        <w:rPr>
          <w:b/>
          <w:bCs/>
          <w:lang w:val="en-US"/>
        </w:rPr>
        <w:t>Table caption text</w:t>
      </w:r>
    </w:p>
    <w:tbl>
      <w:tblPr>
        <w:tblW w:w="0" w:type="auto"/>
        <w:tblLook w:val="04A0" w:firstRow="1" w:lastRow="0" w:firstColumn="1" w:lastColumn="0" w:noHBand="0" w:noVBand="1"/>
      </w:tblPr>
      <w:tblGrid>
        <w:gridCol w:w="2123"/>
        <w:gridCol w:w="2124"/>
        <w:gridCol w:w="2124"/>
        <w:gridCol w:w="2124"/>
      </w:tblGrid>
      <w:tr w:rsidR="00AE7507" w:rsidRPr="00F37ECD" w14:paraId="2291C2E5" w14:textId="77777777" w:rsidTr="00546DA8">
        <w:trPr>
          <w:tblHeader/>
        </w:trPr>
        <w:tc>
          <w:tcPr>
            <w:tcW w:w="2123" w:type="dxa"/>
            <w:tcBorders>
              <w:top w:val="single" w:sz="4" w:space="0" w:color="auto"/>
              <w:bottom w:val="single" w:sz="4" w:space="0" w:color="auto"/>
            </w:tcBorders>
            <w:shd w:val="clear" w:color="auto" w:fill="EEECE1" w:themeFill="background2"/>
          </w:tcPr>
          <w:p w14:paraId="3F08A99B" w14:textId="77777777" w:rsidR="00AE7507" w:rsidRPr="00EB4671" w:rsidRDefault="00AE7507" w:rsidP="00B332B8">
            <w:pPr>
              <w:spacing w:line="240" w:lineRule="auto"/>
              <w:rPr>
                <w:rFonts w:ascii="Arial" w:hAnsi="Arial" w:cs="Arial"/>
                <w:sz w:val="20"/>
                <w:lang w:val="en-US"/>
              </w:rPr>
            </w:pPr>
          </w:p>
        </w:tc>
        <w:tc>
          <w:tcPr>
            <w:tcW w:w="2124" w:type="dxa"/>
            <w:tcBorders>
              <w:top w:val="single" w:sz="4" w:space="0" w:color="auto"/>
              <w:bottom w:val="single" w:sz="4" w:space="0" w:color="auto"/>
            </w:tcBorders>
            <w:shd w:val="clear" w:color="auto" w:fill="EEECE1" w:themeFill="background2"/>
          </w:tcPr>
          <w:p w14:paraId="4A5F8297" w14:textId="77777777" w:rsidR="00AE7507" w:rsidRPr="00F37ECD" w:rsidRDefault="000A3A05" w:rsidP="00B332B8">
            <w:pPr>
              <w:spacing w:line="240" w:lineRule="auto"/>
              <w:jc w:val="center"/>
              <w:rPr>
                <w:rFonts w:ascii="Arial" w:hAnsi="Arial" w:cs="Arial"/>
                <w:b/>
                <w:sz w:val="20"/>
                <w:lang w:val="fi-FI"/>
              </w:rPr>
            </w:pPr>
            <w:r>
              <w:rPr>
                <w:rFonts w:ascii="Arial" w:hAnsi="Arial" w:cs="Arial"/>
                <w:b/>
                <w:sz w:val="20"/>
                <w:lang w:val="fi-FI"/>
              </w:rPr>
              <w:t>Malli</w:t>
            </w:r>
            <w:r w:rsidR="00AE7507" w:rsidRPr="00F37ECD">
              <w:rPr>
                <w:rFonts w:ascii="Arial" w:hAnsi="Arial" w:cs="Arial"/>
                <w:b/>
                <w:sz w:val="20"/>
                <w:lang w:val="fi-FI"/>
              </w:rPr>
              <w:t xml:space="preserve"> I</w:t>
            </w:r>
          </w:p>
        </w:tc>
        <w:tc>
          <w:tcPr>
            <w:tcW w:w="2124" w:type="dxa"/>
            <w:tcBorders>
              <w:top w:val="single" w:sz="4" w:space="0" w:color="auto"/>
              <w:bottom w:val="single" w:sz="4" w:space="0" w:color="auto"/>
            </w:tcBorders>
            <w:shd w:val="clear" w:color="auto" w:fill="EEECE1" w:themeFill="background2"/>
          </w:tcPr>
          <w:p w14:paraId="4D21A82E" w14:textId="77777777" w:rsidR="00AE7507" w:rsidRPr="00F37ECD" w:rsidRDefault="000A3A05" w:rsidP="00B332B8">
            <w:pPr>
              <w:spacing w:line="240" w:lineRule="auto"/>
              <w:jc w:val="center"/>
              <w:rPr>
                <w:rFonts w:ascii="Arial" w:hAnsi="Arial" w:cs="Arial"/>
                <w:b/>
                <w:sz w:val="20"/>
                <w:lang w:val="fi-FI"/>
              </w:rPr>
            </w:pPr>
            <w:r>
              <w:rPr>
                <w:rFonts w:ascii="Arial" w:hAnsi="Arial" w:cs="Arial"/>
                <w:b/>
                <w:sz w:val="20"/>
                <w:lang w:val="fi-FI"/>
              </w:rPr>
              <w:t>Malli</w:t>
            </w:r>
            <w:r w:rsidRPr="00F37ECD">
              <w:rPr>
                <w:rFonts w:ascii="Arial" w:hAnsi="Arial" w:cs="Arial"/>
                <w:b/>
                <w:sz w:val="20"/>
                <w:lang w:val="fi-FI"/>
              </w:rPr>
              <w:t xml:space="preserve"> </w:t>
            </w:r>
            <w:r w:rsidR="00AE7507" w:rsidRPr="00F37ECD">
              <w:rPr>
                <w:rFonts w:ascii="Arial" w:hAnsi="Arial" w:cs="Arial"/>
                <w:b/>
                <w:sz w:val="20"/>
                <w:lang w:val="fi-FI"/>
              </w:rPr>
              <w:t>II</w:t>
            </w:r>
          </w:p>
        </w:tc>
        <w:tc>
          <w:tcPr>
            <w:tcW w:w="2124" w:type="dxa"/>
            <w:tcBorders>
              <w:top w:val="single" w:sz="4" w:space="0" w:color="auto"/>
              <w:bottom w:val="single" w:sz="4" w:space="0" w:color="auto"/>
            </w:tcBorders>
            <w:shd w:val="clear" w:color="auto" w:fill="EEECE1" w:themeFill="background2"/>
          </w:tcPr>
          <w:p w14:paraId="1F3DD7F0" w14:textId="77777777" w:rsidR="00AE7507" w:rsidRPr="00F37ECD" w:rsidRDefault="000A3A05" w:rsidP="00B332B8">
            <w:pPr>
              <w:spacing w:line="240" w:lineRule="auto"/>
              <w:jc w:val="center"/>
              <w:rPr>
                <w:rFonts w:ascii="Arial" w:hAnsi="Arial" w:cs="Arial"/>
                <w:b/>
                <w:sz w:val="20"/>
                <w:lang w:val="fi-FI"/>
              </w:rPr>
            </w:pPr>
            <w:r>
              <w:rPr>
                <w:rFonts w:ascii="Arial" w:hAnsi="Arial" w:cs="Arial"/>
                <w:b/>
                <w:sz w:val="20"/>
                <w:lang w:val="fi-FI"/>
              </w:rPr>
              <w:t>Malli</w:t>
            </w:r>
            <w:r w:rsidRPr="00F37ECD">
              <w:rPr>
                <w:rFonts w:ascii="Arial" w:hAnsi="Arial" w:cs="Arial"/>
                <w:b/>
                <w:sz w:val="20"/>
                <w:lang w:val="fi-FI"/>
              </w:rPr>
              <w:t xml:space="preserve"> </w:t>
            </w:r>
            <w:r w:rsidR="00AE7507" w:rsidRPr="00F37ECD">
              <w:rPr>
                <w:rFonts w:ascii="Arial" w:hAnsi="Arial" w:cs="Arial"/>
                <w:b/>
                <w:sz w:val="20"/>
                <w:lang w:val="fi-FI"/>
              </w:rPr>
              <w:t>III</w:t>
            </w:r>
          </w:p>
        </w:tc>
      </w:tr>
      <w:tr w:rsidR="00AE7507" w:rsidRPr="00F37ECD" w14:paraId="783FFFB7" w14:textId="77777777" w:rsidTr="00B332B8">
        <w:tc>
          <w:tcPr>
            <w:tcW w:w="2123" w:type="dxa"/>
            <w:tcBorders>
              <w:top w:val="single" w:sz="4" w:space="0" w:color="auto"/>
            </w:tcBorders>
          </w:tcPr>
          <w:p w14:paraId="4CEE8137" w14:textId="77777777" w:rsidR="00AE7507" w:rsidRPr="00F37ECD" w:rsidRDefault="000A3A05" w:rsidP="00B332B8">
            <w:pPr>
              <w:pStyle w:val="Tabletext"/>
            </w:pPr>
            <w:r>
              <w:t>Vakio</w:t>
            </w:r>
          </w:p>
        </w:tc>
        <w:tc>
          <w:tcPr>
            <w:tcW w:w="2124" w:type="dxa"/>
            <w:tcBorders>
              <w:top w:val="single" w:sz="4" w:space="0" w:color="auto"/>
            </w:tcBorders>
          </w:tcPr>
          <w:p w14:paraId="74DFF365" w14:textId="77777777" w:rsidR="00AE7507" w:rsidRPr="00F37ECD" w:rsidRDefault="00AE7507" w:rsidP="00B332B8">
            <w:pPr>
              <w:pStyle w:val="Tabletext"/>
              <w:jc w:val="center"/>
            </w:pPr>
            <w:r w:rsidRPr="00F37ECD">
              <w:t>0</w:t>
            </w:r>
            <w:r w:rsidR="00BE5B8D">
              <w:t>,</w:t>
            </w:r>
            <w:r w:rsidRPr="00F37ECD">
              <w:t>135***</w:t>
            </w:r>
          </w:p>
        </w:tc>
        <w:tc>
          <w:tcPr>
            <w:tcW w:w="2124" w:type="dxa"/>
            <w:tcBorders>
              <w:top w:val="single" w:sz="4" w:space="0" w:color="auto"/>
            </w:tcBorders>
          </w:tcPr>
          <w:p w14:paraId="4E89506B" w14:textId="77777777" w:rsidR="00AE7507" w:rsidRPr="00F37ECD" w:rsidRDefault="00AE7507" w:rsidP="00B332B8">
            <w:pPr>
              <w:pStyle w:val="Tabletext"/>
              <w:jc w:val="center"/>
            </w:pPr>
            <w:r w:rsidRPr="00F37ECD">
              <w:t>0</w:t>
            </w:r>
            <w:r w:rsidR="00BE5B8D">
              <w:t>,</w:t>
            </w:r>
            <w:r w:rsidRPr="00F37ECD">
              <w:t>135**</w:t>
            </w:r>
          </w:p>
        </w:tc>
        <w:tc>
          <w:tcPr>
            <w:tcW w:w="2124" w:type="dxa"/>
            <w:tcBorders>
              <w:top w:val="single" w:sz="4" w:space="0" w:color="auto"/>
            </w:tcBorders>
          </w:tcPr>
          <w:p w14:paraId="04DEF3EA" w14:textId="77777777" w:rsidR="00AE7507" w:rsidRPr="00F37ECD" w:rsidRDefault="00AE7507" w:rsidP="00B332B8">
            <w:pPr>
              <w:pStyle w:val="Tabletext"/>
              <w:jc w:val="center"/>
            </w:pPr>
            <w:r w:rsidRPr="00F37ECD">
              <w:t>0</w:t>
            </w:r>
            <w:r w:rsidR="00BE5B8D">
              <w:t>,</w:t>
            </w:r>
            <w:r w:rsidRPr="00F37ECD">
              <w:t>150**</w:t>
            </w:r>
          </w:p>
        </w:tc>
      </w:tr>
      <w:tr w:rsidR="00AE7507" w:rsidRPr="00F37ECD" w14:paraId="1FF2EEC5" w14:textId="77777777" w:rsidTr="00B332B8">
        <w:tc>
          <w:tcPr>
            <w:tcW w:w="2123" w:type="dxa"/>
          </w:tcPr>
          <w:p w14:paraId="4A421A06" w14:textId="77777777" w:rsidR="00AE7507" w:rsidRPr="00F37ECD" w:rsidRDefault="00AE7507" w:rsidP="00B332B8">
            <w:pPr>
              <w:pStyle w:val="Tabletext"/>
            </w:pPr>
          </w:p>
        </w:tc>
        <w:tc>
          <w:tcPr>
            <w:tcW w:w="2124" w:type="dxa"/>
          </w:tcPr>
          <w:p w14:paraId="64ED2C79" w14:textId="77777777" w:rsidR="00AE7507" w:rsidRPr="00F37ECD" w:rsidRDefault="00AE7507" w:rsidP="00B332B8">
            <w:pPr>
              <w:pStyle w:val="Tabletext"/>
              <w:jc w:val="center"/>
            </w:pPr>
            <w:r w:rsidRPr="00F37ECD">
              <w:t>(2</w:t>
            </w:r>
            <w:r w:rsidR="00BE5B8D">
              <w:t>,</w:t>
            </w:r>
            <w:r w:rsidRPr="00F37ECD">
              <w:t>835)</w:t>
            </w:r>
          </w:p>
        </w:tc>
        <w:tc>
          <w:tcPr>
            <w:tcW w:w="2124" w:type="dxa"/>
          </w:tcPr>
          <w:p w14:paraId="79D0050E" w14:textId="77777777" w:rsidR="00AE7507" w:rsidRPr="00F37ECD" w:rsidRDefault="00AE7507" w:rsidP="00B332B8">
            <w:pPr>
              <w:pStyle w:val="Tabletext"/>
              <w:jc w:val="center"/>
            </w:pPr>
            <w:r w:rsidRPr="00F37ECD">
              <w:t>(2</w:t>
            </w:r>
            <w:r w:rsidR="00BE5B8D">
              <w:t>,</w:t>
            </w:r>
            <w:r w:rsidRPr="00F37ECD">
              <w:t>135)</w:t>
            </w:r>
          </w:p>
        </w:tc>
        <w:tc>
          <w:tcPr>
            <w:tcW w:w="2124" w:type="dxa"/>
          </w:tcPr>
          <w:p w14:paraId="3C5EE7E4" w14:textId="77777777" w:rsidR="00AE7507" w:rsidRPr="00F37ECD" w:rsidRDefault="00AE7507" w:rsidP="00B332B8">
            <w:pPr>
              <w:pStyle w:val="Tabletext"/>
              <w:jc w:val="center"/>
            </w:pPr>
            <w:r w:rsidRPr="00F37ECD">
              <w:t>(2</w:t>
            </w:r>
            <w:r w:rsidR="00BE5B8D">
              <w:t>,</w:t>
            </w:r>
            <w:r w:rsidRPr="00F37ECD">
              <w:t>035)</w:t>
            </w:r>
          </w:p>
        </w:tc>
      </w:tr>
      <w:tr w:rsidR="00AE7507" w:rsidRPr="00F37ECD" w14:paraId="45B44770" w14:textId="77777777" w:rsidTr="00B332B8">
        <w:tc>
          <w:tcPr>
            <w:tcW w:w="2123" w:type="dxa"/>
          </w:tcPr>
          <w:p w14:paraId="45BEC658" w14:textId="77777777" w:rsidR="00AE7507" w:rsidRPr="00F37ECD" w:rsidRDefault="000A3A05" w:rsidP="00B332B8">
            <w:pPr>
              <w:pStyle w:val="Tabletext"/>
            </w:pPr>
            <w:r>
              <w:t>Muuttuja</w:t>
            </w:r>
            <w:r w:rsidR="00AE7507" w:rsidRPr="00F37ECD">
              <w:t xml:space="preserve"> 1</w:t>
            </w:r>
          </w:p>
        </w:tc>
        <w:tc>
          <w:tcPr>
            <w:tcW w:w="2124" w:type="dxa"/>
          </w:tcPr>
          <w:p w14:paraId="42CC0273" w14:textId="77777777" w:rsidR="00AE7507" w:rsidRPr="00F37ECD" w:rsidRDefault="00AE7507" w:rsidP="00B332B8">
            <w:pPr>
              <w:pStyle w:val="Tabletext"/>
              <w:jc w:val="center"/>
            </w:pPr>
            <w:r w:rsidRPr="00F37ECD">
              <w:t>0</w:t>
            </w:r>
            <w:r w:rsidR="00BE5B8D">
              <w:t>,</w:t>
            </w:r>
            <w:r w:rsidRPr="00F37ECD">
              <w:t>135***</w:t>
            </w:r>
          </w:p>
        </w:tc>
        <w:tc>
          <w:tcPr>
            <w:tcW w:w="2124" w:type="dxa"/>
          </w:tcPr>
          <w:p w14:paraId="2786BF82" w14:textId="77777777" w:rsidR="00AE7507" w:rsidRPr="00F37ECD" w:rsidRDefault="00AE7507" w:rsidP="00B332B8">
            <w:pPr>
              <w:pStyle w:val="Tabletext"/>
              <w:jc w:val="center"/>
            </w:pPr>
          </w:p>
        </w:tc>
        <w:tc>
          <w:tcPr>
            <w:tcW w:w="2124" w:type="dxa"/>
          </w:tcPr>
          <w:p w14:paraId="776DADDF" w14:textId="77777777" w:rsidR="00AE7507" w:rsidRPr="00F37ECD" w:rsidRDefault="00AE7507" w:rsidP="00B332B8">
            <w:pPr>
              <w:pStyle w:val="Tabletext"/>
              <w:jc w:val="center"/>
            </w:pPr>
            <w:r w:rsidRPr="00F37ECD">
              <w:t>0</w:t>
            </w:r>
            <w:r w:rsidR="00BE5B8D">
              <w:t>,</w:t>
            </w:r>
            <w:r w:rsidRPr="00F37ECD">
              <w:t>005***</w:t>
            </w:r>
          </w:p>
        </w:tc>
      </w:tr>
      <w:tr w:rsidR="00AE7507" w:rsidRPr="00F37ECD" w14:paraId="52286BA3" w14:textId="77777777" w:rsidTr="00B332B8">
        <w:tc>
          <w:tcPr>
            <w:tcW w:w="2123" w:type="dxa"/>
          </w:tcPr>
          <w:p w14:paraId="30255E3E" w14:textId="77777777" w:rsidR="00AE7507" w:rsidRPr="00F37ECD" w:rsidRDefault="00AE7507" w:rsidP="00B332B8">
            <w:pPr>
              <w:pStyle w:val="Tabletext"/>
            </w:pPr>
          </w:p>
        </w:tc>
        <w:tc>
          <w:tcPr>
            <w:tcW w:w="2124" w:type="dxa"/>
          </w:tcPr>
          <w:p w14:paraId="249D4019" w14:textId="77777777" w:rsidR="00AE7507" w:rsidRPr="00F37ECD" w:rsidRDefault="00AE7507" w:rsidP="00B332B8">
            <w:pPr>
              <w:pStyle w:val="Tabletext"/>
              <w:jc w:val="center"/>
            </w:pPr>
            <w:r w:rsidRPr="00F37ECD">
              <w:t>(2</w:t>
            </w:r>
            <w:r w:rsidR="00BE5B8D">
              <w:t>,</w:t>
            </w:r>
            <w:r w:rsidRPr="00F37ECD">
              <w:t>835)</w:t>
            </w:r>
          </w:p>
        </w:tc>
        <w:tc>
          <w:tcPr>
            <w:tcW w:w="2124" w:type="dxa"/>
          </w:tcPr>
          <w:p w14:paraId="3FB0D52D" w14:textId="77777777" w:rsidR="00AE7507" w:rsidRPr="00F37ECD" w:rsidRDefault="00AE7507" w:rsidP="00B332B8">
            <w:pPr>
              <w:pStyle w:val="Tabletext"/>
              <w:jc w:val="center"/>
            </w:pPr>
          </w:p>
        </w:tc>
        <w:tc>
          <w:tcPr>
            <w:tcW w:w="2124" w:type="dxa"/>
          </w:tcPr>
          <w:p w14:paraId="7DEEEDDE" w14:textId="77777777" w:rsidR="00AE7507" w:rsidRPr="00F37ECD" w:rsidRDefault="00AE7507" w:rsidP="00B332B8">
            <w:pPr>
              <w:pStyle w:val="Tabletext"/>
              <w:jc w:val="center"/>
            </w:pPr>
            <w:r w:rsidRPr="00F37ECD">
              <w:t>(3</w:t>
            </w:r>
            <w:r w:rsidR="00BE5B8D">
              <w:t>,</w:t>
            </w:r>
            <w:r w:rsidRPr="00F37ECD">
              <w:t>135)</w:t>
            </w:r>
          </w:p>
        </w:tc>
      </w:tr>
      <w:tr w:rsidR="00AE7507" w:rsidRPr="00F37ECD" w14:paraId="2280B1C3" w14:textId="77777777" w:rsidTr="00B332B8">
        <w:tc>
          <w:tcPr>
            <w:tcW w:w="2123" w:type="dxa"/>
          </w:tcPr>
          <w:p w14:paraId="73B62E25" w14:textId="77777777" w:rsidR="00AE7507" w:rsidRPr="00F37ECD" w:rsidRDefault="000A3A05" w:rsidP="00B332B8">
            <w:pPr>
              <w:pStyle w:val="Tabletext"/>
            </w:pPr>
            <w:r>
              <w:t>Muuttuja</w:t>
            </w:r>
            <w:r w:rsidRPr="00F37ECD">
              <w:t xml:space="preserve"> </w:t>
            </w:r>
            <w:r w:rsidR="00AE7507" w:rsidRPr="00F37ECD">
              <w:t>2</w:t>
            </w:r>
          </w:p>
        </w:tc>
        <w:tc>
          <w:tcPr>
            <w:tcW w:w="2124" w:type="dxa"/>
          </w:tcPr>
          <w:p w14:paraId="2F152ACB" w14:textId="77777777" w:rsidR="00AE7507" w:rsidRPr="00F37ECD" w:rsidRDefault="00AE7507" w:rsidP="00B332B8">
            <w:pPr>
              <w:pStyle w:val="Tabletext"/>
              <w:jc w:val="center"/>
            </w:pPr>
            <w:r w:rsidRPr="00F37ECD">
              <w:t>-0</w:t>
            </w:r>
            <w:r w:rsidR="00BE5B8D">
              <w:t>,</w:t>
            </w:r>
            <w:r w:rsidRPr="00F37ECD">
              <w:t>352</w:t>
            </w:r>
          </w:p>
        </w:tc>
        <w:tc>
          <w:tcPr>
            <w:tcW w:w="2124" w:type="dxa"/>
          </w:tcPr>
          <w:p w14:paraId="5A177035" w14:textId="77777777" w:rsidR="00AE7507" w:rsidRPr="00F37ECD" w:rsidRDefault="00AE7507" w:rsidP="00B332B8">
            <w:pPr>
              <w:pStyle w:val="Tabletext"/>
              <w:jc w:val="center"/>
            </w:pPr>
            <w:r w:rsidRPr="00F37ECD">
              <w:t>0</w:t>
            </w:r>
            <w:r w:rsidR="00BE5B8D">
              <w:t>,</w:t>
            </w:r>
            <w:r w:rsidRPr="00F37ECD">
              <w:t>135**</w:t>
            </w:r>
          </w:p>
        </w:tc>
        <w:tc>
          <w:tcPr>
            <w:tcW w:w="2124" w:type="dxa"/>
          </w:tcPr>
          <w:p w14:paraId="50387F83" w14:textId="77777777" w:rsidR="00AE7507" w:rsidRPr="00F37ECD" w:rsidRDefault="00AE7507" w:rsidP="00B332B8">
            <w:pPr>
              <w:pStyle w:val="Tabletext"/>
              <w:jc w:val="center"/>
            </w:pPr>
          </w:p>
        </w:tc>
      </w:tr>
      <w:tr w:rsidR="00AE7507" w:rsidRPr="00F37ECD" w14:paraId="569AD6B4" w14:textId="77777777" w:rsidTr="00B332B8">
        <w:tc>
          <w:tcPr>
            <w:tcW w:w="2123" w:type="dxa"/>
            <w:tcBorders>
              <w:bottom w:val="single" w:sz="4" w:space="0" w:color="auto"/>
            </w:tcBorders>
          </w:tcPr>
          <w:p w14:paraId="3E305244" w14:textId="77777777" w:rsidR="00AE7507" w:rsidRPr="00F37ECD" w:rsidRDefault="000A3A05" w:rsidP="00B332B8">
            <w:pPr>
              <w:pStyle w:val="Tabletext"/>
            </w:pPr>
            <w:r>
              <w:t>Yht.</w:t>
            </w:r>
          </w:p>
        </w:tc>
        <w:tc>
          <w:tcPr>
            <w:tcW w:w="2124" w:type="dxa"/>
            <w:tcBorders>
              <w:bottom w:val="single" w:sz="4" w:space="0" w:color="auto"/>
            </w:tcBorders>
          </w:tcPr>
          <w:p w14:paraId="5ED0DF08" w14:textId="77777777" w:rsidR="00AE7507" w:rsidRPr="00F37ECD" w:rsidRDefault="00AE7507" w:rsidP="00B332B8">
            <w:pPr>
              <w:pStyle w:val="Tabletext"/>
              <w:jc w:val="center"/>
            </w:pPr>
            <w:r w:rsidRPr="00F37ECD">
              <w:t>10</w:t>
            </w:r>
            <w:r w:rsidR="00BE5B8D">
              <w:t>,</w:t>
            </w:r>
            <w:r w:rsidRPr="00F37ECD">
              <w:t>567%</w:t>
            </w:r>
          </w:p>
        </w:tc>
        <w:tc>
          <w:tcPr>
            <w:tcW w:w="2124" w:type="dxa"/>
            <w:tcBorders>
              <w:bottom w:val="single" w:sz="4" w:space="0" w:color="auto"/>
            </w:tcBorders>
          </w:tcPr>
          <w:p w14:paraId="0E091811" w14:textId="77777777" w:rsidR="00AE7507" w:rsidRPr="00F37ECD" w:rsidRDefault="00AE7507" w:rsidP="00B332B8">
            <w:pPr>
              <w:pStyle w:val="Tabletext"/>
              <w:jc w:val="center"/>
            </w:pPr>
            <w:r w:rsidRPr="00F37ECD">
              <w:t>12</w:t>
            </w:r>
            <w:r w:rsidR="00BE5B8D">
              <w:t>,</w:t>
            </w:r>
            <w:r w:rsidRPr="00F37ECD">
              <w:t>570%</w:t>
            </w:r>
          </w:p>
        </w:tc>
        <w:tc>
          <w:tcPr>
            <w:tcW w:w="2124" w:type="dxa"/>
            <w:tcBorders>
              <w:bottom w:val="single" w:sz="4" w:space="0" w:color="auto"/>
            </w:tcBorders>
          </w:tcPr>
          <w:p w14:paraId="0DECF5B5" w14:textId="77777777" w:rsidR="00AE7507" w:rsidRPr="00F37ECD" w:rsidRDefault="00AE7507" w:rsidP="00B332B8">
            <w:pPr>
              <w:pStyle w:val="Tabletext"/>
              <w:keepNext/>
              <w:jc w:val="center"/>
            </w:pPr>
            <w:r w:rsidRPr="00F37ECD">
              <w:t>8</w:t>
            </w:r>
            <w:r w:rsidR="00BE5B8D">
              <w:t>,</w:t>
            </w:r>
            <w:r w:rsidRPr="00F37ECD">
              <w:t>057%</w:t>
            </w:r>
          </w:p>
        </w:tc>
      </w:tr>
    </w:tbl>
    <w:p w14:paraId="0D2B88D7" w14:textId="5745471F" w:rsidR="000C6291" w:rsidRPr="00F37ECD" w:rsidRDefault="00DA2747" w:rsidP="004B4B02">
      <w:pPr>
        <w:pStyle w:val="Otsikko2"/>
      </w:pPr>
      <w:bookmarkStart w:id="57" w:name="_Toc115681521"/>
      <w:bookmarkStart w:id="58" w:name="_Toc123047773"/>
      <w:r>
        <w:t>Figures and pictures</w:t>
      </w:r>
      <w:bookmarkEnd w:id="57"/>
      <w:bookmarkEnd w:id="58"/>
    </w:p>
    <w:p w14:paraId="5A2D6497" w14:textId="25826030" w:rsidR="00F9732D" w:rsidRPr="00F37ECD" w:rsidRDefault="00DA2747" w:rsidP="00396EB0">
      <w:pPr>
        <w:pStyle w:val="Otsikko3"/>
      </w:pPr>
      <w:bookmarkStart w:id="59" w:name="_Toc115681522"/>
      <w:bookmarkStart w:id="60" w:name="_Toc123047774"/>
      <w:r>
        <w:t>Add picture</w:t>
      </w:r>
      <w:bookmarkEnd w:id="59"/>
      <w:bookmarkEnd w:id="60"/>
    </w:p>
    <w:p w14:paraId="4B20BB03" w14:textId="77777777" w:rsidR="00DA2747" w:rsidRPr="00EB4671" w:rsidRDefault="00DA2747" w:rsidP="00DA2747">
      <w:pPr>
        <w:pStyle w:val="BodyText1"/>
        <w:rPr>
          <w:lang w:val="en-US"/>
        </w:rPr>
      </w:pPr>
      <w:r w:rsidRPr="00EB4671">
        <w:rPr>
          <w:lang w:val="en-US"/>
        </w:rPr>
        <w:t>All figures and pictures are given a heading and a number. The numbering is automatic. Caption is below the figure or picture.</w:t>
      </w:r>
    </w:p>
    <w:p w14:paraId="27BB130B" w14:textId="4A60B6D3" w:rsidR="00F9732D" w:rsidRPr="00EB4671" w:rsidRDefault="00DA2747" w:rsidP="00DA2747">
      <w:pPr>
        <w:pStyle w:val="BodyText2"/>
        <w:rPr>
          <w:lang w:val="en-US"/>
        </w:rPr>
      </w:pPr>
      <w:r w:rsidRPr="00EB4671">
        <w:rPr>
          <w:lang w:val="en-US"/>
        </w:rPr>
        <w:t xml:space="preserve">Add a heading to the figure or picture: right-click the figure or picture &gt; </w:t>
      </w:r>
      <w:r w:rsidRPr="00EB4671">
        <w:rPr>
          <w:b/>
          <w:bCs/>
          <w:lang w:val="en-US"/>
        </w:rPr>
        <w:t>Insert Caption</w:t>
      </w:r>
      <w:r w:rsidRPr="00EB4671">
        <w:rPr>
          <w:lang w:val="en-US"/>
        </w:rPr>
        <w:t xml:space="preserve"> &gt; select </w:t>
      </w:r>
      <w:r w:rsidRPr="00EB4671">
        <w:rPr>
          <w:b/>
          <w:bCs/>
          <w:lang w:val="en-US"/>
        </w:rPr>
        <w:t>Figure</w:t>
      </w:r>
      <w:r w:rsidRPr="00EB4671">
        <w:rPr>
          <w:lang w:val="en-US"/>
        </w:rPr>
        <w:t xml:space="preserve"> from </w:t>
      </w:r>
      <w:r w:rsidRPr="00EB4671">
        <w:rPr>
          <w:b/>
          <w:bCs/>
          <w:lang w:val="en-US"/>
        </w:rPr>
        <w:t>Label</w:t>
      </w:r>
      <w:r w:rsidRPr="00EB4671">
        <w:rPr>
          <w:lang w:val="en-US"/>
        </w:rPr>
        <w:t xml:space="preserve"> &gt; add the heading. In the same pane, select </w:t>
      </w:r>
      <w:r w:rsidRPr="00EB4671">
        <w:rPr>
          <w:b/>
          <w:bCs/>
          <w:lang w:val="en-US"/>
        </w:rPr>
        <w:t>Below Selected Object</w:t>
      </w:r>
      <w:r w:rsidRPr="00EB4671">
        <w:rPr>
          <w:lang w:val="en-US"/>
        </w:rPr>
        <w:t xml:space="preserve"> in </w:t>
      </w:r>
      <w:r w:rsidRPr="00EB4671">
        <w:rPr>
          <w:b/>
          <w:bCs/>
          <w:lang w:val="en-US"/>
        </w:rPr>
        <w:t>Position</w:t>
      </w:r>
      <w:r w:rsidRPr="00EB4671">
        <w:rPr>
          <w:lang w:val="en-US"/>
        </w:rPr>
        <w:t>.</w:t>
      </w:r>
    </w:p>
    <w:p w14:paraId="4ED6638A" w14:textId="77777777" w:rsidR="00AE33BE" w:rsidRPr="00EB4671" w:rsidRDefault="00AE33BE" w:rsidP="00B25843">
      <w:pPr>
        <w:rPr>
          <w:lang w:val="en-US"/>
        </w:rPr>
      </w:pPr>
    </w:p>
    <w:p w14:paraId="6DC6F241" w14:textId="79698042" w:rsidR="005B7868" w:rsidRPr="005B7868" w:rsidRDefault="000007A2" w:rsidP="005B7868">
      <w:pPr>
        <w:pStyle w:val="Figure"/>
      </w:pPr>
      <w:r w:rsidRPr="00DA2747">
        <w:rPr>
          <w:noProof/>
        </w:rPr>
        <w:drawing>
          <wp:inline distT="0" distB="0" distL="0" distR="0" wp14:anchorId="11F3E3B3" wp14:editId="13D8625D">
            <wp:extent cx="5398295" cy="3598451"/>
            <wp:effectExtent l="0" t="0" r="0" b="2540"/>
            <wp:docPr id="4" name="Kuva 4" descr="Students at the Porthania squa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Students at the Porthania square "/>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98295" cy="3598451"/>
                    </a:xfrm>
                    <a:prstGeom prst="rect">
                      <a:avLst/>
                    </a:prstGeom>
                  </pic:spPr>
                </pic:pic>
              </a:graphicData>
            </a:graphic>
          </wp:inline>
        </w:drawing>
      </w:r>
      <w:r w:rsidR="00330FBE">
        <w:t xml:space="preserve"> </w:t>
      </w:r>
    </w:p>
    <w:p w14:paraId="79A715B4" w14:textId="261A6C48" w:rsidR="00F9732D" w:rsidRDefault="00DA2747" w:rsidP="005A31FD">
      <w:pPr>
        <w:pStyle w:val="Figurecaptiontext"/>
      </w:pPr>
      <w:r w:rsidRPr="00EB4671">
        <w:rPr>
          <w:lang w:val="en-US"/>
        </w:rPr>
        <w:t xml:space="preserve">In pictures and figures, the caption is placed below the element. Prefer short and informative captions. The style of the captions is </w:t>
      </w:r>
      <w:r w:rsidRPr="00EB4671">
        <w:rPr>
          <w:b/>
          <w:bCs/>
          <w:lang w:val="en-US"/>
        </w:rPr>
        <w:t>Figure caption</w:t>
      </w:r>
      <w:r w:rsidRPr="00EB4671">
        <w:rPr>
          <w:lang w:val="en-US"/>
        </w:rPr>
        <w:t xml:space="preserve"> </w:t>
      </w:r>
      <w:r w:rsidRPr="00EB4671">
        <w:rPr>
          <w:b/>
          <w:bCs/>
          <w:lang w:val="en-US"/>
        </w:rPr>
        <w:t>text</w:t>
      </w:r>
      <w:r w:rsidRPr="00EB4671">
        <w:rPr>
          <w:lang w:val="en-US"/>
        </w:rPr>
        <w:t xml:space="preserve">. Please note that the use of the image requires permission and the name of the photographer/author must be mentioned. </w:t>
      </w:r>
      <w:r w:rsidRPr="00DA2747">
        <w:t>Picture: First name Surname</w:t>
      </w:r>
      <w:r w:rsidR="000007A2" w:rsidRPr="000007A2">
        <w:t>.</w:t>
      </w:r>
    </w:p>
    <w:p w14:paraId="2910FB06" w14:textId="77777777" w:rsidR="00462409" w:rsidRPr="00EB4671" w:rsidRDefault="00462409" w:rsidP="00462409">
      <w:pPr>
        <w:pStyle w:val="BodyText2"/>
        <w:rPr>
          <w:lang w:val="en-US"/>
        </w:rPr>
      </w:pPr>
      <w:r w:rsidRPr="00EB4671">
        <w:rPr>
          <w:lang w:val="en-US"/>
        </w:rPr>
        <w:lastRenderedPageBreak/>
        <w:t xml:space="preserve">Figures have to be indented to the same level as the body text so that the left-hand side of the figure and the text are aligned. They must not cross into the margins (at least inner margin of book). However, if the table is so large that it will not fit on the page when indented, it has to be formatted by hand or centred. </w:t>
      </w:r>
    </w:p>
    <w:p w14:paraId="6B0077B0" w14:textId="77777777" w:rsidR="00462409" w:rsidRPr="00EB4671" w:rsidRDefault="00462409" w:rsidP="00807ED2">
      <w:pPr>
        <w:pStyle w:val="BodyText2"/>
        <w:rPr>
          <w:lang w:val="en-US"/>
        </w:rPr>
      </w:pPr>
      <w:r w:rsidRPr="00EB4671">
        <w:rPr>
          <w:lang w:val="en-US"/>
        </w:rPr>
        <w:t>However, never place pictures inside the inner margin, so that they don't fall into the "sink" of the middle opening and thus make it difficult to read the book. The odd-numbered pages are always to the right of the opening, i.e. the inner margin is their left edge, the opposite is true for the even pages.</w:t>
      </w:r>
    </w:p>
    <w:p w14:paraId="770E79E8" w14:textId="2E187D01" w:rsidR="00462409" w:rsidRPr="00EB4671" w:rsidRDefault="00462409" w:rsidP="00462409">
      <w:pPr>
        <w:pStyle w:val="BodyText2"/>
        <w:rPr>
          <w:lang w:val="en-US"/>
        </w:rPr>
      </w:pPr>
      <w:bookmarkStart w:id="61" w:name="_Toc53587256"/>
      <w:r w:rsidRPr="00EB4671">
        <w:rPr>
          <w:lang w:val="en-US"/>
        </w:rPr>
        <w:t>Remember that you have to refer to each table, figure, and picture in the text. The reference has to be near the element. You do not have to mention the location of the figure in the reference. In English, refer to tables, figures, and pictures with a capital letter: this can be seen from Figure 5.</w:t>
      </w:r>
    </w:p>
    <w:p w14:paraId="639D9B29" w14:textId="77777777" w:rsidR="00462409" w:rsidRPr="00EB4671" w:rsidRDefault="00462409" w:rsidP="00462409">
      <w:pPr>
        <w:pStyle w:val="Otsikko3"/>
        <w:rPr>
          <w:lang w:val="en-US"/>
        </w:rPr>
      </w:pPr>
      <w:bookmarkStart w:id="62" w:name="_Toc115681523"/>
      <w:bookmarkStart w:id="63" w:name="_Toc123047775"/>
      <w:r w:rsidRPr="00EB4671">
        <w:rPr>
          <w:lang w:val="en-US"/>
        </w:rPr>
        <w:t>Accessibility and alternative texts for figures and pictures</w:t>
      </w:r>
      <w:bookmarkEnd w:id="62"/>
      <w:bookmarkEnd w:id="63"/>
    </w:p>
    <w:p w14:paraId="0C331C1D" w14:textId="77777777" w:rsidR="00462409" w:rsidRPr="00EB4671" w:rsidRDefault="00462409" w:rsidP="00462409">
      <w:pPr>
        <w:pStyle w:val="BodyText1"/>
        <w:rPr>
          <w:lang w:val="en-US"/>
        </w:rPr>
      </w:pPr>
      <w:bookmarkStart w:id="64" w:name="_Toc53587257"/>
      <w:bookmarkEnd w:id="61"/>
      <w:r w:rsidRPr="00EB4671">
        <w:rPr>
          <w:lang w:val="en-US"/>
        </w:rPr>
        <w:t xml:space="preserve">Use only pictures that are significant to the contents of the thesis. </w:t>
      </w:r>
    </w:p>
    <w:p w14:paraId="1FCA2C66" w14:textId="77777777" w:rsidR="00462409" w:rsidRPr="00EB4671" w:rsidRDefault="00462409" w:rsidP="00462409">
      <w:pPr>
        <w:pStyle w:val="BodyText1"/>
        <w:rPr>
          <w:lang w:val="en-US"/>
        </w:rPr>
      </w:pPr>
      <w:r w:rsidRPr="00EB4671">
        <w:rPr>
          <w:lang w:val="en-US"/>
        </w:rPr>
        <w:t xml:space="preserve">To ensure accessibility, all non-textual content (figures, pictures) must have an alternative text. Alternative text is also referred to as alt text. It is important that a reader who cannot see the figure or picture gets the same information as a reader who can see it. </w:t>
      </w:r>
    </w:p>
    <w:p w14:paraId="2A1610CF" w14:textId="77777777" w:rsidR="00462409" w:rsidRPr="00EB4671" w:rsidRDefault="00462409" w:rsidP="00462409">
      <w:pPr>
        <w:pStyle w:val="BodyText2"/>
        <w:rPr>
          <w:lang w:val="en-US"/>
        </w:rPr>
      </w:pPr>
      <w:r w:rsidRPr="00EB4671">
        <w:rPr>
          <w:lang w:val="en-US"/>
        </w:rPr>
        <w:t xml:space="preserve">In principle, alternative text is added to all figures and pictures. When writing the alternative text, think about what information is left out if you cannot see the figure or picture. Focus on the essential matters in the alternative text, do not write excessively long descriptions. </w:t>
      </w:r>
    </w:p>
    <w:p w14:paraId="2B8FA12E" w14:textId="77777777" w:rsidR="00462409" w:rsidRPr="00EB4671" w:rsidRDefault="00462409" w:rsidP="00462409">
      <w:pPr>
        <w:pStyle w:val="BodyText2"/>
        <w:rPr>
          <w:lang w:val="en-US"/>
        </w:rPr>
      </w:pPr>
      <w:r w:rsidRPr="00EB4671">
        <w:rPr>
          <w:lang w:val="en-US"/>
        </w:rPr>
        <w:t xml:space="preserve">Caption is not repeated as such in the alternative text, as the screen reader reads both the caption and the alternative text. If the alternative text is missing, the screen reader reads the name of the image file. </w:t>
      </w:r>
    </w:p>
    <w:p w14:paraId="40271C3B" w14:textId="77777777" w:rsidR="00462409" w:rsidRPr="00EB4671" w:rsidRDefault="00462409" w:rsidP="00462409">
      <w:pPr>
        <w:pStyle w:val="BodyText2"/>
        <w:rPr>
          <w:lang w:val="en-US"/>
        </w:rPr>
      </w:pPr>
      <w:r w:rsidRPr="00EB4671">
        <w:rPr>
          <w:lang w:val="en-US"/>
        </w:rPr>
        <w:t>The alternative text is added in the same language as the document.</w:t>
      </w:r>
    </w:p>
    <w:p w14:paraId="3772D7F4" w14:textId="77777777" w:rsidR="00462409" w:rsidRPr="00EB4671" w:rsidRDefault="00462409" w:rsidP="00462409">
      <w:pPr>
        <w:pStyle w:val="BodyText2"/>
        <w:rPr>
          <w:lang w:val="en-US"/>
        </w:rPr>
      </w:pPr>
      <w:r w:rsidRPr="00EB4671">
        <w:rPr>
          <w:lang w:val="en-US"/>
        </w:rPr>
        <w:t>In order for alternative texts to be genuinely useful for users, the function of the image and the surrounding text must be taken into consideration when writing the alt text. When writing an alt text, pause to consider the answer to following questions:</w:t>
      </w:r>
    </w:p>
    <w:p w14:paraId="4BD38149" w14:textId="77777777" w:rsidR="00462409" w:rsidRPr="00EB4671" w:rsidRDefault="00462409" w:rsidP="00462409">
      <w:pPr>
        <w:pStyle w:val="BodyText1"/>
        <w:numPr>
          <w:ilvl w:val="0"/>
          <w:numId w:val="3"/>
        </w:numPr>
        <w:ind w:left="1139" w:hanging="357"/>
        <w:rPr>
          <w:lang w:val="en-US"/>
        </w:rPr>
      </w:pPr>
      <w:r w:rsidRPr="00EB4671">
        <w:rPr>
          <w:lang w:val="en-US"/>
        </w:rPr>
        <w:t>What information is left out without the image?</w:t>
      </w:r>
    </w:p>
    <w:p w14:paraId="0C13989A" w14:textId="77777777" w:rsidR="00462409" w:rsidRPr="00EB4671" w:rsidRDefault="00462409" w:rsidP="00462409">
      <w:pPr>
        <w:pStyle w:val="BodyText1"/>
        <w:numPr>
          <w:ilvl w:val="0"/>
          <w:numId w:val="3"/>
        </w:numPr>
        <w:ind w:left="1139" w:hanging="357"/>
        <w:rPr>
          <w:lang w:val="en-US"/>
        </w:rPr>
      </w:pPr>
      <w:r w:rsidRPr="00EB4671">
        <w:rPr>
          <w:lang w:val="en-US"/>
        </w:rPr>
        <w:t>What is the purpose of the image in its location?</w:t>
      </w:r>
    </w:p>
    <w:p w14:paraId="66D1FF92" w14:textId="77777777" w:rsidR="00462409" w:rsidRPr="00EB4671" w:rsidRDefault="00462409" w:rsidP="00462409">
      <w:pPr>
        <w:pStyle w:val="BodyText1"/>
        <w:numPr>
          <w:ilvl w:val="0"/>
          <w:numId w:val="3"/>
        </w:numPr>
        <w:rPr>
          <w:lang w:val="en-US"/>
        </w:rPr>
      </w:pPr>
      <w:r w:rsidRPr="00EB4671">
        <w:rPr>
          <w:lang w:val="en-US"/>
        </w:rPr>
        <w:t>Have the contents of the image been told in the surrounding text?</w:t>
      </w:r>
    </w:p>
    <w:p w14:paraId="6EFE0D2F" w14:textId="494B5511" w:rsidR="00F9732D" w:rsidRPr="00F37ECD" w:rsidRDefault="00462409" w:rsidP="00AF6640">
      <w:pPr>
        <w:pStyle w:val="Otsikko3"/>
        <w:jc w:val="both"/>
      </w:pPr>
      <w:bookmarkStart w:id="65" w:name="_Toc115681524"/>
      <w:bookmarkStart w:id="66" w:name="_Toc123047776"/>
      <w:bookmarkEnd w:id="64"/>
      <w:r>
        <w:t>How to write alternative text</w:t>
      </w:r>
      <w:bookmarkEnd w:id="65"/>
      <w:bookmarkEnd w:id="66"/>
      <w:r>
        <w:t xml:space="preserve"> </w:t>
      </w:r>
    </w:p>
    <w:p w14:paraId="38FB002E" w14:textId="77777777" w:rsidR="00462409" w:rsidRPr="00EB4671" w:rsidRDefault="00462409" w:rsidP="00462409">
      <w:pPr>
        <w:pStyle w:val="BodyText1"/>
        <w:numPr>
          <w:ilvl w:val="0"/>
          <w:numId w:val="3"/>
        </w:numPr>
        <w:ind w:left="1139" w:hanging="357"/>
        <w:rPr>
          <w:lang w:val="en-US"/>
        </w:rPr>
      </w:pPr>
      <w:bookmarkStart w:id="67" w:name="_Toc53587258"/>
      <w:r w:rsidRPr="00EB4671">
        <w:rPr>
          <w:lang w:val="en-US"/>
        </w:rPr>
        <w:t>Write as sharply and clearly as possible. </w:t>
      </w:r>
    </w:p>
    <w:p w14:paraId="1042B70F" w14:textId="77777777" w:rsidR="00462409" w:rsidRPr="00EB4671" w:rsidRDefault="00462409" w:rsidP="00462409">
      <w:pPr>
        <w:pStyle w:val="BodyText1"/>
        <w:numPr>
          <w:ilvl w:val="0"/>
          <w:numId w:val="3"/>
        </w:numPr>
        <w:ind w:left="1139" w:hanging="357"/>
        <w:rPr>
          <w:lang w:val="en-US"/>
        </w:rPr>
      </w:pPr>
      <w:r w:rsidRPr="00EB4671">
        <w:rPr>
          <w:lang w:val="en-US"/>
        </w:rPr>
        <w:t>Always end the alt text with a full stop. </w:t>
      </w:r>
    </w:p>
    <w:p w14:paraId="6A7585D3" w14:textId="77777777" w:rsidR="00462409" w:rsidRPr="00EB4671" w:rsidRDefault="00462409" w:rsidP="00462409">
      <w:pPr>
        <w:pStyle w:val="BodyText1"/>
        <w:numPr>
          <w:ilvl w:val="0"/>
          <w:numId w:val="3"/>
        </w:numPr>
        <w:ind w:left="1139" w:hanging="357"/>
        <w:rPr>
          <w:lang w:val="en-US"/>
        </w:rPr>
      </w:pPr>
      <w:r w:rsidRPr="00EB4671">
        <w:rPr>
          <w:lang w:val="en-US"/>
        </w:rPr>
        <w:lastRenderedPageBreak/>
        <w:t>Do not start the alternative text with words "Picture" or "In the picture". Screen readers recognise images and notify the user of them.</w:t>
      </w:r>
    </w:p>
    <w:p w14:paraId="399BE584" w14:textId="77777777" w:rsidR="00462409" w:rsidRPr="00462409" w:rsidRDefault="00462409" w:rsidP="00462409">
      <w:pPr>
        <w:pStyle w:val="BodyText1"/>
        <w:numPr>
          <w:ilvl w:val="0"/>
          <w:numId w:val="3"/>
        </w:numPr>
        <w:ind w:left="1139" w:hanging="357"/>
      </w:pPr>
      <w:r w:rsidRPr="00462409">
        <w:t xml:space="preserve">Write a neutral description, avoid interpretations. </w:t>
      </w:r>
    </w:p>
    <w:p w14:paraId="2CC0C814" w14:textId="77777777" w:rsidR="00462409" w:rsidRPr="00EB4671" w:rsidRDefault="00462409" w:rsidP="00462409">
      <w:pPr>
        <w:pStyle w:val="BodyText1"/>
        <w:numPr>
          <w:ilvl w:val="0"/>
          <w:numId w:val="3"/>
        </w:numPr>
        <w:ind w:left="1139" w:hanging="357"/>
        <w:rPr>
          <w:lang w:val="en-US"/>
        </w:rPr>
      </w:pPr>
      <w:r w:rsidRPr="00EB4671">
        <w:rPr>
          <w:lang w:val="en-US"/>
        </w:rPr>
        <w:t>If the contents of the image are explained in the surrounding text, the alternative text only briefly describes the topic of the picture and mentions that the details of the picture are included in the text.</w:t>
      </w:r>
    </w:p>
    <w:p w14:paraId="7AC879E9" w14:textId="77777777" w:rsidR="00462409" w:rsidRPr="00EB4671" w:rsidRDefault="00462409" w:rsidP="00462409">
      <w:pPr>
        <w:pStyle w:val="BodyText1"/>
        <w:numPr>
          <w:ilvl w:val="0"/>
          <w:numId w:val="3"/>
        </w:numPr>
        <w:ind w:left="1139" w:hanging="357"/>
        <w:rPr>
          <w:lang w:val="en-US"/>
        </w:rPr>
      </w:pPr>
      <w:r w:rsidRPr="00EB4671">
        <w:rPr>
          <w:lang w:val="en-US"/>
        </w:rPr>
        <w:t>The alternative text for figures is a focused summary of the key features of the figure, in case they are not otherwise explained in the surrounding text.</w:t>
      </w:r>
    </w:p>
    <w:p w14:paraId="1119B883" w14:textId="7D2D50DD" w:rsidR="00F9732D" w:rsidRPr="00F37ECD" w:rsidRDefault="00462409" w:rsidP="00733F81">
      <w:pPr>
        <w:pStyle w:val="Otsikko3"/>
        <w:jc w:val="both"/>
      </w:pPr>
      <w:bookmarkStart w:id="68" w:name="_Toc115681525"/>
      <w:bookmarkStart w:id="69" w:name="_Toc123047777"/>
      <w:bookmarkEnd w:id="67"/>
      <w:r>
        <w:t>How to add alternative text</w:t>
      </w:r>
      <w:bookmarkEnd w:id="68"/>
      <w:bookmarkEnd w:id="69"/>
      <w:r>
        <w:t xml:space="preserve"> </w:t>
      </w:r>
    </w:p>
    <w:p w14:paraId="22C82161" w14:textId="3C2011D9" w:rsidR="003A3A09" w:rsidRPr="00EB4671" w:rsidRDefault="00462409" w:rsidP="00F54616">
      <w:pPr>
        <w:pStyle w:val="BodyText1"/>
        <w:rPr>
          <w:lang w:val="en-US"/>
        </w:rPr>
      </w:pPr>
      <w:r w:rsidRPr="00EB4671">
        <w:rPr>
          <w:lang w:val="en-US"/>
        </w:rPr>
        <w:t xml:space="preserve">Move the cursor on top of the image and right-click it &gt; select </w:t>
      </w:r>
      <w:r w:rsidRPr="00EB4671">
        <w:rPr>
          <w:b/>
          <w:bCs/>
          <w:lang w:val="en-US"/>
        </w:rPr>
        <w:t>Edit Alt Text</w:t>
      </w:r>
      <w:r w:rsidRPr="00EB4671">
        <w:rPr>
          <w:lang w:val="en-US"/>
        </w:rPr>
        <w:t xml:space="preserve"> &gt; add the alternative text for the figure or picture.</w:t>
      </w:r>
      <w:r w:rsidR="00F9732D" w:rsidRPr="00EB4671">
        <w:rPr>
          <w:lang w:val="en-US"/>
        </w:rPr>
        <w:t xml:space="preserve"> </w:t>
      </w:r>
    </w:p>
    <w:p w14:paraId="72B54B05" w14:textId="5940A6ED" w:rsidR="00CA1279" w:rsidRPr="00F37ECD" w:rsidRDefault="00462409" w:rsidP="00D445A9">
      <w:pPr>
        <w:pStyle w:val="Otsikko2"/>
      </w:pPr>
      <w:bookmarkStart w:id="70" w:name="_Toc115681526"/>
      <w:bookmarkStart w:id="71" w:name="_Toc123047778"/>
      <w:r>
        <w:t>Equations</w:t>
      </w:r>
      <w:bookmarkEnd w:id="70"/>
      <w:bookmarkEnd w:id="71"/>
    </w:p>
    <w:p w14:paraId="59AA8CC1" w14:textId="77777777" w:rsidR="00462409" w:rsidRPr="00EB4671" w:rsidRDefault="00462409" w:rsidP="00462409">
      <w:pPr>
        <w:pStyle w:val="BodyText1"/>
        <w:rPr>
          <w:lang w:val="en-US"/>
        </w:rPr>
      </w:pPr>
      <w:r w:rsidRPr="00EB4671">
        <w:rPr>
          <w:lang w:val="en-US"/>
        </w:rPr>
        <w:t xml:space="preserve">Presenting equations is very important in some fields. You can add equations by clicking </w:t>
      </w:r>
      <w:r w:rsidRPr="00EB4671">
        <w:rPr>
          <w:b/>
          <w:bCs/>
          <w:lang w:val="en-US"/>
        </w:rPr>
        <w:t>Insert</w:t>
      </w:r>
      <w:r w:rsidRPr="00EB4671">
        <w:rPr>
          <w:lang w:val="en-US"/>
        </w:rPr>
        <w:t xml:space="preserve"> </w:t>
      </w:r>
      <w:r w:rsidRPr="00EB4671">
        <w:rPr>
          <w:b/>
          <w:lang w:val="en-US"/>
        </w:rPr>
        <w:t>&gt; Equation</w:t>
      </w:r>
      <w:r w:rsidRPr="00EB4671">
        <w:rPr>
          <w:lang w:val="en-US"/>
        </w:rPr>
        <w:t xml:space="preserve">. </w:t>
      </w:r>
    </w:p>
    <w:p w14:paraId="7EE6BE59" w14:textId="508CBDE4" w:rsidR="00462409" w:rsidRPr="00EB4671" w:rsidRDefault="00462409" w:rsidP="00462409">
      <w:pPr>
        <w:pStyle w:val="BodyText2"/>
        <w:rPr>
          <w:lang w:val="en-US"/>
        </w:rPr>
      </w:pPr>
      <w:r w:rsidRPr="00EB4671">
        <w:rPr>
          <w:lang w:val="en-US"/>
        </w:rPr>
        <w:t xml:space="preserve">You can centre the equation by selecting a tab for the equation row which is centred: select </w:t>
      </w:r>
      <w:r w:rsidRPr="00EB4671">
        <w:rPr>
          <w:b/>
          <w:bCs/>
          <w:lang w:val="en-US"/>
        </w:rPr>
        <w:t>Center Tab</w:t>
      </w:r>
      <w:r w:rsidRPr="00EB4671">
        <w:rPr>
          <w:lang w:val="en-US"/>
        </w:rPr>
        <w:t xml:space="preserve"> &gt; click the equation &gt; add the tab to the 8cm mark by clicking the ruler at the top of the page. Finally, add a tab in front of the equation so that it is centred. </w:t>
      </w:r>
    </w:p>
    <w:p w14:paraId="425DB84F" w14:textId="77777777" w:rsidR="00462409" w:rsidRPr="00EB4671" w:rsidRDefault="00462409" w:rsidP="00462409">
      <w:pPr>
        <w:pStyle w:val="BodyText2"/>
        <w:rPr>
          <w:lang w:val="en-US"/>
        </w:rPr>
      </w:pPr>
    </w:p>
    <w:p w14:paraId="28AC877F" w14:textId="77777777" w:rsidR="000712B3" w:rsidRDefault="00462409" w:rsidP="005A31FD">
      <w:pPr>
        <w:pStyle w:val="Figure"/>
      </w:pPr>
      <w:r w:rsidRPr="005A31FD">
        <w:rPr>
          <w:noProof/>
        </w:rPr>
        <w:drawing>
          <wp:inline distT="0" distB="0" distL="0" distR="0" wp14:anchorId="1734E344" wp14:editId="62FF75ED">
            <wp:extent cx="1295675" cy="1993900"/>
            <wp:effectExtent l="0" t="0" r="0" b="6350"/>
            <wp:docPr id="15" name="Picture 15" descr="Center Tab selection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enter.PNG"/>
                    <pic:cNvPicPr/>
                  </pic:nvPicPr>
                  <pic:blipFill>
                    <a:blip r:embed="rId20">
                      <a:extLst>
                        <a:ext uri="{28A0092B-C50C-407E-A947-70E740481C1C}">
                          <a14:useLocalDpi xmlns:a14="http://schemas.microsoft.com/office/drawing/2010/main" val="0"/>
                        </a:ext>
                      </a:extLst>
                    </a:blip>
                    <a:stretch>
                      <a:fillRect/>
                    </a:stretch>
                  </pic:blipFill>
                  <pic:spPr>
                    <a:xfrm>
                      <a:off x="0" y="0"/>
                      <a:ext cx="1317105" cy="2026878"/>
                    </a:xfrm>
                    <a:prstGeom prst="rect">
                      <a:avLst/>
                    </a:prstGeom>
                  </pic:spPr>
                </pic:pic>
              </a:graphicData>
            </a:graphic>
          </wp:inline>
        </w:drawing>
      </w:r>
    </w:p>
    <w:p w14:paraId="574C46FE" w14:textId="3270B3BF" w:rsidR="005A31FD" w:rsidRDefault="000712B3" w:rsidP="005A31FD">
      <w:pPr>
        <w:pStyle w:val="Figure"/>
      </w:pPr>
      <w:r>
        <w:rPr>
          <w:noProof/>
        </w:rPr>
        <w:drawing>
          <wp:inline distT="0" distB="0" distL="0" distR="0" wp14:anchorId="074933CB" wp14:editId="1E54B356">
            <wp:extent cx="1590476" cy="580952"/>
            <wp:effectExtent l="0" t="0" r="0" b="0"/>
            <wp:docPr id="17" name="Kuva 17" descr="Viivain, johon keskittävä sarkain klikat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aava.PNG"/>
                    <pic:cNvPicPr/>
                  </pic:nvPicPr>
                  <pic:blipFill>
                    <a:blip r:embed="rId21">
                      <a:extLst>
                        <a:ext uri="{28A0092B-C50C-407E-A947-70E740481C1C}">
                          <a14:useLocalDpi xmlns:a14="http://schemas.microsoft.com/office/drawing/2010/main" val="0"/>
                        </a:ext>
                      </a:extLst>
                    </a:blip>
                    <a:stretch>
                      <a:fillRect/>
                    </a:stretch>
                  </pic:blipFill>
                  <pic:spPr>
                    <a:xfrm>
                      <a:off x="0" y="0"/>
                      <a:ext cx="1590476" cy="580952"/>
                    </a:xfrm>
                    <a:prstGeom prst="rect">
                      <a:avLst/>
                    </a:prstGeom>
                  </pic:spPr>
                </pic:pic>
              </a:graphicData>
            </a:graphic>
          </wp:inline>
        </w:drawing>
      </w:r>
    </w:p>
    <w:p w14:paraId="767EFC3C" w14:textId="09F5360A" w:rsidR="005A31FD" w:rsidRPr="00EB4671" w:rsidRDefault="000712B3" w:rsidP="005A31FD">
      <w:pPr>
        <w:pStyle w:val="Figurecaptiontext"/>
        <w:rPr>
          <w:lang w:val="en-US"/>
        </w:rPr>
      </w:pPr>
      <w:r w:rsidRPr="00EB4671">
        <w:rPr>
          <w:lang w:val="en-US"/>
        </w:rPr>
        <w:t xml:space="preserve">Center the row with the centering tab. This is figure text using style ”Figure caption text </w:t>
      </w:r>
      <w:r w:rsidR="005A31FD" w:rsidRPr="00EB4671">
        <w:rPr>
          <w:lang w:val="en-US"/>
        </w:rPr>
        <w:t>This is figure text using style  ”Figure caption text”</w:t>
      </w:r>
    </w:p>
    <w:p w14:paraId="1F8CA5D5" w14:textId="1F26D30F" w:rsidR="005A31FD" w:rsidRPr="00EB4671" w:rsidRDefault="000712B3" w:rsidP="000712B3">
      <w:pPr>
        <w:pStyle w:val="BodyText2"/>
        <w:rPr>
          <w:lang w:val="en-US"/>
        </w:rPr>
      </w:pPr>
      <w:r w:rsidRPr="00EB4671">
        <w:rPr>
          <w:lang w:val="en-US"/>
        </w:rPr>
        <w:lastRenderedPageBreak/>
        <w:t>The equations can also be numbered. If you want to add the number to right hand side of the equation (like in the picture below), add Right Tab to the right side of the row and add tab after the equation. Add the number of the equation. After the equation, the sentence continues as if it has not been interrupted.</w:t>
      </w:r>
    </w:p>
    <w:p w14:paraId="2F7BAD7C" w14:textId="77777777" w:rsidR="000712B3" w:rsidRPr="00EB4671" w:rsidRDefault="000712B3" w:rsidP="000712B3">
      <w:pPr>
        <w:pStyle w:val="BodyText2"/>
        <w:rPr>
          <w:lang w:val="en-US"/>
        </w:rPr>
      </w:pPr>
    </w:p>
    <w:p w14:paraId="746259C5" w14:textId="77777777" w:rsidR="00A74002" w:rsidRPr="00EB4671" w:rsidRDefault="00AE33BE" w:rsidP="00A74002">
      <w:pPr>
        <w:tabs>
          <w:tab w:val="center" w:pos="4536"/>
          <w:tab w:val="right" w:pos="8931"/>
        </w:tabs>
        <w:rPr>
          <w:rFonts w:eastAsiaTheme="minorEastAsia"/>
          <w:lang w:val="en-US"/>
        </w:rPr>
      </w:pPr>
      <w:r w:rsidRPr="00EB4671">
        <w:rPr>
          <w:rFonts w:eastAsiaTheme="minorEastAsia"/>
          <w:lang w:val="en-US"/>
        </w:rPr>
        <w:tab/>
      </w:r>
      <m:oMath>
        <m:sSub>
          <m:sSubPr>
            <m:ctrlPr>
              <w:rPr>
                <w:rFonts w:ascii="Cambria Math" w:hAnsi="Cambria Math"/>
                <w:i/>
                <w:lang w:val="fi-FI"/>
              </w:rPr>
            </m:ctrlPr>
          </m:sSubPr>
          <m:e>
            <m:r>
              <w:rPr>
                <w:rFonts w:ascii="Cambria Math" w:hAnsi="Cambria Math"/>
                <w:lang w:val="fi-FI"/>
              </w:rPr>
              <m:t>y</m:t>
            </m:r>
          </m:e>
          <m:sub>
            <m:r>
              <w:rPr>
                <w:rFonts w:ascii="Cambria Math" w:hAnsi="Cambria Math"/>
                <w:lang w:val="fi-FI"/>
              </w:rPr>
              <m:t>t</m:t>
            </m:r>
          </m:sub>
        </m:sSub>
        <m:r>
          <w:rPr>
            <w:rFonts w:ascii="Cambria Math" w:hAnsi="Cambria Math"/>
            <w:lang w:val="en-US"/>
          </w:rPr>
          <m:t>=</m:t>
        </m:r>
        <m:sSub>
          <m:sSubPr>
            <m:ctrlPr>
              <w:rPr>
                <w:rFonts w:ascii="Cambria Math" w:hAnsi="Cambria Math"/>
                <w:i/>
                <w:lang w:val="fi-FI"/>
              </w:rPr>
            </m:ctrlPr>
          </m:sSubPr>
          <m:e>
            <m:r>
              <w:rPr>
                <w:rFonts w:ascii="Cambria Math" w:hAnsi="Cambria Math"/>
                <w:lang w:val="fi-FI"/>
              </w:rPr>
              <m:t>a</m:t>
            </m:r>
          </m:e>
          <m:sub>
            <m:r>
              <w:rPr>
                <w:rFonts w:ascii="Cambria Math" w:hAnsi="Cambria Math"/>
                <w:lang w:val="en-US"/>
              </w:rPr>
              <m:t>0</m:t>
            </m:r>
          </m:sub>
        </m:sSub>
        <m:r>
          <w:rPr>
            <w:rFonts w:ascii="Cambria Math" w:hAnsi="Cambria Math"/>
            <w:lang w:val="en-US"/>
          </w:rPr>
          <m:t>+</m:t>
        </m:r>
        <m:sSub>
          <m:sSubPr>
            <m:ctrlPr>
              <w:rPr>
                <w:rFonts w:ascii="Cambria Math" w:hAnsi="Cambria Math"/>
                <w:i/>
                <w:lang w:val="fi-FI"/>
              </w:rPr>
            </m:ctrlPr>
          </m:sSubPr>
          <m:e>
            <m:r>
              <w:rPr>
                <w:rFonts w:ascii="Cambria Math" w:hAnsi="Cambria Math"/>
                <w:lang w:val="fi-FI"/>
              </w:rPr>
              <m:t>b</m:t>
            </m:r>
          </m:e>
          <m:sub>
            <m:r>
              <w:rPr>
                <w:rFonts w:ascii="Cambria Math" w:hAnsi="Cambria Math"/>
                <w:lang w:val="en-US"/>
              </w:rPr>
              <m:t>1</m:t>
            </m:r>
          </m:sub>
        </m:sSub>
        <m:sSub>
          <m:sSubPr>
            <m:ctrlPr>
              <w:rPr>
                <w:rFonts w:ascii="Cambria Math" w:hAnsi="Cambria Math"/>
                <w:i/>
                <w:lang w:val="fi-FI"/>
              </w:rPr>
            </m:ctrlPr>
          </m:sSubPr>
          <m:e>
            <m:r>
              <w:rPr>
                <w:rFonts w:ascii="Cambria Math" w:hAnsi="Cambria Math"/>
                <w:lang w:val="fi-FI"/>
              </w:rPr>
              <m:t>x</m:t>
            </m:r>
          </m:e>
          <m:sub>
            <m:r>
              <w:rPr>
                <w:rFonts w:ascii="Cambria Math" w:hAnsi="Cambria Math"/>
                <w:lang w:val="fi-FI"/>
              </w:rPr>
              <m:t>t</m:t>
            </m:r>
          </m:sub>
        </m:sSub>
        <m:r>
          <w:rPr>
            <w:rFonts w:ascii="Cambria Math" w:hAnsi="Cambria Math"/>
            <w:lang w:val="en-US"/>
          </w:rPr>
          <m:t>+</m:t>
        </m:r>
        <m:sSub>
          <m:sSubPr>
            <m:ctrlPr>
              <w:rPr>
                <w:rFonts w:ascii="Cambria Math" w:hAnsi="Cambria Math"/>
                <w:i/>
                <w:lang w:val="fi-FI"/>
              </w:rPr>
            </m:ctrlPr>
          </m:sSubPr>
          <m:e>
            <m:r>
              <w:rPr>
                <w:rFonts w:ascii="Cambria Math" w:hAnsi="Cambria Math"/>
                <w:lang w:val="fi-FI"/>
              </w:rPr>
              <m:t>e</m:t>
            </m:r>
          </m:e>
          <m:sub>
            <m:r>
              <w:rPr>
                <w:rFonts w:ascii="Cambria Math" w:hAnsi="Cambria Math"/>
                <w:lang w:val="fi-FI"/>
              </w:rPr>
              <m:t>t</m:t>
            </m:r>
          </m:sub>
        </m:sSub>
      </m:oMath>
      <w:r w:rsidR="00FF5E94" w:rsidRPr="00EB4671">
        <w:rPr>
          <w:rFonts w:eastAsiaTheme="minorEastAsia"/>
          <w:lang w:val="en-US"/>
        </w:rPr>
        <w:t>,</w:t>
      </w:r>
      <w:r w:rsidRPr="00EB4671">
        <w:rPr>
          <w:rFonts w:eastAsiaTheme="minorEastAsia"/>
          <w:lang w:val="en-US"/>
        </w:rPr>
        <w:tab/>
        <w:t>(1)</w:t>
      </w:r>
    </w:p>
    <w:p w14:paraId="7C1AE21C" w14:textId="77777777" w:rsidR="00A74002" w:rsidRPr="00EB4671" w:rsidRDefault="00A74002" w:rsidP="00A74002">
      <w:pPr>
        <w:tabs>
          <w:tab w:val="center" w:pos="4536"/>
          <w:tab w:val="right" w:pos="8931"/>
        </w:tabs>
        <w:rPr>
          <w:rFonts w:eastAsiaTheme="minorEastAsia"/>
          <w:lang w:val="en-US"/>
        </w:rPr>
      </w:pPr>
    </w:p>
    <w:p w14:paraId="7ABD66B1" w14:textId="77777777" w:rsidR="000712B3" w:rsidRPr="00EB4671" w:rsidRDefault="000712B3" w:rsidP="000712B3">
      <w:pPr>
        <w:pStyle w:val="BodyText2"/>
        <w:rPr>
          <w:lang w:val="en-US"/>
        </w:rPr>
      </w:pPr>
      <w:r w:rsidRPr="00EB4671">
        <w:rPr>
          <w:lang w:val="en-US"/>
        </w:rPr>
        <w:t xml:space="preserve">If the equation has several variables, you can make a list out of them. Usually, the variables are in cursive in the text and vectors/matrices are in bold. </w:t>
      </w:r>
    </w:p>
    <w:p w14:paraId="7AB698A0" w14:textId="77777777" w:rsidR="000712B3" w:rsidRDefault="000712B3" w:rsidP="000712B3">
      <w:pPr>
        <w:pStyle w:val="Otsikko2"/>
      </w:pPr>
      <w:bookmarkStart w:id="72" w:name="_Toc115681527"/>
      <w:bookmarkStart w:id="73" w:name="_Ref61533832"/>
      <w:bookmarkStart w:id="74" w:name="_Toc123047779"/>
      <w:r>
        <w:t>Accessible Colours</w:t>
      </w:r>
      <w:bookmarkEnd w:id="72"/>
      <w:bookmarkEnd w:id="74"/>
    </w:p>
    <w:p w14:paraId="7286C36E" w14:textId="77777777" w:rsidR="000712B3" w:rsidRPr="00EB4671" w:rsidRDefault="000712B3" w:rsidP="000712B3">
      <w:pPr>
        <w:pStyle w:val="BodyText1"/>
        <w:rPr>
          <w:lang w:val="en-US"/>
        </w:rPr>
      </w:pPr>
      <w:bookmarkStart w:id="75" w:name="_Hlk117778531"/>
      <w:r w:rsidRPr="00EB4671">
        <w:rPr>
          <w:lang w:val="en-US"/>
        </w:rPr>
        <w:t>Take possible readers with visual impairments or colour vision deficiencies into account when using colours.</w:t>
      </w:r>
    </w:p>
    <w:bookmarkEnd w:id="75"/>
    <w:p w14:paraId="37043844" w14:textId="77777777" w:rsidR="000712B3" w:rsidRPr="00EB4671" w:rsidRDefault="000712B3" w:rsidP="000712B3">
      <w:pPr>
        <w:pStyle w:val="BodyText1"/>
        <w:numPr>
          <w:ilvl w:val="0"/>
          <w:numId w:val="4"/>
        </w:numPr>
        <w:ind w:left="1139" w:hanging="357"/>
        <w:rPr>
          <w:lang w:val="en-US"/>
        </w:rPr>
      </w:pPr>
      <w:r w:rsidRPr="00EB4671">
        <w:rPr>
          <w:lang w:val="en-US"/>
        </w:rPr>
        <w:t>Use basic colours that are distinguishable</w:t>
      </w:r>
    </w:p>
    <w:p w14:paraId="37EF525C" w14:textId="77777777" w:rsidR="000712B3" w:rsidRDefault="000712B3" w:rsidP="000712B3">
      <w:pPr>
        <w:pStyle w:val="BodyText1"/>
        <w:numPr>
          <w:ilvl w:val="0"/>
          <w:numId w:val="4"/>
        </w:numPr>
        <w:ind w:left="1139" w:hanging="357"/>
      </w:pPr>
      <w:r>
        <w:t>Use required contrast ration</w:t>
      </w:r>
    </w:p>
    <w:p w14:paraId="73375C19" w14:textId="77777777" w:rsidR="000712B3" w:rsidRPr="00EB4671" w:rsidRDefault="000712B3" w:rsidP="000712B3">
      <w:pPr>
        <w:pStyle w:val="BodyText1"/>
        <w:numPr>
          <w:ilvl w:val="0"/>
          <w:numId w:val="4"/>
        </w:numPr>
        <w:ind w:left="1139" w:hanging="357"/>
        <w:rPr>
          <w:lang w:val="en-US"/>
        </w:rPr>
      </w:pPr>
      <w:r w:rsidRPr="00EB4671">
        <w:rPr>
          <w:lang w:val="en-US"/>
        </w:rPr>
        <w:t>Make sure that the meaning of content is not presented only with colours</w:t>
      </w:r>
    </w:p>
    <w:p w14:paraId="2DD532A1" w14:textId="77777777" w:rsidR="000712B3" w:rsidRPr="00EB4671" w:rsidRDefault="000712B3" w:rsidP="000712B3">
      <w:pPr>
        <w:pStyle w:val="BodyText1"/>
        <w:numPr>
          <w:ilvl w:val="0"/>
          <w:numId w:val="4"/>
        </w:numPr>
        <w:ind w:left="1139" w:hanging="357"/>
        <w:rPr>
          <w:lang w:val="en-US"/>
        </w:rPr>
      </w:pPr>
      <w:r w:rsidRPr="00EB4671">
        <w:rPr>
          <w:lang w:val="en-US"/>
        </w:rPr>
        <w:t>The meaning of content should not be affected if colours are removed</w:t>
      </w:r>
    </w:p>
    <w:p w14:paraId="261B89A5" w14:textId="3FEE73A2" w:rsidR="00FA79A3" w:rsidRPr="00F37ECD" w:rsidRDefault="00621845" w:rsidP="0089131F">
      <w:pPr>
        <w:pStyle w:val="Otsikko2"/>
      </w:pPr>
      <w:bookmarkStart w:id="76" w:name="_Toc115681501"/>
      <w:bookmarkStart w:id="77" w:name="_Toc123047780"/>
      <w:r>
        <w:t>Copying text to the template</w:t>
      </w:r>
      <w:bookmarkEnd w:id="76"/>
      <w:bookmarkEnd w:id="77"/>
    </w:p>
    <w:p w14:paraId="764737DB" w14:textId="77777777" w:rsidR="00621845" w:rsidRPr="00EB4671" w:rsidRDefault="00621845" w:rsidP="00621845">
      <w:pPr>
        <w:pStyle w:val="BodyText1"/>
        <w:rPr>
          <w:lang w:val="en-US"/>
        </w:rPr>
      </w:pPr>
      <w:r w:rsidRPr="00EB4671">
        <w:rPr>
          <w:lang w:val="en-US"/>
        </w:rPr>
        <w:t>The template works best when the text is written directly into it, but it is also possible to copy-paste text from another document. However, there are issues in copy-pasting text that should be taken into consideration.</w:t>
      </w:r>
    </w:p>
    <w:p w14:paraId="2536D3A8" w14:textId="77777777" w:rsidR="00621845" w:rsidRPr="00EB4671" w:rsidRDefault="00621845" w:rsidP="00621845">
      <w:pPr>
        <w:pStyle w:val="BodyText2"/>
        <w:rPr>
          <w:lang w:val="en-US"/>
        </w:rPr>
      </w:pPr>
      <w:r w:rsidRPr="00EB4671">
        <w:rPr>
          <w:lang w:val="en-US"/>
        </w:rPr>
        <w:t xml:space="preserve">If you have used styles in the original document, they have to be deleted before copy-pasting the text. Highlight the text in the original document that you wish to copy-paste to the template. Select </w:t>
      </w:r>
      <w:r w:rsidRPr="00EB4671">
        <w:rPr>
          <w:b/>
          <w:bCs/>
          <w:lang w:val="en-US"/>
        </w:rPr>
        <w:t>Clear All Formatting</w:t>
      </w:r>
      <w:r w:rsidRPr="00EB4671">
        <w:rPr>
          <w:lang w:val="en-US"/>
        </w:rPr>
        <w:t xml:space="preserve"> from the </w:t>
      </w:r>
      <w:r w:rsidRPr="00EB4671">
        <w:rPr>
          <w:b/>
          <w:bCs/>
          <w:lang w:val="en-US"/>
        </w:rPr>
        <w:t>Font</w:t>
      </w:r>
      <w:r w:rsidRPr="00EB4671">
        <w:rPr>
          <w:lang w:val="en-US"/>
        </w:rPr>
        <w:t xml:space="preserve"> section on the </w:t>
      </w:r>
      <w:r w:rsidRPr="00EB4671">
        <w:rPr>
          <w:b/>
          <w:bCs/>
          <w:lang w:val="en-US"/>
        </w:rPr>
        <w:t>Home</w:t>
      </w:r>
      <w:r w:rsidRPr="00EB4671">
        <w:rPr>
          <w:lang w:val="en-US"/>
        </w:rPr>
        <w:t xml:space="preserve"> tab. After doing this, you can copy the text to the template. </w:t>
      </w:r>
    </w:p>
    <w:p w14:paraId="3A2CD197" w14:textId="77777777" w:rsidR="00FA79A3" w:rsidRPr="00EB4671" w:rsidRDefault="00FA79A3" w:rsidP="00621845">
      <w:pPr>
        <w:pStyle w:val="BodyText1"/>
        <w:rPr>
          <w:lang w:val="en-US"/>
        </w:rPr>
      </w:pPr>
    </w:p>
    <w:p w14:paraId="64716419" w14:textId="6588EE81" w:rsidR="00FA79A3" w:rsidRDefault="00621845" w:rsidP="00FA79A3">
      <w:pPr>
        <w:pStyle w:val="Kuva"/>
      </w:pPr>
      <w:r>
        <w:drawing>
          <wp:inline distT="0" distB="0" distL="0" distR="0" wp14:anchorId="3C9E6842" wp14:editId="24127DE0">
            <wp:extent cx="4279039" cy="1308100"/>
            <wp:effectExtent l="0" t="0" r="7620" b="6350"/>
            <wp:docPr id="9" name="Picture 3" descr="Clear All Formatting icon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ear_formatting.PNG"/>
                    <pic:cNvPicPr/>
                  </pic:nvPicPr>
                  <pic:blipFill>
                    <a:blip r:embed="rId22">
                      <a:extLst>
                        <a:ext uri="{28A0092B-C50C-407E-A947-70E740481C1C}">
                          <a14:useLocalDpi xmlns:a14="http://schemas.microsoft.com/office/drawing/2010/main" val="0"/>
                        </a:ext>
                      </a:extLst>
                    </a:blip>
                    <a:stretch>
                      <a:fillRect/>
                    </a:stretch>
                  </pic:blipFill>
                  <pic:spPr>
                    <a:xfrm>
                      <a:off x="0" y="0"/>
                      <a:ext cx="4295898" cy="1313254"/>
                    </a:xfrm>
                    <a:prstGeom prst="rect">
                      <a:avLst/>
                    </a:prstGeom>
                  </pic:spPr>
                </pic:pic>
              </a:graphicData>
            </a:graphic>
          </wp:inline>
        </w:drawing>
      </w:r>
    </w:p>
    <w:p w14:paraId="6D19EF8B" w14:textId="60830861" w:rsidR="00FA79A3" w:rsidRPr="00EB4671" w:rsidRDefault="00621845" w:rsidP="005A31FD">
      <w:pPr>
        <w:pStyle w:val="Figurecaptiontext"/>
        <w:rPr>
          <w:lang w:val="en-US"/>
        </w:rPr>
      </w:pPr>
      <w:r w:rsidRPr="00EB4671">
        <w:rPr>
          <w:lang w:val="en-US"/>
        </w:rPr>
        <w:t>Clearing all formatting. This is figure text using style ”Figure caption text”</w:t>
      </w:r>
      <w:r w:rsidR="00FA79A3" w:rsidRPr="00EB4671">
        <w:rPr>
          <w:lang w:val="en-US"/>
        </w:rPr>
        <w:t>.</w:t>
      </w:r>
    </w:p>
    <w:p w14:paraId="16CE486C" w14:textId="3E2DAFA7" w:rsidR="00FA79A3" w:rsidRPr="00EB4671" w:rsidRDefault="00621845" w:rsidP="00621845">
      <w:pPr>
        <w:pStyle w:val="BodyText2"/>
        <w:rPr>
          <w:lang w:val="en-US"/>
        </w:rPr>
      </w:pPr>
      <w:r w:rsidRPr="00EB4671">
        <w:rPr>
          <w:rFonts w:eastAsiaTheme="minorHAnsi"/>
          <w:lang w:val="en-US"/>
        </w:rPr>
        <w:lastRenderedPageBreak/>
        <w:t>If you copy the entire document by selecting all (</w:t>
      </w:r>
      <w:r w:rsidRPr="00EB4671">
        <w:rPr>
          <w:rFonts w:eastAsiaTheme="minorHAnsi"/>
          <w:b/>
          <w:bCs/>
          <w:lang w:val="en-US"/>
        </w:rPr>
        <w:t>Ctrl + A</w:t>
      </w:r>
      <w:r w:rsidRPr="00EB4671">
        <w:rPr>
          <w:rFonts w:eastAsiaTheme="minorHAnsi"/>
          <w:lang w:val="en-US"/>
        </w:rPr>
        <w:t>), the header and footer as well as all other formatting will be copied. This will disrupt the settings in the template. Therefore, it is recommended that text, tables, and figures are copy-pasted to the template.</w:t>
      </w:r>
    </w:p>
    <w:p w14:paraId="4609116B" w14:textId="1F7DDFC3" w:rsidR="00F11EA1" w:rsidRPr="00F11EA1" w:rsidRDefault="00621845" w:rsidP="00BB4AE4">
      <w:pPr>
        <w:pStyle w:val="Otsikko2"/>
      </w:pPr>
      <w:bookmarkStart w:id="78" w:name="_Toc115681528"/>
      <w:bookmarkStart w:id="79" w:name="_Ref115681851"/>
      <w:bookmarkStart w:id="80" w:name="_Toc123047781"/>
      <w:bookmarkEnd w:id="73"/>
      <w:r>
        <w:t>Table of contents</w:t>
      </w:r>
      <w:bookmarkEnd w:id="78"/>
      <w:bookmarkEnd w:id="79"/>
      <w:bookmarkEnd w:id="80"/>
    </w:p>
    <w:p w14:paraId="59353DDD" w14:textId="77777777" w:rsidR="00621845" w:rsidRPr="00EB4671" w:rsidRDefault="00621845" w:rsidP="00621845">
      <w:pPr>
        <w:pStyle w:val="BodyText1"/>
        <w:rPr>
          <w:lang w:val="en-US"/>
        </w:rPr>
      </w:pPr>
      <w:r w:rsidRPr="00EB4671">
        <w:rPr>
          <w:lang w:val="en-US"/>
        </w:rPr>
        <w:t xml:space="preserve">The table of contents is set automatically in the template. When you use the styles correctly, the program drafts the table of contents on the basis of the document headings. Remember to update the table of contents: right-click it with the mouse &gt; select </w:t>
      </w:r>
      <w:r w:rsidRPr="00EB4671">
        <w:rPr>
          <w:b/>
          <w:bCs/>
          <w:lang w:val="en-US"/>
        </w:rPr>
        <w:t>Update Field</w:t>
      </w:r>
      <w:r w:rsidRPr="00EB4671">
        <w:rPr>
          <w:lang w:val="en-US"/>
        </w:rPr>
        <w:t xml:space="preserve"> &gt; select </w:t>
      </w:r>
      <w:r w:rsidRPr="00EB4671">
        <w:rPr>
          <w:b/>
          <w:bCs/>
          <w:lang w:val="en-US"/>
        </w:rPr>
        <w:t>Update Entire Table</w:t>
      </w:r>
      <w:r w:rsidRPr="00EB4671">
        <w:rPr>
          <w:lang w:val="en-US"/>
        </w:rPr>
        <w:t xml:space="preserve"> from the pop-up window.</w:t>
      </w:r>
    </w:p>
    <w:p w14:paraId="6A933128" w14:textId="77777777" w:rsidR="00621845" w:rsidRDefault="00621845" w:rsidP="00621845">
      <w:pPr>
        <w:pStyle w:val="BodyText2"/>
      </w:pPr>
      <w:r w:rsidRPr="00EB4671">
        <w:rPr>
          <w:lang w:val="en-US"/>
        </w:rPr>
        <w:t xml:space="preserve">If you notice any errors in the table of contents, press the </w:t>
      </w:r>
      <w:r w:rsidRPr="00EB4671">
        <w:rPr>
          <w:b/>
          <w:bCs/>
          <w:lang w:val="en-US"/>
        </w:rPr>
        <w:t>Ctrl</w:t>
      </w:r>
      <w:r w:rsidRPr="00EB4671">
        <w:rPr>
          <w:lang w:val="en-US"/>
        </w:rPr>
        <w:t xml:space="preserve"> key and click on the row with the mistake. The cursor will automatically move to the spot in question in the document. Check which style is used and change it if necessary. You can change the style when the cursor is on the correct row and by selecting the correct style from the Styles selection. If headings are missing from the table of contents, check the style of the missing heading and change it as described above. </w:t>
      </w:r>
      <w:r>
        <w:t>Finally, update the table of contents.</w:t>
      </w:r>
    </w:p>
    <w:p w14:paraId="76B526B2" w14:textId="77777777" w:rsidR="00621845" w:rsidRPr="00EB4671" w:rsidRDefault="00621845" w:rsidP="00621845">
      <w:pPr>
        <w:pStyle w:val="Otsikko3"/>
        <w:rPr>
          <w:lang w:val="en-US"/>
        </w:rPr>
      </w:pPr>
      <w:bookmarkStart w:id="81" w:name="_Toc115681529"/>
      <w:bookmarkStart w:id="82" w:name="_Toc123047782"/>
      <w:r w:rsidRPr="00EB4671">
        <w:rPr>
          <w:lang w:val="en-US"/>
        </w:rPr>
        <w:t>How to add automatic table of contents</w:t>
      </w:r>
      <w:bookmarkEnd w:id="81"/>
      <w:bookmarkEnd w:id="82"/>
    </w:p>
    <w:p w14:paraId="5D9CF4CD" w14:textId="2ED18924" w:rsidR="00621845" w:rsidRPr="00EB4671" w:rsidRDefault="00621845" w:rsidP="00621845">
      <w:pPr>
        <w:pStyle w:val="BodyText1"/>
        <w:rPr>
          <w:lang w:val="en-US"/>
        </w:rPr>
      </w:pPr>
      <w:bookmarkStart w:id="83" w:name="_Ref116906740"/>
      <w:bookmarkStart w:id="84" w:name="_Ref116906753"/>
      <w:bookmarkStart w:id="85" w:name="_Ref116906754"/>
      <w:bookmarkStart w:id="86" w:name="_Ref116906755"/>
      <w:r w:rsidRPr="00EB4671">
        <w:rPr>
          <w:lang w:val="en-US"/>
        </w:rPr>
        <w:t xml:space="preserve">Move the cursor to where you want to create the table of contents. Open </w:t>
      </w:r>
      <w:r w:rsidRPr="00EB4671">
        <w:rPr>
          <w:b/>
          <w:lang w:val="en-US"/>
        </w:rPr>
        <w:t>References</w:t>
      </w:r>
      <w:r w:rsidRPr="00EB4671">
        <w:rPr>
          <w:lang w:val="en-US"/>
        </w:rPr>
        <w:t xml:space="preserve"> tab &gt; select </w:t>
      </w:r>
      <w:r w:rsidRPr="00EB4671">
        <w:rPr>
          <w:b/>
          <w:lang w:val="en-US"/>
        </w:rPr>
        <w:t>Table of Contents</w:t>
      </w:r>
      <w:r w:rsidRPr="00EB4671">
        <w:rPr>
          <w:lang w:val="en-US"/>
        </w:rPr>
        <w:t xml:space="preserve"> &gt; select </w:t>
      </w:r>
      <w:r w:rsidRPr="00EB4671">
        <w:rPr>
          <w:b/>
          <w:lang w:val="en-US"/>
        </w:rPr>
        <w:t>Custom Table of Contents</w:t>
      </w:r>
      <w:r w:rsidRPr="00EB4671">
        <w:rPr>
          <w:lang w:val="en-US"/>
        </w:rPr>
        <w:t xml:space="preserve"> from the bottom &gt; select </w:t>
      </w:r>
      <w:r w:rsidR="00D422BE" w:rsidRPr="00EB4671">
        <w:rPr>
          <w:b/>
          <w:lang w:val="en-US"/>
        </w:rPr>
        <w:t>From Template</w:t>
      </w:r>
      <w:r w:rsidRPr="00EB4671">
        <w:rPr>
          <w:lang w:val="en-US"/>
        </w:rPr>
        <w:t xml:space="preserve"> from Formats and further select </w:t>
      </w:r>
      <w:r w:rsidRPr="00EB4671">
        <w:rPr>
          <w:b/>
          <w:bCs/>
          <w:lang w:val="en-US"/>
        </w:rPr>
        <w:t>None</w:t>
      </w:r>
      <w:r w:rsidRPr="00EB4671">
        <w:rPr>
          <w:lang w:val="en-US"/>
        </w:rPr>
        <w:t xml:space="preserve"> from the </w:t>
      </w:r>
      <w:r w:rsidRPr="00EB4671">
        <w:rPr>
          <w:b/>
          <w:lang w:val="en-US"/>
        </w:rPr>
        <w:t>Tab Leader</w:t>
      </w:r>
      <w:r w:rsidRPr="00EB4671">
        <w:rPr>
          <w:lang w:val="en-US"/>
        </w:rPr>
        <w:t xml:space="preserve"> drop down menu &gt; click ok.</w:t>
      </w:r>
    </w:p>
    <w:p w14:paraId="136BE6C1" w14:textId="77777777" w:rsidR="00D422BE" w:rsidRPr="00EB4671" w:rsidRDefault="00D422BE" w:rsidP="00D422BE">
      <w:pPr>
        <w:pStyle w:val="Otsikko3"/>
        <w:rPr>
          <w:lang w:val="en-US"/>
        </w:rPr>
      </w:pPr>
      <w:bookmarkStart w:id="87" w:name="_Toc115681530"/>
      <w:bookmarkStart w:id="88" w:name="_Toc123047783"/>
      <w:bookmarkEnd w:id="83"/>
      <w:bookmarkEnd w:id="84"/>
      <w:bookmarkEnd w:id="85"/>
      <w:bookmarkEnd w:id="86"/>
      <w:r w:rsidRPr="00EB4671">
        <w:rPr>
          <w:lang w:val="en-US"/>
        </w:rPr>
        <w:t>Add a table of pictures, figures or tables to the table of contents</w:t>
      </w:r>
      <w:bookmarkEnd w:id="87"/>
      <w:bookmarkEnd w:id="88"/>
    </w:p>
    <w:p w14:paraId="0BA3B902" w14:textId="77777777" w:rsidR="00D422BE" w:rsidRPr="00EB4671" w:rsidRDefault="00D422BE" w:rsidP="00D422BE">
      <w:pPr>
        <w:pStyle w:val="BodyText1"/>
        <w:rPr>
          <w:lang w:val="en-US"/>
        </w:rPr>
      </w:pPr>
      <w:bookmarkStart w:id="89" w:name="_Toc26358190"/>
      <w:r w:rsidRPr="00EB4671">
        <w:rPr>
          <w:lang w:val="en-US"/>
        </w:rPr>
        <w:t xml:space="preserve">Move the cursor to where you want to create the table of contents. Open </w:t>
      </w:r>
      <w:r w:rsidRPr="00EB4671">
        <w:rPr>
          <w:b/>
          <w:lang w:val="en-US"/>
        </w:rPr>
        <w:t>References</w:t>
      </w:r>
      <w:r w:rsidRPr="00EB4671">
        <w:rPr>
          <w:lang w:val="en-US"/>
        </w:rPr>
        <w:t xml:space="preserve"> tab &gt; click </w:t>
      </w:r>
      <w:r w:rsidRPr="00EB4671">
        <w:rPr>
          <w:b/>
          <w:lang w:val="en-US"/>
        </w:rPr>
        <w:t>Insert Table of Figures</w:t>
      </w:r>
      <w:r w:rsidRPr="00EB4671">
        <w:rPr>
          <w:lang w:val="en-US"/>
        </w:rPr>
        <w:t xml:space="preserve"> &gt; select </w:t>
      </w:r>
      <w:r w:rsidRPr="00EB4671">
        <w:rPr>
          <w:b/>
          <w:lang w:val="en-US"/>
        </w:rPr>
        <w:t>Figure/Table</w:t>
      </w:r>
      <w:r w:rsidRPr="00EB4671">
        <w:rPr>
          <w:lang w:val="en-US"/>
        </w:rPr>
        <w:t xml:space="preserve"> from the </w:t>
      </w:r>
      <w:r w:rsidRPr="00EB4671">
        <w:rPr>
          <w:b/>
          <w:lang w:val="en-US"/>
        </w:rPr>
        <w:t>Caption Label</w:t>
      </w:r>
      <w:r w:rsidRPr="00EB4671">
        <w:rPr>
          <w:lang w:val="en-US"/>
        </w:rPr>
        <w:t xml:space="preserve"> panel &gt; select </w:t>
      </w:r>
      <w:r w:rsidRPr="00EB4671">
        <w:rPr>
          <w:b/>
          <w:bCs/>
          <w:lang w:val="en-US"/>
        </w:rPr>
        <w:t>Classic</w:t>
      </w:r>
      <w:r w:rsidRPr="00EB4671">
        <w:rPr>
          <w:lang w:val="en-US"/>
        </w:rPr>
        <w:t xml:space="preserve"> from Format panel &gt; Select </w:t>
      </w:r>
      <w:r w:rsidRPr="00EB4671">
        <w:rPr>
          <w:b/>
          <w:bCs/>
          <w:lang w:val="en-US"/>
        </w:rPr>
        <w:t>None</w:t>
      </w:r>
      <w:r w:rsidRPr="00EB4671">
        <w:rPr>
          <w:lang w:val="en-US"/>
        </w:rPr>
        <w:t xml:space="preserve"> from the </w:t>
      </w:r>
      <w:r w:rsidRPr="00EB4671">
        <w:rPr>
          <w:b/>
          <w:lang w:val="en-US"/>
        </w:rPr>
        <w:t>Tab Leader</w:t>
      </w:r>
      <w:r w:rsidRPr="00EB4671">
        <w:rPr>
          <w:lang w:val="en-US"/>
        </w:rPr>
        <w:t xml:space="preserve"> drop-down menu &gt; ensure that all the boxes are ticked &gt; click ok.</w:t>
      </w:r>
    </w:p>
    <w:p w14:paraId="68A4BE5A" w14:textId="74515476" w:rsidR="00D422BE" w:rsidRPr="00EB4671" w:rsidRDefault="00D422BE" w:rsidP="00D422BE">
      <w:pPr>
        <w:pStyle w:val="Otsikko2"/>
        <w:rPr>
          <w:lang w:val="en-US"/>
        </w:rPr>
      </w:pPr>
      <w:bookmarkStart w:id="90" w:name="_Toc115681531"/>
      <w:bookmarkStart w:id="91" w:name="_Hlk117860780"/>
      <w:bookmarkStart w:id="92" w:name="_Toc123047784"/>
      <w:bookmarkEnd w:id="89"/>
      <w:r w:rsidRPr="00EB4671">
        <w:rPr>
          <w:lang w:val="en-US"/>
        </w:rPr>
        <w:t xml:space="preserve">Check the layout of </w:t>
      </w:r>
      <w:r w:rsidR="00770BFA" w:rsidRPr="00EB4671">
        <w:rPr>
          <w:lang w:val="en-US"/>
        </w:rPr>
        <w:t xml:space="preserve">your </w:t>
      </w:r>
      <w:r w:rsidRPr="00EB4671">
        <w:rPr>
          <w:lang w:val="en-US"/>
        </w:rPr>
        <w:t>completed thesis</w:t>
      </w:r>
      <w:bookmarkEnd w:id="90"/>
      <w:bookmarkEnd w:id="92"/>
    </w:p>
    <w:p w14:paraId="382A6ADA" w14:textId="0716F9B3" w:rsidR="00064B56" w:rsidRPr="00EB4671" w:rsidRDefault="00D422BE" w:rsidP="00770BFA">
      <w:pPr>
        <w:pStyle w:val="BodyText1"/>
        <w:rPr>
          <w:lang w:val="en-US"/>
        </w:rPr>
      </w:pPr>
      <w:r w:rsidRPr="00EB4671">
        <w:rPr>
          <w:lang w:val="en-US"/>
        </w:rPr>
        <w:t>Check the document before saving it in PDF format. Go through all of the following points:</w:t>
      </w:r>
    </w:p>
    <w:p w14:paraId="51C1AA62" w14:textId="77777777" w:rsidR="00D422BE" w:rsidRPr="00EB4671" w:rsidRDefault="00D422BE">
      <w:pPr>
        <w:pStyle w:val="BodyText1"/>
        <w:numPr>
          <w:ilvl w:val="0"/>
          <w:numId w:val="8"/>
        </w:numPr>
        <w:rPr>
          <w:lang w:val="en-US"/>
        </w:rPr>
      </w:pPr>
      <w:r w:rsidRPr="00EB4671">
        <w:rPr>
          <w:lang w:val="en-US"/>
        </w:rPr>
        <w:lastRenderedPageBreak/>
        <w:t>Always start checking from the beginning of the document and proceed in order to the end. If you add or remove text, the change may also affect all subsequent pages.</w:t>
      </w:r>
    </w:p>
    <w:bookmarkEnd w:id="91"/>
    <w:p w14:paraId="38B17ACD" w14:textId="3CD59A41" w:rsidR="00794911" w:rsidRPr="00EB4671" w:rsidRDefault="00D422BE" w:rsidP="00D422BE">
      <w:pPr>
        <w:pStyle w:val="BodyText1"/>
        <w:numPr>
          <w:ilvl w:val="0"/>
          <w:numId w:val="8"/>
        </w:numPr>
        <w:ind w:left="714" w:hanging="357"/>
        <w:rPr>
          <w:lang w:val="en-US"/>
        </w:rPr>
      </w:pPr>
      <w:r w:rsidRPr="00EB4671">
        <w:rPr>
          <w:lang w:val="en-US"/>
        </w:rPr>
        <w:t>Check that the heading and the following paragraph are on the same page. If necessary, you can make a form feed (</w:t>
      </w:r>
      <w:r w:rsidRPr="00EB4671">
        <w:rPr>
          <w:b/>
          <w:bCs/>
          <w:lang w:val="en-US"/>
        </w:rPr>
        <w:t>Ctrl+Enter</w:t>
      </w:r>
      <w:r w:rsidRPr="00EB4671">
        <w:rPr>
          <w:lang w:val="en-US"/>
        </w:rPr>
        <w:t>).</w:t>
      </w:r>
    </w:p>
    <w:p w14:paraId="29080C0B" w14:textId="77777777" w:rsidR="00D422BE" w:rsidRPr="00EB4671" w:rsidRDefault="00D422BE" w:rsidP="00D422BE">
      <w:pPr>
        <w:pStyle w:val="BodyText1"/>
        <w:numPr>
          <w:ilvl w:val="0"/>
          <w:numId w:val="8"/>
        </w:numPr>
        <w:ind w:left="714" w:hanging="357"/>
        <w:rPr>
          <w:lang w:val="en-US"/>
        </w:rPr>
      </w:pPr>
      <w:r w:rsidRPr="00EB4671">
        <w:rPr>
          <w:lang w:val="en-US"/>
        </w:rPr>
        <w:t xml:space="preserve">You can view line and form feeds by clicking the </w:t>
      </w:r>
      <w:r w:rsidRPr="00EB4671">
        <w:rPr>
          <w:b/>
          <w:bCs/>
          <w:lang w:val="en-US"/>
        </w:rPr>
        <w:t>Show/Hide</w:t>
      </w:r>
      <w:r w:rsidRPr="00EB4671">
        <w:rPr>
          <w:lang w:val="en-US"/>
        </w:rPr>
        <w:t xml:space="preserve"> </w:t>
      </w:r>
      <w:r w:rsidRPr="00EB4671">
        <w:rPr>
          <w:b/>
          <w:lang w:val="en-US"/>
        </w:rPr>
        <w:t>¶</w:t>
      </w:r>
      <w:r w:rsidRPr="00EB4671">
        <w:rPr>
          <w:lang w:val="en-US"/>
        </w:rPr>
        <w:t xml:space="preserve"> icon in the </w:t>
      </w:r>
      <w:r w:rsidRPr="00EB4671">
        <w:rPr>
          <w:b/>
          <w:bCs/>
          <w:lang w:val="en-US"/>
        </w:rPr>
        <w:t>Paragraph</w:t>
      </w:r>
      <w:r w:rsidRPr="00EB4671">
        <w:rPr>
          <w:lang w:val="en-US"/>
        </w:rPr>
        <w:t xml:space="preserve"> section of the </w:t>
      </w:r>
      <w:r w:rsidRPr="00EB4671">
        <w:rPr>
          <w:b/>
          <w:bCs/>
          <w:lang w:val="en-US"/>
        </w:rPr>
        <w:t>Home</w:t>
      </w:r>
      <w:r w:rsidRPr="00EB4671">
        <w:rPr>
          <w:lang w:val="en-US"/>
        </w:rPr>
        <w:t xml:space="preserve"> tab. You can hide the marks by clicking the same icon. Line feeds are shown as the </w:t>
      </w:r>
      <w:r w:rsidRPr="00EB4671">
        <w:rPr>
          <w:b/>
          <w:lang w:val="en-US"/>
        </w:rPr>
        <w:t>¶</w:t>
      </w:r>
      <w:r w:rsidRPr="00EB4671">
        <w:rPr>
          <w:lang w:val="en-US"/>
        </w:rPr>
        <w:t xml:space="preserve"> mark. Finally, delete the extra line feeds.</w:t>
      </w:r>
    </w:p>
    <w:p w14:paraId="4C982068" w14:textId="7359E3E2" w:rsidR="00D422BE" w:rsidRPr="00EB4671" w:rsidRDefault="00D422BE" w:rsidP="00D422BE">
      <w:pPr>
        <w:pStyle w:val="BodyText1"/>
        <w:numPr>
          <w:ilvl w:val="0"/>
          <w:numId w:val="8"/>
        </w:numPr>
        <w:rPr>
          <w:lang w:val="en-US"/>
        </w:rPr>
      </w:pPr>
      <w:bookmarkStart w:id="93" w:name="_Hlk117860795"/>
      <w:r w:rsidRPr="00EB4671">
        <w:rPr>
          <w:lang w:val="en-US"/>
        </w:rPr>
        <w:t>Remove extra pages and add blank pages if necessary so that</w:t>
      </w:r>
    </w:p>
    <w:p w14:paraId="03202128" w14:textId="2CA4D9F6" w:rsidR="00D422BE" w:rsidRPr="00EB4671" w:rsidRDefault="00D422BE" w:rsidP="00D422BE">
      <w:pPr>
        <w:pStyle w:val="BodyText1"/>
        <w:numPr>
          <w:ilvl w:val="1"/>
          <w:numId w:val="8"/>
        </w:numPr>
        <w:rPr>
          <w:lang w:val="en-US"/>
        </w:rPr>
      </w:pPr>
      <w:r w:rsidRPr="00EB4671">
        <w:rPr>
          <w:lang w:val="en-US"/>
        </w:rPr>
        <w:t xml:space="preserve">There are an even number of initial pages (before the Introduction </w:t>
      </w:r>
      <w:r w:rsidR="00770BFA" w:rsidRPr="00EB4671">
        <w:rPr>
          <w:lang w:val="en-US"/>
        </w:rPr>
        <w:t>chapter</w:t>
      </w:r>
      <w:r w:rsidRPr="00EB4671">
        <w:rPr>
          <w:lang w:val="en-US"/>
        </w:rPr>
        <w:t>).</w:t>
      </w:r>
    </w:p>
    <w:p w14:paraId="5A17A20C" w14:textId="026267ED" w:rsidR="00D422BE" w:rsidRPr="00EB4671" w:rsidRDefault="00D422BE" w:rsidP="00D422BE">
      <w:pPr>
        <w:pStyle w:val="BodyText1"/>
        <w:numPr>
          <w:ilvl w:val="1"/>
          <w:numId w:val="8"/>
        </w:numPr>
        <w:rPr>
          <w:lang w:val="en-US"/>
        </w:rPr>
      </w:pPr>
      <w:r w:rsidRPr="00EB4671">
        <w:rPr>
          <w:lang w:val="en-US"/>
        </w:rPr>
        <w:t>The pages you want to place on the right side of a sp</w:t>
      </w:r>
      <w:r w:rsidR="00770BFA" w:rsidRPr="00EB4671">
        <w:rPr>
          <w:lang w:val="en-US"/>
        </w:rPr>
        <w:t>r</w:t>
      </w:r>
      <w:r w:rsidRPr="00EB4671">
        <w:rPr>
          <w:lang w:val="en-US"/>
        </w:rPr>
        <w:t>ead have odd page number</w:t>
      </w:r>
      <w:r w:rsidR="00770BFA" w:rsidRPr="00EB4671">
        <w:rPr>
          <w:lang w:val="en-US"/>
        </w:rPr>
        <w:t>s</w:t>
      </w:r>
      <w:r w:rsidRPr="00EB4671">
        <w:rPr>
          <w:lang w:val="en-US"/>
        </w:rPr>
        <w:t xml:space="preserve">. </w:t>
      </w:r>
    </w:p>
    <w:bookmarkEnd w:id="93"/>
    <w:p w14:paraId="4525DBEC" w14:textId="75FE1824" w:rsidR="00794911" w:rsidRPr="00EB4671" w:rsidRDefault="00D422BE" w:rsidP="00D422BE">
      <w:pPr>
        <w:pStyle w:val="BodyText1"/>
        <w:numPr>
          <w:ilvl w:val="0"/>
          <w:numId w:val="8"/>
        </w:numPr>
        <w:ind w:left="714" w:hanging="357"/>
        <w:rPr>
          <w:lang w:val="en-US"/>
        </w:rPr>
      </w:pPr>
      <w:r w:rsidRPr="00EB4671">
        <w:rPr>
          <w:lang w:val="en-US"/>
        </w:rPr>
        <w:t>Make sure that all the sources are listed in the references.</w:t>
      </w:r>
    </w:p>
    <w:p w14:paraId="346A9965" w14:textId="77777777" w:rsidR="00D422BE" w:rsidRPr="00EB4671" w:rsidRDefault="00D422BE">
      <w:pPr>
        <w:pStyle w:val="BodyText1"/>
        <w:numPr>
          <w:ilvl w:val="0"/>
          <w:numId w:val="8"/>
        </w:numPr>
        <w:rPr>
          <w:lang w:val="en-US"/>
        </w:rPr>
      </w:pPr>
      <w:r w:rsidRPr="00EB4671">
        <w:rPr>
          <w:lang w:val="en-US"/>
        </w:rPr>
        <w:t xml:space="preserve">Update the figure, table and picture lists if you have used them </w:t>
      </w:r>
    </w:p>
    <w:p w14:paraId="10FE2B18" w14:textId="77777777" w:rsidR="00D422BE" w:rsidRPr="00EB4671" w:rsidRDefault="00D422BE" w:rsidP="00D422BE">
      <w:pPr>
        <w:pStyle w:val="BodyText1"/>
        <w:numPr>
          <w:ilvl w:val="0"/>
          <w:numId w:val="8"/>
        </w:numPr>
        <w:ind w:left="714" w:hanging="357"/>
        <w:rPr>
          <w:lang w:val="en-US"/>
        </w:rPr>
      </w:pPr>
      <w:r w:rsidRPr="00EB4671">
        <w:rPr>
          <w:lang w:val="en-US"/>
        </w:rPr>
        <w:t xml:space="preserve">Finally, check that all the headings are visible in the table of contents. </w:t>
      </w:r>
    </w:p>
    <w:p w14:paraId="3131B6A0" w14:textId="10225AB2" w:rsidR="00D422BE" w:rsidRPr="00EB4671" w:rsidRDefault="00D422BE" w:rsidP="00D422BE">
      <w:pPr>
        <w:pStyle w:val="BodyText1"/>
        <w:numPr>
          <w:ilvl w:val="0"/>
          <w:numId w:val="8"/>
        </w:numPr>
        <w:ind w:left="714" w:hanging="357"/>
        <w:rPr>
          <w:lang w:val="en-US"/>
        </w:rPr>
      </w:pPr>
      <w:r w:rsidRPr="00EB4671">
        <w:rPr>
          <w:lang w:val="en-US"/>
        </w:rPr>
        <w:t>Update the table of contents.</w:t>
      </w:r>
    </w:p>
    <w:p w14:paraId="7CFE5B6B" w14:textId="77777777" w:rsidR="00D422BE" w:rsidRPr="00EB4671" w:rsidRDefault="00D422BE" w:rsidP="00D422BE">
      <w:pPr>
        <w:pStyle w:val="BodyText1"/>
        <w:numPr>
          <w:ilvl w:val="0"/>
          <w:numId w:val="8"/>
        </w:numPr>
        <w:ind w:left="714" w:hanging="357"/>
        <w:rPr>
          <w:lang w:val="en-US"/>
        </w:rPr>
      </w:pPr>
      <w:r w:rsidRPr="00EB4671">
        <w:rPr>
          <w:lang w:val="en-US"/>
        </w:rPr>
        <w:t xml:space="preserve">Check the accessibility of your thesis (see chapter </w:t>
      </w:r>
      <w:r>
        <w:fldChar w:fldCharType="begin"/>
      </w:r>
      <w:r w:rsidRPr="00EB4671">
        <w:rPr>
          <w:lang w:val="en-US"/>
        </w:rPr>
        <w:instrText xml:space="preserve"> REF _Ref61533888 \r \h </w:instrText>
      </w:r>
      <w:r>
        <w:fldChar w:fldCharType="separate"/>
      </w:r>
      <w:r w:rsidRPr="00EB4671">
        <w:rPr>
          <w:lang w:val="en-US"/>
        </w:rPr>
        <w:t>2.4</w:t>
      </w:r>
      <w:r>
        <w:fldChar w:fldCharType="end"/>
      </w:r>
      <w:r w:rsidRPr="00EB4671">
        <w:rPr>
          <w:lang w:val="en-US"/>
        </w:rPr>
        <w:t>).</w:t>
      </w:r>
    </w:p>
    <w:p w14:paraId="71E3C354" w14:textId="2451D269" w:rsidR="00D422BE" w:rsidRPr="00EB4671" w:rsidRDefault="00D422BE" w:rsidP="00D422BE">
      <w:pPr>
        <w:pStyle w:val="BodyText1"/>
        <w:numPr>
          <w:ilvl w:val="0"/>
          <w:numId w:val="8"/>
        </w:numPr>
        <w:rPr>
          <w:lang w:val="en-US"/>
        </w:rPr>
      </w:pPr>
      <w:r w:rsidRPr="00EB4671">
        <w:rPr>
          <w:lang w:val="en-US"/>
        </w:rPr>
        <w:t>Create an accessible PDF file in accordance with the instructions.</w:t>
      </w:r>
    </w:p>
    <w:p w14:paraId="02756568" w14:textId="77777777" w:rsidR="00EC35AE" w:rsidRPr="00EB4671" w:rsidRDefault="00EC35AE" w:rsidP="00C44BC2">
      <w:pPr>
        <w:rPr>
          <w:lang w:val="en-US"/>
        </w:rPr>
      </w:pPr>
    </w:p>
    <w:p w14:paraId="6CC00006" w14:textId="299AC3FC" w:rsidR="00EC35AE" w:rsidRPr="00F37ECD" w:rsidRDefault="00D422BE" w:rsidP="00A26F27">
      <w:pPr>
        <w:pStyle w:val="Otsikko"/>
      </w:pPr>
      <w:bookmarkStart w:id="94" w:name="_Toc115681532"/>
      <w:bookmarkStart w:id="95" w:name="_Toc123047785"/>
      <w:r>
        <w:lastRenderedPageBreak/>
        <w:t>References</w:t>
      </w:r>
      <w:bookmarkEnd w:id="94"/>
      <w:bookmarkEnd w:id="95"/>
    </w:p>
    <w:p w14:paraId="011452C9" w14:textId="77777777" w:rsidR="00B61C4E" w:rsidRPr="00EB4671" w:rsidRDefault="00B61C4E" w:rsidP="00B61C4E">
      <w:pPr>
        <w:pStyle w:val="BodyText1"/>
        <w:rPr>
          <w:lang w:val="en-US"/>
        </w:rPr>
      </w:pPr>
      <w:r w:rsidRPr="00EB4671">
        <w:rPr>
          <w:lang w:val="en-US"/>
        </w:rPr>
        <w:t xml:space="preserve">References are grouped and marked according to the practices in your field/subject. The style is </w:t>
      </w:r>
      <w:r w:rsidRPr="00EB4671">
        <w:rPr>
          <w:b/>
          <w:bCs/>
          <w:lang w:val="en-US"/>
        </w:rPr>
        <w:t>References</w:t>
      </w:r>
      <w:r w:rsidRPr="00EB4671">
        <w:rPr>
          <w:lang w:val="en-US"/>
        </w:rPr>
        <w:t>.</w:t>
      </w:r>
    </w:p>
    <w:p w14:paraId="03B89289" w14:textId="50544E2B" w:rsidR="00B61C4E" w:rsidRPr="00EB4671" w:rsidRDefault="00B61C4E" w:rsidP="00B61C4E">
      <w:pPr>
        <w:pStyle w:val="BodyText1"/>
        <w:rPr>
          <w:lang w:val="en-US"/>
        </w:rPr>
      </w:pPr>
      <w:r w:rsidRPr="00EB4671">
        <w:rPr>
          <w:lang w:val="en-US"/>
        </w:rPr>
        <w:t xml:space="preserve">References begin from a new page. The section is not numbered. </w:t>
      </w:r>
    </w:p>
    <w:p w14:paraId="4D47A8A7" w14:textId="77777777" w:rsidR="00B61C4E" w:rsidRPr="00EB4671" w:rsidRDefault="00B61C4E" w:rsidP="00B61C4E">
      <w:pPr>
        <w:pStyle w:val="BodyText2"/>
        <w:rPr>
          <w:lang w:val="en-US"/>
        </w:rPr>
      </w:pPr>
    </w:p>
    <w:p w14:paraId="20BEB548" w14:textId="485A96EC" w:rsidR="00842AEE" w:rsidRPr="00EB4671" w:rsidRDefault="00AE7E7B" w:rsidP="00263EF6">
      <w:pPr>
        <w:pStyle w:val="References"/>
        <w:rPr>
          <w:lang w:val="fi-FI"/>
        </w:rPr>
      </w:pPr>
      <w:r w:rsidRPr="00EB4671">
        <w:rPr>
          <w:lang w:val="fi-FI"/>
        </w:rPr>
        <w:t>Aaltonen</w:t>
      </w:r>
      <w:r w:rsidR="00A93495" w:rsidRPr="00EB4671">
        <w:rPr>
          <w:lang w:val="fi-FI"/>
        </w:rPr>
        <w:t xml:space="preserve">, </w:t>
      </w:r>
      <w:r w:rsidRPr="00EB4671">
        <w:rPr>
          <w:lang w:val="fi-FI"/>
        </w:rPr>
        <w:t>Anna</w:t>
      </w:r>
      <w:r w:rsidR="00A93495" w:rsidRPr="00EB4671">
        <w:rPr>
          <w:lang w:val="fi-FI"/>
        </w:rPr>
        <w:t xml:space="preserve">: </w:t>
      </w:r>
      <w:r w:rsidRPr="00EB4671">
        <w:rPr>
          <w:lang w:val="fi-FI"/>
        </w:rPr>
        <w:t>S</w:t>
      </w:r>
      <w:r w:rsidR="00A93495" w:rsidRPr="00EB4671">
        <w:rPr>
          <w:lang w:val="fi-FI"/>
        </w:rPr>
        <w:t>aavutettavuuden</w:t>
      </w:r>
      <w:r w:rsidR="00842AEE" w:rsidRPr="00EB4671">
        <w:rPr>
          <w:lang w:val="fi-FI"/>
        </w:rPr>
        <w:t>T</w:t>
      </w:r>
      <w:r w:rsidR="00A93495" w:rsidRPr="00EB4671">
        <w:rPr>
          <w:lang w:val="fi-FI"/>
        </w:rPr>
        <w:t>utkiminen</w:t>
      </w:r>
      <w:r w:rsidR="00842AEE" w:rsidRPr="00EB4671">
        <w:rPr>
          <w:lang w:val="fi-FI"/>
        </w:rPr>
        <w:t>. Metropolia Metropolia Ammattikorkeakoulu 2021</w:t>
      </w:r>
    </w:p>
    <w:p w14:paraId="4F3D46CC" w14:textId="77777777" w:rsidR="00842AEE" w:rsidRPr="00EB4671" w:rsidRDefault="00842AEE" w:rsidP="00263EF6">
      <w:pPr>
        <w:pStyle w:val="References"/>
        <w:rPr>
          <w:lang w:val="fi-FI"/>
        </w:rPr>
      </w:pPr>
      <w:r w:rsidRPr="00EB4671">
        <w:rPr>
          <w:lang w:val="fi-FI"/>
        </w:rPr>
        <w:t>Ahlqvist, Jorma: Verkkopalvelun saavutettavuudenTutkiminen. Metropolia Metropolia Ammattikorkeakoulu 2021</w:t>
      </w:r>
    </w:p>
    <w:p w14:paraId="7CD1F06C" w14:textId="77777777" w:rsidR="00842AEE" w:rsidRPr="00EB4671" w:rsidRDefault="00842AEE" w:rsidP="00263EF6">
      <w:pPr>
        <w:pStyle w:val="References"/>
        <w:rPr>
          <w:lang w:val="fi-FI"/>
        </w:rPr>
      </w:pPr>
      <w:r w:rsidRPr="00EB4671">
        <w:rPr>
          <w:lang w:val="fi-FI"/>
        </w:rPr>
        <w:t>Ahlqvist, Jorma: Verkkopalvelun saavutettavuudenTutkiminen. Metropolia Metropolia Ammattikorkeakoulu 2021</w:t>
      </w:r>
    </w:p>
    <w:p w14:paraId="1D016A27" w14:textId="77777777" w:rsidR="00842AEE" w:rsidRPr="00EB4671" w:rsidRDefault="00842AEE" w:rsidP="00263EF6">
      <w:pPr>
        <w:pStyle w:val="References"/>
        <w:rPr>
          <w:lang w:val="fi-FI"/>
        </w:rPr>
      </w:pPr>
    </w:p>
    <w:p w14:paraId="5A522B04" w14:textId="77777777" w:rsidR="00A93495" w:rsidRPr="00EB4671" w:rsidRDefault="00A93495" w:rsidP="00263EF6">
      <w:pPr>
        <w:pStyle w:val="References"/>
        <w:rPr>
          <w:lang w:val="fi-FI"/>
        </w:rPr>
      </w:pPr>
    </w:p>
    <w:p w14:paraId="1D4911EC" w14:textId="77777777" w:rsidR="00FA120D" w:rsidRPr="00FA120D" w:rsidRDefault="00FA120D" w:rsidP="00807ED2">
      <w:pPr>
        <w:pStyle w:val="BodyText2"/>
      </w:pPr>
    </w:p>
    <w:p w14:paraId="17413991" w14:textId="67A61060" w:rsidR="00020F68" w:rsidRPr="003D6F44" w:rsidRDefault="007478EE" w:rsidP="00A26F27">
      <w:pPr>
        <w:pStyle w:val="Otsikko"/>
      </w:pPr>
      <w:bookmarkStart w:id="96" w:name="_Hlk117860852"/>
      <w:bookmarkStart w:id="97" w:name="_Toc123047786"/>
      <w:r w:rsidRPr="003D6F44">
        <w:lastRenderedPageBreak/>
        <w:t>Appendices</w:t>
      </w:r>
      <w:bookmarkEnd w:id="97"/>
    </w:p>
    <w:p w14:paraId="4101DB8F" w14:textId="51451A7A" w:rsidR="00562EFE" w:rsidRPr="00EB4671" w:rsidRDefault="007478EE" w:rsidP="007478EE">
      <w:pPr>
        <w:pStyle w:val="BodyText1"/>
        <w:rPr>
          <w:lang w:val="en-US"/>
        </w:rPr>
      </w:pPr>
      <w:r w:rsidRPr="00EB4671">
        <w:rPr>
          <w:lang w:val="en-US"/>
        </w:rPr>
        <w:t xml:space="preserve">The </w:t>
      </w:r>
      <w:r w:rsidR="003D6F44" w:rsidRPr="00EB4671">
        <w:rPr>
          <w:lang w:val="en-US"/>
        </w:rPr>
        <w:t xml:space="preserve">title </w:t>
      </w:r>
      <w:r w:rsidRPr="00EB4671">
        <w:rPr>
          <w:lang w:val="en-US"/>
        </w:rPr>
        <w:t xml:space="preserve">of an appendix is not </w:t>
      </w:r>
      <w:r w:rsidR="00562EFE" w:rsidRPr="00EB4671">
        <w:rPr>
          <w:lang w:val="en-US"/>
        </w:rPr>
        <w:t xml:space="preserve">automatically </w:t>
      </w:r>
      <w:r w:rsidRPr="00EB4671">
        <w:rPr>
          <w:lang w:val="en-US"/>
        </w:rPr>
        <w:t xml:space="preserve">numbered. </w:t>
      </w:r>
    </w:p>
    <w:p w14:paraId="2CF78242" w14:textId="319AD2B3" w:rsidR="007478EE" w:rsidRPr="00EB4671" w:rsidRDefault="007478EE" w:rsidP="007478EE">
      <w:pPr>
        <w:pStyle w:val="BodyText1"/>
        <w:rPr>
          <w:b/>
          <w:bCs/>
          <w:lang w:val="en-US"/>
        </w:rPr>
      </w:pPr>
      <w:r w:rsidRPr="00EB4671">
        <w:rPr>
          <w:lang w:val="en-US"/>
        </w:rPr>
        <w:t xml:space="preserve">By using the style </w:t>
      </w:r>
      <w:r w:rsidRPr="00EB4671">
        <w:rPr>
          <w:b/>
          <w:bCs/>
          <w:lang w:val="en-US"/>
        </w:rPr>
        <w:t>Appendix Header</w:t>
      </w:r>
      <w:r w:rsidRPr="00EB4671">
        <w:rPr>
          <w:lang w:val="en-US"/>
        </w:rPr>
        <w:t xml:space="preserve"> in the title of each appendix, </w:t>
      </w:r>
      <w:r w:rsidR="003D6F44" w:rsidRPr="00EB4671">
        <w:rPr>
          <w:lang w:val="en-US"/>
        </w:rPr>
        <w:t>you will ensure that appendices also appear in the table of contents</w:t>
      </w:r>
      <w:r w:rsidRPr="00EB4671">
        <w:rPr>
          <w:lang w:val="en-US"/>
        </w:rPr>
        <w:t>.</w:t>
      </w:r>
    </w:p>
    <w:p w14:paraId="06389E0E" w14:textId="324AD14F" w:rsidR="00020F68" w:rsidRPr="00EB4671" w:rsidRDefault="007478EE" w:rsidP="001C7B44">
      <w:pPr>
        <w:pStyle w:val="AppendixHeader"/>
        <w:rPr>
          <w:lang w:val="en-US"/>
        </w:rPr>
      </w:pPr>
      <w:bookmarkStart w:id="98" w:name="_Toc123047787"/>
      <w:r w:rsidRPr="00EB4671">
        <w:rPr>
          <w:lang w:val="en-US"/>
        </w:rPr>
        <w:t>Appendix</w:t>
      </w:r>
      <w:r w:rsidR="00020F68" w:rsidRPr="00EB4671">
        <w:rPr>
          <w:lang w:val="en-US"/>
        </w:rPr>
        <w:t xml:space="preserve"> 1. </w:t>
      </w:r>
      <w:r w:rsidR="003D6F44" w:rsidRPr="00EB4671">
        <w:rPr>
          <w:lang w:val="en-US"/>
        </w:rPr>
        <w:t>Title</w:t>
      </w:r>
      <w:r w:rsidRPr="00EB4671">
        <w:rPr>
          <w:lang w:val="en-US"/>
        </w:rPr>
        <w:t xml:space="preserve"> for first appendix</w:t>
      </w:r>
      <w:bookmarkEnd w:id="98"/>
    </w:p>
    <w:p w14:paraId="45143615" w14:textId="60869A7E" w:rsidR="00E36565" w:rsidRPr="00EB4671" w:rsidRDefault="00562EFE" w:rsidP="00F54616">
      <w:pPr>
        <w:pStyle w:val="BodyText1"/>
        <w:rPr>
          <w:lang w:val="en-US"/>
        </w:rPr>
      </w:pPr>
      <w:r w:rsidRPr="00EB4671">
        <w:rPr>
          <w:lang w:val="en-US"/>
        </w:rPr>
        <w:t xml:space="preserve">Each appendix is </w:t>
      </w:r>
      <w:r w:rsidRPr="00EB4671">
        <w:rPr>
          <w:rFonts w:ascii="Times New Roman" w:hAnsi="Times New Roman" w:cs="Times New Roman"/>
          <w:lang w:val="en-US"/>
        </w:rPr>
        <w:t>​​</w:t>
      </w:r>
      <w:r w:rsidRPr="00EB4671">
        <w:rPr>
          <w:lang w:val="en-US"/>
        </w:rPr>
        <w:t>numbered and titled manually</w:t>
      </w:r>
      <w:r w:rsidR="00794911" w:rsidRPr="00EB4671">
        <w:rPr>
          <w:lang w:val="en-US"/>
        </w:rPr>
        <w:t xml:space="preserve">. </w:t>
      </w:r>
    </w:p>
    <w:p w14:paraId="04766A99" w14:textId="01DFA43E" w:rsidR="007478EE" w:rsidRPr="00EB4671" w:rsidRDefault="007478EE" w:rsidP="007478EE">
      <w:pPr>
        <w:pStyle w:val="AppendixHeader"/>
        <w:rPr>
          <w:lang w:val="en-US"/>
        </w:rPr>
      </w:pPr>
      <w:bookmarkStart w:id="99" w:name="_Toc123047788"/>
      <w:r w:rsidRPr="00EB4671">
        <w:rPr>
          <w:lang w:val="en-US"/>
        </w:rPr>
        <w:t>Appendix 2. Heading for second appendix</w:t>
      </w:r>
      <w:bookmarkEnd w:id="99"/>
    </w:p>
    <w:p w14:paraId="446200CC" w14:textId="0B4BBE9A" w:rsidR="00794911" w:rsidRPr="00EB4671" w:rsidRDefault="00562EFE" w:rsidP="00562EFE">
      <w:pPr>
        <w:pStyle w:val="BodyText1"/>
        <w:rPr>
          <w:lang w:val="en-US"/>
        </w:rPr>
      </w:pPr>
      <w:r w:rsidRPr="00EB4671">
        <w:rPr>
          <w:lang w:val="en-US"/>
        </w:rPr>
        <w:t>You can start each appendix on a new page if you want.</w:t>
      </w:r>
      <w:bookmarkEnd w:id="96"/>
    </w:p>
    <w:sectPr w:rsidR="00794911" w:rsidRPr="00EB4671" w:rsidSect="004369D1">
      <w:footerReference w:type="default" r:id="rId23"/>
      <w:type w:val="oddPage"/>
      <w:pgSz w:w="11907" w:h="16840" w:code="9"/>
      <w:pgMar w:top="1531" w:right="1588" w:bottom="1644" w:left="158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9A907" w14:textId="77777777" w:rsidR="00D2618C" w:rsidRDefault="00D2618C" w:rsidP="000400A3">
      <w:r>
        <w:separator/>
      </w:r>
    </w:p>
    <w:p w14:paraId="461640F8" w14:textId="77777777" w:rsidR="00D2618C" w:rsidRDefault="00D2618C"/>
  </w:endnote>
  <w:endnote w:type="continuationSeparator" w:id="0">
    <w:p w14:paraId="1ADF9805" w14:textId="77777777" w:rsidR="00D2618C" w:rsidRDefault="00D2618C" w:rsidP="000400A3">
      <w:r>
        <w:continuationSeparator/>
      </w:r>
    </w:p>
    <w:p w14:paraId="0ED7B855" w14:textId="77777777" w:rsidR="00D2618C" w:rsidRDefault="00D26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Body)">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altName w:val="﷽﷽﷽﷽﷽﷽䵱藀=䖀댩翚"/>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50466"/>
      <w:docPartObj>
        <w:docPartGallery w:val="Page Numbers (Bottom of Page)"/>
        <w:docPartUnique/>
      </w:docPartObj>
    </w:sdtPr>
    <w:sdtContent>
      <w:p w14:paraId="62F86A0C" w14:textId="77777777" w:rsidR="00DD3454" w:rsidRDefault="002B1002">
        <w:pPr>
          <w:jc w:val="center"/>
        </w:pPr>
        <w:r>
          <w:fldChar w:fldCharType="begin"/>
        </w:r>
        <w:r>
          <w:instrText xml:space="preserve"> PAGE  \* roman  \* MERGEFORMAT </w:instrText>
        </w:r>
        <w:r>
          <w:fldChar w:fldCharType="separate"/>
        </w:r>
        <w:r>
          <w:rPr>
            <w:noProof/>
          </w:rPr>
          <w:t>i</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79856"/>
      <w:docPartObj>
        <w:docPartGallery w:val="Page Numbers (Bottom of Page)"/>
        <w:docPartUnique/>
      </w:docPartObj>
    </w:sdtPr>
    <w:sdtContent>
      <w:p w14:paraId="5120B29E" w14:textId="77777777" w:rsidR="00E742A2" w:rsidRDefault="00E742A2">
        <w:pPr>
          <w:jc w:val="center"/>
        </w:pPr>
        <w:r>
          <w:fldChar w:fldCharType="begin"/>
        </w:r>
        <w:r>
          <w:instrText>PAGE   \* MERGEFORMAT</w:instrText>
        </w:r>
        <w:r>
          <w:fldChar w:fldCharType="separate"/>
        </w:r>
        <w:r>
          <w:rPr>
            <w:lang w:val="fi-FI"/>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1C56B" w14:textId="77777777" w:rsidR="00D2618C" w:rsidRDefault="00D2618C" w:rsidP="000400A3">
      <w:r>
        <w:separator/>
      </w:r>
    </w:p>
    <w:p w14:paraId="378F5A76" w14:textId="77777777" w:rsidR="00D2618C" w:rsidRDefault="00D2618C"/>
  </w:footnote>
  <w:footnote w:type="continuationSeparator" w:id="0">
    <w:p w14:paraId="15FC5F9F" w14:textId="77777777" w:rsidR="00D2618C" w:rsidRDefault="00D2618C" w:rsidP="000400A3">
      <w:r>
        <w:continuationSeparator/>
      </w:r>
    </w:p>
    <w:p w14:paraId="0DED19D3" w14:textId="77777777" w:rsidR="00D2618C" w:rsidRDefault="00D261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476506"/>
      <w:docPartObj>
        <w:docPartGallery w:val="Page Numbers (Top of Page)"/>
        <w:docPartUnique/>
      </w:docPartObj>
    </w:sdtPr>
    <w:sdtEndPr>
      <w:rPr>
        <w:noProof/>
      </w:rPr>
    </w:sdtEndPr>
    <w:sdtContent>
      <w:p w14:paraId="73F9D5E0" w14:textId="77777777" w:rsidR="00457BF0" w:rsidRDefault="00457BF0">
        <w:pPr>
          <w:pStyle w:val="Yltunniste"/>
          <w:rPr>
            <w:noProof/>
          </w:rPr>
        </w:pPr>
        <w:r>
          <w:fldChar w:fldCharType="begin"/>
        </w:r>
        <w:r>
          <w:instrText xml:space="preserve"> PAGE   \* MERGEFORMAT </w:instrText>
        </w:r>
        <w:r>
          <w:fldChar w:fldCharType="separate"/>
        </w:r>
        <w:r>
          <w:rPr>
            <w:noProof/>
          </w:rPr>
          <w:t>12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F908" w14:textId="77777777" w:rsidR="00457BF0" w:rsidRDefault="00457BF0" w:rsidP="00EC35AE">
    <w:pPr>
      <w:pStyle w:val="Yltunniste"/>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A014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F0F5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E0E2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1A34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1287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CE9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48BD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3896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125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DE3A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614F1"/>
    <w:multiLevelType w:val="hybridMultilevel"/>
    <w:tmpl w:val="1DC46AF2"/>
    <w:lvl w:ilvl="0" w:tplc="FD5C517C">
      <w:start w:val="1"/>
      <w:numFmt w:val="decimal"/>
      <w:pStyle w:val="Sitaatti"/>
      <w:lvlText w:val="(%1)"/>
      <w:lvlJc w:val="left"/>
      <w:pPr>
        <w:tabs>
          <w:tab w:val="num" w:pos="720"/>
        </w:tabs>
        <w:ind w:left="0" w:firstLine="0"/>
      </w:pPr>
      <w:rPr>
        <w:rFonts w:hint="default"/>
        <w:b w:val="0"/>
        <w:i w:val="0"/>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12FA38AA"/>
    <w:multiLevelType w:val="hybridMultilevel"/>
    <w:tmpl w:val="334659F2"/>
    <w:lvl w:ilvl="0" w:tplc="F4AE5AE8">
      <w:start w:val="1"/>
      <w:numFmt w:val="decimal"/>
      <w:lvlText w:val="Figure %1"/>
      <w:lvlJc w:val="left"/>
      <w:pPr>
        <w:ind w:left="720" w:hanging="360"/>
      </w:pPr>
      <w:rPr>
        <w:rFonts w:hint="default"/>
        <w:b/>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55F1FF5"/>
    <w:multiLevelType w:val="hybridMultilevel"/>
    <w:tmpl w:val="B420CE46"/>
    <w:lvl w:ilvl="0" w:tplc="040B0001">
      <w:start w:val="1"/>
      <w:numFmt w:val="bullet"/>
      <w:lvlText w:val=""/>
      <w:lvlJc w:val="left"/>
      <w:pPr>
        <w:ind w:left="1145" w:hanging="360"/>
      </w:pPr>
      <w:rPr>
        <w:rFonts w:ascii="Symbol" w:hAnsi="Symbol" w:hint="default"/>
      </w:rPr>
    </w:lvl>
    <w:lvl w:ilvl="1" w:tplc="040B0003" w:tentative="1">
      <w:start w:val="1"/>
      <w:numFmt w:val="bullet"/>
      <w:lvlText w:val="o"/>
      <w:lvlJc w:val="left"/>
      <w:pPr>
        <w:ind w:left="1865" w:hanging="360"/>
      </w:pPr>
      <w:rPr>
        <w:rFonts w:ascii="Courier New" w:hAnsi="Courier New" w:cs="Courier New" w:hint="default"/>
      </w:rPr>
    </w:lvl>
    <w:lvl w:ilvl="2" w:tplc="040B0005" w:tentative="1">
      <w:start w:val="1"/>
      <w:numFmt w:val="bullet"/>
      <w:lvlText w:val=""/>
      <w:lvlJc w:val="left"/>
      <w:pPr>
        <w:ind w:left="2585" w:hanging="360"/>
      </w:pPr>
      <w:rPr>
        <w:rFonts w:ascii="Wingdings" w:hAnsi="Wingdings" w:hint="default"/>
      </w:rPr>
    </w:lvl>
    <w:lvl w:ilvl="3" w:tplc="040B0001" w:tentative="1">
      <w:start w:val="1"/>
      <w:numFmt w:val="bullet"/>
      <w:lvlText w:val=""/>
      <w:lvlJc w:val="left"/>
      <w:pPr>
        <w:ind w:left="3305" w:hanging="360"/>
      </w:pPr>
      <w:rPr>
        <w:rFonts w:ascii="Symbol" w:hAnsi="Symbol" w:hint="default"/>
      </w:rPr>
    </w:lvl>
    <w:lvl w:ilvl="4" w:tplc="040B0003" w:tentative="1">
      <w:start w:val="1"/>
      <w:numFmt w:val="bullet"/>
      <w:lvlText w:val="o"/>
      <w:lvlJc w:val="left"/>
      <w:pPr>
        <w:ind w:left="4025" w:hanging="360"/>
      </w:pPr>
      <w:rPr>
        <w:rFonts w:ascii="Courier New" w:hAnsi="Courier New" w:cs="Courier New" w:hint="default"/>
      </w:rPr>
    </w:lvl>
    <w:lvl w:ilvl="5" w:tplc="040B0005" w:tentative="1">
      <w:start w:val="1"/>
      <w:numFmt w:val="bullet"/>
      <w:lvlText w:val=""/>
      <w:lvlJc w:val="left"/>
      <w:pPr>
        <w:ind w:left="4745" w:hanging="360"/>
      </w:pPr>
      <w:rPr>
        <w:rFonts w:ascii="Wingdings" w:hAnsi="Wingdings" w:hint="default"/>
      </w:rPr>
    </w:lvl>
    <w:lvl w:ilvl="6" w:tplc="040B0001" w:tentative="1">
      <w:start w:val="1"/>
      <w:numFmt w:val="bullet"/>
      <w:lvlText w:val=""/>
      <w:lvlJc w:val="left"/>
      <w:pPr>
        <w:ind w:left="5465" w:hanging="360"/>
      </w:pPr>
      <w:rPr>
        <w:rFonts w:ascii="Symbol" w:hAnsi="Symbol" w:hint="default"/>
      </w:rPr>
    </w:lvl>
    <w:lvl w:ilvl="7" w:tplc="040B0003" w:tentative="1">
      <w:start w:val="1"/>
      <w:numFmt w:val="bullet"/>
      <w:lvlText w:val="o"/>
      <w:lvlJc w:val="left"/>
      <w:pPr>
        <w:ind w:left="6185" w:hanging="360"/>
      </w:pPr>
      <w:rPr>
        <w:rFonts w:ascii="Courier New" w:hAnsi="Courier New" w:cs="Courier New" w:hint="default"/>
      </w:rPr>
    </w:lvl>
    <w:lvl w:ilvl="8" w:tplc="040B0005" w:tentative="1">
      <w:start w:val="1"/>
      <w:numFmt w:val="bullet"/>
      <w:lvlText w:val=""/>
      <w:lvlJc w:val="left"/>
      <w:pPr>
        <w:ind w:left="6905" w:hanging="360"/>
      </w:pPr>
      <w:rPr>
        <w:rFonts w:ascii="Wingdings" w:hAnsi="Wingdings" w:hint="default"/>
      </w:rPr>
    </w:lvl>
  </w:abstractNum>
  <w:abstractNum w:abstractNumId="13" w15:restartNumberingAfterBreak="0">
    <w:nsid w:val="16544C85"/>
    <w:multiLevelType w:val="hybridMultilevel"/>
    <w:tmpl w:val="A22C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DC54C1"/>
    <w:multiLevelType w:val="hybridMultilevel"/>
    <w:tmpl w:val="7B2E3930"/>
    <w:lvl w:ilvl="0" w:tplc="040B0001">
      <w:start w:val="1"/>
      <w:numFmt w:val="bullet"/>
      <w:lvlText w:val=""/>
      <w:lvlJc w:val="left"/>
      <w:pPr>
        <w:ind w:left="1145" w:hanging="360"/>
      </w:pPr>
      <w:rPr>
        <w:rFonts w:ascii="Symbol" w:hAnsi="Symbol" w:hint="default"/>
      </w:rPr>
    </w:lvl>
    <w:lvl w:ilvl="1" w:tplc="040B0003" w:tentative="1">
      <w:start w:val="1"/>
      <w:numFmt w:val="bullet"/>
      <w:lvlText w:val="o"/>
      <w:lvlJc w:val="left"/>
      <w:pPr>
        <w:ind w:left="1865" w:hanging="360"/>
      </w:pPr>
      <w:rPr>
        <w:rFonts w:ascii="Courier New" w:hAnsi="Courier New" w:cs="Courier New" w:hint="default"/>
      </w:rPr>
    </w:lvl>
    <w:lvl w:ilvl="2" w:tplc="040B0005" w:tentative="1">
      <w:start w:val="1"/>
      <w:numFmt w:val="bullet"/>
      <w:lvlText w:val=""/>
      <w:lvlJc w:val="left"/>
      <w:pPr>
        <w:ind w:left="2585" w:hanging="360"/>
      </w:pPr>
      <w:rPr>
        <w:rFonts w:ascii="Wingdings" w:hAnsi="Wingdings" w:hint="default"/>
      </w:rPr>
    </w:lvl>
    <w:lvl w:ilvl="3" w:tplc="040B0001" w:tentative="1">
      <w:start w:val="1"/>
      <w:numFmt w:val="bullet"/>
      <w:lvlText w:val=""/>
      <w:lvlJc w:val="left"/>
      <w:pPr>
        <w:ind w:left="3305" w:hanging="360"/>
      </w:pPr>
      <w:rPr>
        <w:rFonts w:ascii="Symbol" w:hAnsi="Symbol" w:hint="default"/>
      </w:rPr>
    </w:lvl>
    <w:lvl w:ilvl="4" w:tplc="040B0003">
      <w:start w:val="1"/>
      <w:numFmt w:val="bullet"/>
      <w:lvlText w:val="o"/>
      <w:lvlJc w:val="left"/>
      <w:pPr>
        <w:ind w:left="4025" w:hanging="360"/>
      </w:pPr>
      <w:rPr>
        <w:rFonts w:ascii="Courier New" w:hAnsi="Courier New" w:cs="Courier New" w:hint="default"/>
      </w:rPr>
    </w:lvl>
    <w:lvl w:ilvl="5" w:tplc="040B0005" w:tentative="1">
      <w:start w:val="1"/>
      <w:numFmt w:val="bullet"/>
      <w:lvlText w:val=""/>
      <w:lvlJc w:val="left"/>
      <w:pPr>
        <w:ind w:left="4745" w:hanging="360"/>
      </w:pPr>
      <w:rPr>
        <w:rFonts w:ascii="Wingdings" w:hAnsi="Wingdings" w:hint="default"/>
      </w:rPr>
    </w:lvl>
    <w:lvl w:ilvl="6" w:tplc="040B0001" w:tentative="1">
      <w:start w:val="1"/>
      <w:numFmt w:val="bullet"/>
      <w:lvlText w:val=""/>
      <w:lvlJc w:val="left"/>
      <w:pPr>
        <w:ind w:left="5465" w:hanging="360"/>
      </w:pPr>
      <w:rPr>
        <w:rFonts w:ascii="Symbol" w:hAnsi="Symbol" w:hint="default"/>
      </w:rPr>
    </w:lvl>
    <w:lvl w:ilvl="7" w:tplc="040B0003" w:tentative="1">
      <w:start w:val="1"/>
      <w:numFmt w:val="bullet"/>
      <w:lvlText w:val="o"/>
      <w:lvlJc w:val="left"/>
      <w:pPr>
        <w:ind w:left="6185" w:hanging="360"/>
      </w:pPr>
      <w:rPr>
        <w:rFonts w:ascii="Courier New" w:hAnsi="Courier New" w:cs="Courier New" w:hint="default"/>
      </w:rPr>
    </w:lvl>
    <w:lvl w:ilvl="8" w:tplc="040B0005" w:tentative="1">
      <w:start w:val="1"/>
      <w:numFmt w:val="bullet"/>
      <w:lvlText w:val=""/>
      <w:lvlJc w:val="left"/>
      <w:pPr>
        <w:ind w:left="6905" w:hanging="360"/>
      </w:pPr>
      <w:rPr>
        <w:rFonts w:ascii="Wingdings" w:hAnsi="Wingdings" w:hint="default"/>
      </w:rPr>
    </w:lvl>
  </w:abstractNum>
  <w:abstractNum w:abstractNumId="15" w15:restartNumberingAfterBreak="0">
    <w:nsid w:val="20B7427A"/>
    <w:multiLevelType w:val="hybridMultilevel"/>
    <w:tmpl w:val="241C88BC"/>
    <w:lvl w:ilvl="0" w:tplc="92600AD2">
      <w:start w:val="1"/>
      <w:numFmt w:val="decimal"/>
      <w:pStyle w:val="TableCaption"/>
      <w:lvlText w:val="Table %1"/>
      <w:lvlJc w:val="left"/>
      <w:pPr>
        <w:ind w:left="360" w:hanging="360"/>
      </w:pPr>
      <w:rPr>
        <w:rFonts w:ascii="Arial" w:hAnsi="Arial" w:hint="default"/>
        <w:b/>
        <w:i w:val="0"/>
        <w:sz w:val="20"/>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2BB459C2"/>
    <w:multiLevelType w:val="hybridMultilevel"/>
    <w:tmpl w:val="468833A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7" w15:restartNumberingAfterBreak="0">
    <w:nsid w:val="35DB5F81"/>
    <w:multiLevelType w:val="hybridMultilevel"/>
    <w:tmpl w:val="4B1249F2"/>
    <w:lvl w:ilvl="0" w:tplc="20000001">
      <w:start w:val="1"/>
      <w:numFmt w:val="bullet"/>
      <w:lvlText w:val=""/>
      <w:lvlJc w:val="left"/>
      <w:pPr>
        <w:ind w:left="1060" w:hanging="360"/>
      </w:pPr>
      <w:rPr>
        <w:rFonts w:ascii="Symbol" w:hAnsi="Symbol" w:hint="default"/>
      </w:rPr>
    </w:lvl>
    <w:lvl w:ilvl="1" w:tplc="20000003" w:tentative="1">
      <w:start w:val="1"/>
      <w:numFmt w:val="bullet"/>
      <w:lvlText w:val="o"/>
      <w:lvlJc w:val="left"/>
      <w:pPr>
        <w:ind w:left="1780" w:hanging="360"/>
      </w:pPr>
      <w:rPr>
        <w:rFonts w:ascii="Courier New" w:hAnsi="Courier New" w:cs="Courier New" w:hint="default"/>
      </w:rPr>
    </w:lvl>
    <w:lvl w:ilvl="2" w:tplc="20000005" w:tentative="1">
      <w:start w:val="1"/>
      <w:numFmt w:val="bullet"/>
      <w:lvlText w:val=""/>
      <w:lvlJc w:val="left"/>
      <w:pPr>
        <w:ind w:left="2500" w:hanging="360"/>
      </w:pPr>
      <w:rPr>
        <w:rFonts w:ascii="Wingdings" w:hAnsi="Wingdings" w:hint="default"/>
      </w:rPr>
    </w:lvl>
    <w:lvl w:ilvl="3" w:tplc="20000001" w:tentative="1">
      <w:start w:val="1"/>
      <w:numFmt w:val="bullet"/>
      <w:lvlText w:val=""/>
      <w:lvlJc w:val="left"/>
      <w:pPr>
        <w:ind w:left="3220" w:hanging="360"/>
      </w:pPr>
      <w:rPr>
        <w:rFonts w:ascii="Symbol" w:hAnsi="Symbol" w:hint="default"/>
      </w:rPr>
    </w:lvl>
    <w:lvl w:ilvl="4" w:tplc="20000003" w:tentative="1">
      <w:start w:val="1"/>
      <w:numFmt w:val="bullet"/>
      <w:lvlText w:val="o"/>
      <w:lvlJc w:val="left"/>
      <w:pPr>
        <w:ind w:left="3940" w:hanging="360"/>
      </w:pPr>
      <w:rPr>
        <w:rFonts w:ascii="Courier New" w:hAnsi="Courier New" w:cs="Courier New" w:hint="default"/>
      </w:rPr>
    </w:lvl>
    <w:lvl w:ilvl="5" w:tplc="20000005" w:tentative="1">
      <w:start w:val="1"/>
      <w:numFmt w:val="bullet"/>
      <w:lvlText w:val=""/>
      <w:lvlJc w:val="left"/>
      <w:pPr>
        <w:ind w:left="4660" w:hanging="360"/>
      </w:pPr>
      <w:rPr>
        <w:rFonts w:ascii="Wingdings" w:hAnsi="Wingdings" w:hint="default"/>
      </w:rPr>
    </w:lvl>
    <w:lvl w:ilvl="6" w:tplc="20000001" w:tentative="1">
      <w:start w:val="1"/>
      <w:numFmt w:val="bullet"/>
      <w:lvlText w:val=""/>
      <w:lvlJc w:val="left"/>
      <w:pPr>
        <w:ind w:left="5380" w:hanging="360"/>
      </w:pPr>
      <w:rPr>
        <w:rFonts w:ascii="Symbol" w:hAnsi="Symbol" w:hint="default"/>
      </w:rPr>
    </w:lvl>
    <w:lvl w:ilvl="7" w:tplc="20000003" w:tentative="1">
      <w:start w:val="1"/>
      <w:numFmt w:val="bullet"/>
      <w:lvlText w:val="o"/>
      <w:lvlJc w:val="left"/>
      <w:pPr>
        <w:ind w:left="6100" w:hanging="360"/>
      </w:pPr>
      <w:rPr>
        <w:rFonts w:ascii="Courier New" w:hAnsi="Courier New" w:cs="Courier New" w:hint="default"/>
      </w:rPr>
    </w:lvl>
    <w:lvl w:ilvl="8" w:tplc="20000005" w:tentative="1">
      <w:start w:val="1"/>
      <w:numFmt w:val="bullet"/>
      <w:lvlText w:val=""/>
      <w:lvlJc w:val="left"/>
      <w:pPr>
        <w:ind w:left="6820" w:hanging="360"/>
      </w:pPr>
      <w:rPr>
        <w:rFonts w:ascii="Wingdings" w:hAnsi="Wingdings" w:hint="default"/>
      </w:rPr>
    </w:lvl>
  </w:abstractNum>
  <w:abstractNum w:abstractNumId="18" w15:restartNumberingAfterBreak="0">
    <w:nsid w:val="365B6C99"/>
    <w:multiLevelType w:val="hybridMultilevel"/>
    <w:tmpl w:val="03EA75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EBF5A48"/>
    <w:multiLevelType w:val="hybridMultilevel"/>
    <w:tmpl w:val="C39851A0"/>
    <w:lvl w:ilvl="0" w:tplc="885A5A5A">
      <w:numFmt w:val="bullet"/>
      <w:lvlText w:val="•"/>
      <w:lvlJc w:val="left"/>
      <w:pPr>
        <w:ind w:left="700" w:hanging="360"/>
      </w:pPr>
      <w:rPr>
        <w:rFonts w:ascii="Georgia" w:eastAsia="Times New Roman" w:hAnsi="Georgia" w:cs="Times New Roman" w:hint="default"/>
      </w:rPr>
    </w:lvl>
    <w:lvl w:ilvl="1" w:tplc="20000003" w:tentative="1">
      <w:start w:val="1"/>
      <w:numFmt w:val="bullet"/>
      <w:lvlText w:val="o"/>
      <w:lvlJc w:val="left"/>
      <w:pPr>
        <w:ind w:left="1420" w:hanging="360"/>
      </w:pPr>
      <w:rPr>
        <w:rFonts w:ascii="Courier New" w:hAnsi="Courier New" w:cs="Courier New" w:hint="default"/>
      </w:rPr>
    </w:lvl>
    <w:lvl w:ilvl="2" w:tplc="20000005" w:tentative="1">
      <w:start w:val="1"/>
      <w:numFmt w:val="bullet"/>
      <w:lvlText w:val=""/>
      <w:lvlJc w:val="left"/>
      <w:pPr>
        <w:ind w:left="2140" w:hanging="360"/>
      </w:pPr>
      <w:rPr>
        <w:rFonts w:ascii="Wingdings" w:hAnsi="Wingdings" w:hint="default"/>
      </w:rPr>
    </w:lvl>
    <w:lvl w:ilvl="3" w:tplc="20000001" w:tentative="1">
      <w:start w:val="1"/>
      <w:numFmt w:val="bullet"/>
      <w:lvlText w:val=""/>
      <w:lvlJc w:val="left"/>
      <w:pPr>
        <w:ind w:left="2860" w:hanging="360"/>
      </w:pPr>
      <w:rPr>
        <w:rFonts w:ascii="Symbol" w:hAnsi="Symbol" w:hint="default"/>
      </w:rPr>
    </w:lvl>
    <w:lvl w:ilvl="4" w:tplc="20000003" w:tentative="1">
      <w:start w:val="1"/>
      <w:numFmt w:val="bullet"/>
      <w:lvlText w:val="o"/>
      <w:lvlJc w:val="left"/>
      <w:pPr>
        <w:ind w:left="3580" w:hanging="360"/>
      </w:pPr>
      <w:rPr>
        <w:rFonts w:ascii="Courier New" w:hAnsi="Courier New" w:cs="Courier New" w:hint="default"/>
      </w:rPr>
    </w:lvl>
    <w:lvl w:ilvl="5" w:tplc="20000005" w:tentative="1">
      <w:start w:val="1"/>
      <w:numFmt w:val="bullet"/>
      <w:lvlText w:val=""/>
      <w:lvlJc w:val="left"/>
      <w:pPr>
        <w:ind w:left="4300" w:hanging="360"/>
      </w:pPr>
      <w:rPr>
        <w:rFonts w:ascii="Wingdings" w:hAnsi="Wingdings" w:hint="default"/>
      </w:rPr>
    </w:lvl>
    <w:lvl w:ilvl="6" w:tplc="20000001" w:tentative="1">
      <w:start w:val="1"/>
      <w:numFmt w:val="bullet"/>
      <w:lvlText w:val=""/>
      <w:lvlJc w:val="left"/>
      <w:pPr>
        <w:ind w:left="5020" w:hanging="360"/>
      </w:pPr>
      <w:rPr>
        <w:rFonts w:ascii="Symbol" w:hAnsi="Symbol" w:hint="default"/>
      </w:rPr>
    </w:lvl>
    <w:lvl w:ilvl="7" w:tplc="20000003" w:tentative="1">
      <w:start w:val="1"/>
      <w:numFmt w:val="bullet"/>
      <w:lvlText w:val="o"/>
      <w:lvlJc w:val="left"/>
      <w:pPr>
        <w:ind w:left="5740" w:hanging="360"/>
      </w:pPr>
      <w:rPr>
        <w:rFonts w:ascii="Courier New" w:hAnsi="Courier New" w:cs="Courier New" w:hint="default"/>
      </w:rPr>
    </w:lvl>
    <w:lvl w:ilvl="8" w:tplc="20000005" w:tentative="1">
      <w:start w:val="1"/>
      <w:numFmt w:val="bullet"/>
      <w:lvlText w:val=""/>
      <w:lvlJc w:val="left"/>
      <w:pPr>
        <w:ind w:left="6460" w:hanging="360"/>
      </w:pPr>
      <w:rPr>
        <w:rFonts w:ascii="Wingdings" w:hAnsi="Wingdings" w:hint="default"/>
      </w:rPr>
    </w:lvl>
  </w:abstractNum>
  <w:abstractNum w:abstractNumId="20" w15:restartNumberingAfterBreak="0">
    <w:nsid w:val="46102601"/>
    <w:multiLevelType w:val="multilevel"/>
    <w:tmpl w:val="5A38AB6E"/>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808"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21" w15:restartNumberingAfterBreak="0">
    <w:nsid w:val="4DB303CC"/>
    <w:multiLevelType w:val="hybridMultilevel"/>
    <w:tmpl w:val="34B08A44"/>
    <w:lvl w:ilvl="0" w:tplc="CBA402D0">
      <w:start w:val="1"/>
      <w:numFmt w:val="decimal"/>
      <w:lvlText w:val="Kuva %1"/>
      <w:lvlJc w:val="left"/>
      <w:pPr>
        <w:ind w:left="720" w:hanging="360"/>
      </w:pPr>
      <w:rPr>
        <w:rFonts w:hint="default"/>
        <w:b/>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4C102DE"/>
    <w:multiLevelType w:val="hybridMultilevel"/>
    <w:tmpl w:val="FC8082F2"/>
    <w:lvl w:ilvl="0" w:tplc="20CA6426">
      <w:start w:val="1"/>
      <w:numFmt w:val="decimal"/>
      <w:pStyle w:val="Kuvateksti"/>
      <w:lvlText w:val="Kuva %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831005E"/>
    <w:multiLevelType w:val="hybridMultilevel"/>
    <w:tmpl w:val="8CE00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90C7B"/>
    <w:multiLevelType w:val="multilevel"/>
    <w:tmpl w:val="D51C229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2DF23DA"/>
    <w:multiLevelType w:val="hybridMultilevel"/>
    <w:tmpl w:val="421C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115A96"/>
    <w:multiLevelType w:val="hybridMultilevel"/>
    <w:tmpl w:val="B2366CE0"/>
    <w:lvl w:ilvl="0" w:tplc="40F44FF0">
      <w:start w:val="1"/>
      <w:numFmt w:val="decimal"/>
      <w:pStyle w:val="Figurecaptiontext"/>
      <w:lvlText w:val="Figure %1"/>
      <w:lvlJc w:val="left"/>
      <w:pPr>
        <w:ind w:left="720" w:hanging="360"/>
      </w:pPr>
      <w:rPr>
        <w:rFonts w:ascii="Arial" w:hAnsi="Arial" w:hint="default"/>
        <w:b/>
        <w:i w:val="0"/>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75645A57"/>
    <w:multiLevelType w:val="hybridMultilevel"/>
    <w:tmpl w:val="4202BEA6"/>
    <w:lvl w:ilvl="0" w:tplc="5BF8B5F4">
      <w:start w:val="1"/>
      <w:numFmt w:val="decimal"/>
      <w:lvlText w:val="Kuva %1"/>
      <w:lvlJc w:val="left"/>
      <w:pPr>
        <w:tabs>
          <w:tab w:val="num" w:pos="1797"/>
        </w:tabs>
        <w:ind w:left="1134" w:hanging="1134"/>
      </w:pPr>
      <w:rPr>
        <w:rFonts w:hint="default"/>
        <w:b/>
        <w:i w:val="0"/>
        <w:lang w:val="fi-FI"/>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8" w15:restartNumberingAfterBreak="0">
    <w:nsid w:val="7C367475"/>
    <w:multiLevelType w:val="hybridMultilevel"/>
    <w:tmpl w:val="E510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2B233F"/>
    <w:multiLevelType w:val="multilevel"/>
    <w:tmpl w:val="B6740106"/>
    <w:lvl w:ilvl="0">
      <w:start w:val="1"/>
      <w:numFmt w:val="decimal"/>
      <w:pStyle w:val="Taulukkoteksti"/>
      <w:lvlText w:val="Taulukko %1"/>
      <w:lvlJc w:val="left"/>
      <w:pPr>
        <w:ind w:left="360" w:hanging="360"/>
      </w:pPr>
      <w:rPr>
        <w:rFonts w:ascii="Arial" w:hAnsi="Arial" w:hint="default"/>
        <w:b/>
        <w:i w:val="0"/>
        <w:sz w:val="20"/>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D642AA5"/>
    <w:multiLevelType w:val="hybridMultilevel"/>
    <w:tmpl w:val="C8D650D2"/>
    <w:lvl w:ilvl="0" w:tplc="0540CD72">
      <w:start w:val="1"/>
      <w:numFmt w:val="decimal"/>
      <w:pStyle w:val="Numeroitukaava"/>
      <w:lvlText w:val="Taulukko %1."/>
      <w:lvlJc w:val="left"/>
      <w:pPr>
        <w:tabs>
          <w:tab w:val="num" w:pos="2520"/>
        </w:tabs>
        <w:ind w:left="1418" w:hanging="1418"/>
      </w:pPr>
      <w:rPr>
        <w:rFonts w:hint="default"/>
        <w:b/>
        <w:i w:val="0"/>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16cid:durableId="2063482479">
    <w:abstractNumId w:val="29"/>
  </w:num>
  <w:num w:numId="2" w16cid:durableId="222756920">
    <w:abstractNumId w:val="20"/>
  </w:num>
  <w:num w:numId="3" w16cid:durableId="1163544699">
    <w:abstractNumId w:val="12"/>
  </w:num>
  <w:num w:numId="4" w16cid:durableId="985401970">
    <w:abstractNumId w:val="14"/>
  </w:num>
  <w:num w:numId="5" w16cid:durableId="32385125">
    <w:abstractNumId w:val="16"/>
  </w:num>
  <w:num w:numId="6" w16cid:durableId="1881474980">
    <w:abstractNumId w:val="25"/>
  </w:num>
  <w:num w:numId="7" w16cid:durableId="1983121539">
    <w:abstractNumId w:val="13"/>
  </w:num>
  <w:num w:numId="8" w16cid:durableId="1797336984">
    <w:abstractNumId w:val="23"/>
  </w:num>
  <w:num w:numId="9" w16cid:durableId="1560435259">
    <w:abstractNumId w:val="28"/>
  </w:num>
  <w:num w:numId="10" w16cid:durableId="35352895">
    <w:abstractNumId w:val="27"/>
  </w:num>
  <w:num w:numId="11" w16cid:durableId="1704942204">
    <w:abstractNumId w:val="30"/>
  </w:num>
  <w:num w:numId="12" w16cid:durableId="509030196">
    <w:abstractNumId w:val="10"/>
  </w:num>
  <w:num w:numId="13" w16cid:durableId="392394105">
    <w:abstractNumId w:val="15"/>
  </w:num>
  <w:num w:numId="14" w16cid:durableId="122699480">
    <w:abstractNumId w:val="18"/>
  </w:num>
  <w:num w:numId="15" w16cid:durableId="2051297640">
    <w:abstractNumId w:val="21"/>
  </w:num>
  <w:num w:numId="16" w16cid:durableId="1989941338">
    <w:abstractNumId w:val="22"/>
  </w:num>
  <w:num w:numId="17" w16cid:durableId="1801872767">
    <w:abstractNumId w:val="11"/>
  </w:num>
  <w:num w:numId="18" w16cid:durableId="1570917103">
    <w:abstractNumId w:val="26"/>
  </w:num>
  <w:num w:numId="19" w16cid:durableId="1322390844">
    <w:abstractNumId w:val="9"/>
  </w:num>
  <w:num w:numId="20" w16cid:durableId="1039208097">
    <w:abstractNumId w:val="7"/>
  </w:num>
  <w:num w:numId="21" w16cid:durableId="406341259">
    <w:abstractNumId w:val="6"/>
  </w:num>
  <w:num w:numId="22" w16cid:durableId="146938361">
    <w:abstractNumId w:val="5"/>
  </w:num>
  <w:num w:numId="23" w16cid:durableId="1835949525">
    <w:abstractNumId w:val="4"/>
  </w:num>
  <w:num w:numId="24" w16cid:durableId="1728912587">
    <w:abstractNumId w:val="8"/>
  </w:num>
  <w:num w:numId="25" w16cid:durableId="1589582130">
    <w:abstractNumId w:val="3"/>
  </w:num>
  <w:num w:numId="26" w16cid:durableId="930504872">
    <w:abstractNumId w:val="2"/>
  </w:num>
  <w:num w:numId="27" w16cid:durableId="835388833">
    <w:abstractNumId w:val="1"/>
  </w:num>
  <w:num w:numId="28" w16cid:durableId="2070573703">
    <w:abstractNumId w:val="0"/>
  </w:num>
  <w:num w:numId="29" w16cid:durableId="581448121">
    <w:abstractNumId w:val="17"/>
  </w:num>
  <w:num w:numId="30" w16cid:durableId="2007439689">
    <w:abstractNumId w:val="19"/>
  </w:num>
  <w:num w:numId="31" w16cid:durableId="1168518093">
    <w:abstractNumId w:val="24"/>
  </w:num>
  <w:num w:numId="32" w16cid:durableId="1400208462">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965E3"/>
    <w:rsid w:val="000007A2"/>
    <w:rsid w:val="00020F68"/>
    <w:rsid w:val="00023C50"/>
    <w:rsid w:val="00037CEA"/>
    <w:rsid w:val="000400A3"/>
    <w:rsid w:val="00040E86"/>
    <w:rsid w:val="00042851"/>
    <w:rsid w:val="000441C4"/>
    <w:rsid w:val="00044D45"/>
    <w:rsid w:val="0005009A"/>
    <w:rsid w:val="00050C54"/>
    <w:rsid w:val="000576F5"/>
    <w:rsid w:val="00064B56"/>
    <w:rsid w:val="000663C2"/>
    <w:rsid w:val="000712B3"/>
    <w:rsid w:val="00073FB3"/>
    <w:rsid w:val="00077470"/>
    <w:rsid w:val="000802CC"/>
    <w:rsid w:val="00081D47"/>
    <w:rsid w:val="0008390A"/>
    <w:rsid w:val="00086053"/>
    <w:rsid w:val="000877EC"/>
    <w:rsid w:val="00090436"/>
    <w:rsid w:val="000A3A05"/>
    <w:rsid w:val="000A6B64"/>
    <w:rsid w:val="000B0417"/>
    <w:rsid w:val="000B5720"/>
    <w:rsid w:val="000C06F4"/>
    <w:rsid w:val="000C6291"/>
    <w:rsid w:val="000C7B1F"/>
    <w:rsid w:val="000D08DE"/>
    <w:rsid w:val="000E2EE1"/>
    <w:rsid w:val="000E4893"/>
    <w:rsid w:val="000E59EC"/>
    <w:rsid w:val="000E63A3"/>
    <w:rsid w:val="000F0005"/>
    <w:rsid w:val="000F3B06"/>
    <w:rsid w:val="000F3D59"/>
    <w:rsid w:val="000F4017"/>
    <w:rsid w:val="000F6C3D"/>
    <w:rsid w:val="001008DE"/>
    <w:rsid w:val="00105B08"/>
    <w:rsid w:val="001144EC"/>
    <w:rsid w:val="00127BCA"/>
    <w:rsid w:val="001308C0"/>
    <w:rsid w:val="0013176D"/>
    <w:rsid w:val="00134F29"/>
    <w:rsid w:val="00137352"/>
    <w:rsid w:val="00142BDA"/>
    <w:rsid w:val="00157DD8"/>
    <w:rsid w:val="00163975"/>
    <w:rsid w:val="0016640F"/>
    <w:rsid w:val="001714CB"/>
    <w:rsid w:val="001805D3"/>
    <w:rsid w:val="00184B70"/>
    <w:rsid w:val="00186441"/>
    <w:rsid w:val="001868F1"/>
    <w:rsid w:val="00195337"/>
    <w:rsid w:val="001966E8"/>
    <w:rsid w:val="001A4ADD"/>
    <w:rsid w:val="001B175A"/>
    <w:rsid w:val="001B28FC"/>
    <w:rsid w:val="001C09AE"/>
    <w:rsid w:val="001C1CBD"/>
    <w:rsid w:val="001C3BB6"/>
    <w:rsid w:val="001C7B44"/>
    <w:rsid w:val="001D07C1"/>
    <w:rsid w:val="001E1699"/>
    <w:rsid w:val="001F0970"/>
    <w:rsid w:val="001F104F"/>
    <w:rsid w:val="001F5279"/>
    <w:rsid w:val="002004A6"/>
    <w:rsid w:val="00201F6B"/>
    <w:rsid w:val="0021702A"/>
    <w:rsid w:val="00223636"/>
    <w:rsid w:val="00233FC9"/>
    <w:rsid w:val="002420CF"/>
    <w:rsid w:val="00242549"/>
    <w:rsid w:val="00244D66"/>
    <w:rsid w:val="00255566"/>
    <w:rsid w:val="00257598"/>
    <w:rsid w:val="00257B48"/>
    <w:rsid w:val="00263EF6"/>
    <w:rsid w:val="00266D4E"/>
    <w:rsid w:val="00267C24"/>
    <w:rsid w:val="00272906"/>
    <w:rsid w:val="002A1F9C"/>
    <w:rsid w:val="002A2B37"/>
    <w:rsid w:val="002B1002"/>
    <w:rsid w:val="002B2106"/>
    <w:rsid w:val="002B31D6"/>
    <w:rsid w:val="002B6299"/>
    <w:rsid w:val="002C5270"/>
    <w:rsid w:val="002D1D4F"/>
    <w:rsid w:val="002F1796"/>
    <w:rsid w:val="002F4C2B"/>
    <w:rsid w:val="00303473"/>
    <w:rsid w:val="00306175"/>
    <w:rsid w:val="00306967"/>
    <w:rsid w:val="0030720B"/>
    <w:rsid w:val="00316AF4"/>
    <w:rsid w:val="003205FC"/>
    <w:rsid w:val="00327C72"/>
    <w:rsid w:val="00330FBE"/>
    <w:rsid w:val="0033175F"/>
    <w:rsid w:val="003442FC"/>
    <w:rsid w:val="003567E3"/>
    <w:rsid w:val="00360A0C"/>
    <w:rsid w:val="00363302"/>
    <w:rsid w:val="00363504"/>
    <w:rsid w:val="00363791"/>
    <w:rsid w:val="00366207"/>
    <w:rsid w:val="0036698F"/>
    <w:rsid w:val="00367FDB"/>
    <w:rsid w:val="003709ED"/>
    <w:rsid w:val="00371334"/>
    <w:rsid w:val="003748A4"/>
    <w:rsid w:val="0037679A"/>
    <w:rsid w:val="00385B4C"/>
    <w:rsid w:val="00392644"/>
    <w:rsid w:val="00392744"/>
    <w:rsid w:val="00395CB5"/>
    <w:rsid w:val="003A3640"/>
    <w:rsid w:val="003A38A7"/>
    <w:rsid w:val="003A3A09"/>
    <w:rsid w:val="003B1214"/>
    <w:rsid w:val="003C0FD5"/>
    <w:rsid w:val="003D6F44"/>
    <w:rsid w:val="003D719D"/>
    <w:rsid w:val="003F3880"/>
    <w:rsid w:val="004273C4"/>
    <w:rsid w:val="00427A08"/>
    <w:rsid w:val="00433438"/>
    <w:rsid w:val="004369D1"/>
    <w:rsid w:val="004405B9"/>
    <w:rsid w:val="00455DE5"/>
    <w:rsid w:val="00457BF0"/>
    <w:rsid w:val="00462409"/>
    <w:rsid w:val="0046268A"/>
    <w:rsid w:val="0046346F"/>
    <w:rsid w:val="00466474"/>
    <w:rsid w:val="00466EAF"/>
    <w:rsid w:val="00467075"/>
    <w:rsid w:val="0046752A"/>
    <w:rsid w:val="00467E63"/>
    <w:rsid w:val="00471A35"/>
    <w:rsid w:val="00485589"/>
    <w:rsid w:val="00495417"/>
    <w:rsid w:val="004A2760"/>
    <w:rsid w:val="004A7767"/>
    <w:rsid w:val="004B2712"/>
    <w:rsid w:val="004B44AA"/>
    <w:rsid w:val="004B494A"/>
    <w:rsid w:val="004C1A95"/>
    <w:rsid w:val="004C2194"/>
    <w:rsid w:val="004C68E3"/>
    <w:rsid w:val="004D0805"/>
    <w:rsid w:val="004D536F"/>
    <w:rsid w:val="004E0DAE"/>
    <w:rsid w:val="004E2D8B"/>
    <w:rsid w:val="004E5ED1"/>
    <w:rsid w:val="004F23B7"/>
    <w:rsid w:val="004F290F"/>
    <w:rsid w:val="004F320C"/>
    <w:rsid w:val="004F5B50"/>
    <w:rsid w:val="00500948"/>
    <w:rsid w:val="00521163"/>
    <w:rsid w:val="0052359A"/>
    <w:rsid w:val="005235C7"/>
    <w:rsid w:val="0053124E"/>
    <w:rsid w:val="005403D1"/>
    <w:rsid w:val="00543C32"/>
    <w:rsid w:val="00546DA8"/>
    <w:rsid w:val="00562EFE"/>
    <w:rsid w:val="00563597"/>
    <w:rsid w:val="00582A84"/>
    <w:rsid w:val="00591172"/>
    <w:rsid w:val="005947EA"/>
    <w:rsid w:val="005A31FD"/>
    <w:rsid w:val="005A62C0"/>
    <w:rsid w:val="005A6887"/>
    <w:rsid w:val="005B0839"/>
    <w:rsid w:val="005B7868"/>
    <w:rsid w:val="005C0F62"/>
    <w:rsid w:val="005C13C2"/>
    <w:rsid w:val="005C3B21"/>
    <w:rsid w:val="005C5D92"/>
    <w:rsid w:val="005F2F43"/>
    <w:rsid w:val="005F4957"/>
    <w:rsid w:val="005F66B1"/>
    <w:rsid w:val="006047B3"/>
    <w:rsid w:val="00604EB7"/>
    <w:rsid w:val="0061180D"/>
    <w:rsid w:val="006155B5"/>
    <w:rsid w:val="0061593A"/>
    <w:rsid w:val="00621845"/>
    <w:rsid w:val="00623CFC"/>
    <w:rsid w:val="00624F8A"/>
    <w:rsid w:val="00627852"/>
    <w:rsid w:val="00631D2A"/>
    <w:rsid w:val="006342BB"/>
    <w:rsid w:val="006368B7"/>
    <w:rsid w:val="006401AC"/>
    <w:rsid w:val="00644697"/>
    <w:rsid w:val="00650B99"/>
    <w:rsid w:val="006520D0"/>
    <w:rsid w:val="006546E1"/>
    <w:rsid w:val="00671B2C"/>
    <w:rsid w:val="00675DB7"/>
    <w:rsid w:val="00680BD1"/>
    <w:rsid w:val="00681424"/>
    <w:rsid w:val="006905A6"/>
    <w:rsid w:val="006911C2"/>
    <w:rsid w:val="00693E65"/>
    <w:rsid w:val="006A2950"/>
    <w:rsid w:val="006A7710"/>
    <w:rsid w:val="006B4C4B"/>
    <w:rsid w:val="006C14B0"/>
    <w:rsid w:val="006C1B79"/>
    <w:rsid w:val="006C45D5"/>
    <w:rsid w:val="006C48C8"/>
    <w:rsid w:val="006C655D"/>
    <w:rsid w:val="006C78E2"/>
    <w:rsid w:val="006D6797"/>
    <w:rsid w:val="006D7412"/>
    <w:rsid w:val="006D7ACB"/>
    <w:rsid w:val="006F2254"/>
    <w:rsid w:val="006F3447"/>
    <w:rsid w:val="006F782D"/>
    <w:rsid w:val="00704E16"/>
    <w:rsid w:val="00706153"/>
    <w:rsid w:val="00706E5F"/>
    <w:rsid w:val="0071451F"/>
    <w:rsid w:val="0071475E"/>
    <w:rsid w:val="00725518"/>
    <w:rsid w:val="00737D75"/>
    <w:rsid w:val="00745101"/>
    <w:rsid w:val="007478EE"/>
    <w:rsid w:val="0076149D"/>
    <w:rsid w:val="0076183F"/>
    <w:rsid w:val="00765F6E"/>
    <w:rsid w:val="00770732"/>
    <w:rsid w:val="00770BFA"/>
    <w:rsid w:val="00770CB9"/>
    <w:rsid w:val="007710CE"/>
    <w:rsid w:val="00772266"/>
    <w:rsid w:val="00775C1C"/>
    <w:rsid w:val="00777D08"/>
    <w:rsid w:val="007801EF"/>
    <w:rsid w:val="00794911"/>
    <w:rsid w:val="00797185"/>
    <w:rsid w:val="007A3E64"/>
    <w:rsid w:val="007A3F0F"/>
    <w:rsid w:val="007B2039"/>
    <w:rsid w:val="007B354E"/>
    <w:rsid w:val="007D257E"/>
    <w:rsid w:val="007D2AE6"/>
    <w:rsid w:val="007D3131"/>
    <w:rsid w:val="007E1D93"/>
    <w:rsid w:val="007F0EF0"/>
    <w:rsid w:val="007F12BC"/>
    <w:rsid w:val="007F5D75"/>
    <w:rsid w:val="007F6C05"/>
    <w:rsid w:val="0080110B"/>
    <w:rsid w:val="008014B9"/>
    <w:rsid w:val="008038A6"/>
    <w:rsid w:val="00807ED2"/>
    <w:rsid w:val="00817A33"/>
    <w:rsid w:val="00820404"/>
    <w:rsid w:val="00835E5A"/>
    <w:rsid w:val="0084060B"/>
    <w:rsid w:val="00842AEE"/>
    <w:rsid w:val="0084491D"/>
    <w:rsid w:val="00844BEF"/>
    <w:rsid w:val="008475B1"/>
    <w:rsid w:val="00850ABA"/>
    <w:rsid w:val="008520A9"/>
    <w:rsid w:val="00874BA9"/>
    <w:rsid w:val="0088411B"/>
    <w:rsid w:val="0088441E"/>
    <w:rsid w:val="008A6CA0"/>
    <w:rsid w:val="008C2762"/>
    <w:rsid w:val="008C6EBA"/>
    <w:rsid w:val="008E342B"/>
    <w:rsid w:val="008F25CD"/>
    <w:rsid w:val="008F2BE8"/>
    <w:rsid w:val="008F5F42"/>
    <w:rsid w:val="008F632D"/>
    <w:rsid w:val="00904D37"/>
    <w:rsid w:val="009076F5"/>
    <w:rsid w:val="009148FC"/>
    <w:rsid w:val="00916D66"/>
    <w:rsid w:val="009207FD"/>
    <w:rsid w:val="0092131B"/>
    <w:rsid w:val="009256EF"/>
    <w:rsid w:val="00927A17"/>
    <w:rsid w:val="00933C10"/>
    <w:rsid w:val="0094337A"/>
    <w:rsid w:val="00950180"/>
    <w:rsid w:val="00951083"/>
    <w:rsid w:val="00954EB3"/>
    <w:rsid w:val="00955434"/>
    <w:rsid w:val="00955525"/>
    <w:rsid w:val="00964F0F"/>
    <w:rsid w:val="00966C89"/>
    <w:rsid w:val="009704F8"/>
    <w:rsid w:val="009730B6"/>
    <w:rsid w:val="00976DD6"/>
    <w:rsid w:val="00977099"/>
    <w:rsid w:val="009A280B"/>
    <w:rsid w:val="009B6EDA"/>
    <w:rsid w:val="009B7221"/>
    <w:rsid w:val="009C0983"/>
    <w:rsid w:val="009D4581"/>
    <w:rsid w:val="009D50FA"/>
    <w:rsid w:val="009F19E4"/>
    <w:rsid w:val="00A00E72"/>
    <w:rsid w:val="00A064B3"/>
    <w:rsid w:val="00A109FB"/>
    <w:rsid w:val="00A1415C"/>
    <w:rsid w:val="00A1578E"/>
    <w:rsid w:val="00A16883"/>
    <w:rsid w:val="00A202E9"/>
    <w:rsid w:val="00A23FC7"/>
    <w:rsid w:val="00A2523E"/>
    <w:rsid w:val="00A26F27"/>
    <w:rsid w:val="00A27745"/>
    <w:rsid w:val="00A32489"/>
    <w:rsid w:val="00A4371A"/>
    <w:rsid w:val="00A46009"/>
    <w:rsid w:val="00A474EA"/>
    <w:rsid w:val="00A60CCD"/>
    <w:rsid w:val="00A63E32"/>
    <w:rsid w:val="00A736E8"/>
    <w:rsid w:val="00A74002"/>
    <w:rsid w:val="00A778BC"/>
    <w:rsid w:val="00A86825"/>
    <w:rsid w:val="00A9018A"/>
    <w:rsid w:val="00A93495"/>
    <w:rsid w:val="00A96C75"/>
    <w:rsid w:val="00A97BF9"/>
    <w:rsid w:val="00AA23A8"/>
    <w:rsid w:val="00AA2437"/>
    <w:rsid w:val="00AC0236"/>
    <w:rsid w:val="00AC7625"/>
    <w:rsid w:val="00AE003D"/>
    <w:rsid w:val="00AE33BE"/>
    <w:rsid w:val="00AE7507"/>
    <w:rsid w:val="00AE7E7B"/>
    <w:rsid w:val="00AF1246"/>
    <w:rsid w:val="00B01F70"/>
    <w:rsid w:val="00B04734"/>
    <w:rsid w:val="00B10020"/>
    <w:rsid w:val="00B10256"/>
    <w:rsid w:val="00B23A16"/>
    <w:rsid w:val="00B25843"/>
    <w:rsid w:val="00B30F98"/>
    <w:rsid w:val="00B332B8"/>
    <w:rsid w:val="00B335EF"/>
    <w:rsid w:val="00B42783"/>
    <w:rsid w:val="00B4460B"/>
    <w:rsid w:val="00B46536"/>
    <w:rsid w:val="00B5629B"/>
    <w:rsid w:val="00B57CDA"/>
    <w:rsid w:val="00B600D8"/>
    <w:rsid w:val="00B61C4E"/>
    <w:rsid w:val="00B750AE"/>
    <w:rsid w:val="00BA0EF8"/>
    <w:rsid w:val="00BA1D14"/>
    <w:rsid w:val="00BA2A78"/>
    <w:rsid w:val="00BB2696"/>
    <w:rsid w:val="00BB536B"/>
    <w:rsid w:val="00BB5527"/>
    <w:rsid w:val="00BD3F6A"/>
    <w:rsid w:val="00BD7717"/>
    <w:rsid w:val="00BE0635"/>
    <w:rsid w:val="00BE2B38"/>
    <w:rsid w:val="00BE34C1"/>
    <w:rsid w:val="00BE584A"/>
    <w:rsid w:val="00BE5B8D"/>
    <w:rsid w:val="00BE740B"/>
    <w:rsid w:val="00BE7475"/>
    <w:rsid w:val="00BE7990"/>
    <w:rsid w:val="00BF03CF"/>
    <w:rsid w:val="00C05570"/>
    <w:rsid w:val="00C07356"/>
    <w:rsid w:val="00C1080C"/>
    <w:rsid w:val="00C212D4"/>
    <w:rsid w:val="00C27446"/>
    <w:rsid w:val="00C351B4"/>
    <w:rsid w:val="00C43B9B"/>
    <w:rsid w:val="00C44BC2"/>
    <w:rsid w:val="00C500C3"/>
    <w:rsid w:val="00C5127E"/>
    <w:rsid w:val="00C52F17"/>
    <w:rsid w:val="00C5374C"/>
    <w:rsid w:val="00C53D20"/>
    <w:rsid w:val="00C658DC"/>
    <w:rsid w:val="00C761BB"/>
    <w:rsid w:val="00C92705"/>
    <w:rsid w:val="00C965E3"/>
    <w:rsid w:val="00CA1279"/>
    <w:rsid w:val="00CB0BF3"/>
    <w:rsid w:val="00CB44E2"/>
    <w:rsid w:val="00CB5DE7"/>
    <w:rsid w:val="00CD778F"/>
    <w:rsid w:val="00CE424C"/>
    <w:rsid w:val="00CE450D"/>
    <w:rsid w:val="00D145A9"/>
    <w:rsid w:val="00D17ED6"/>
    <w:rsid w:val="00D21B32"/>
    <w:rsid w:val="00D2618C"/>
    <w:rsid w:val="00D30F74"/>
    <w:rsid w:val="00D37DFC"/>
    <w:rsid w:val="00D413C1"/>
    <w:rsid w:val="00D422BE"/>
    <w:rsid w:val="00D479E2"/>
    <w:rsid w:val="00D514B7"/>
    <w:rsid w:val="00D52BE9"/>
    <w:rsid w:val="00D532A7"/>
    <w:rsid w:val="00D55F43"/>
    <w:rsid w:val="00D77C66"/>
    <w:rsid w:val="00D96378"/>
    <w:rsid w:val="00D96F2F"/>
    <w:rsid w:val="00DA2747"/>
    <w:rsid w:val="00DA3EE8"/>
    <w:rsid w:val="00DA4B27"/>
    <w:rsid w:val="00DA6826"/>
    <w:rsid w:val="00DB677E"/>
    <w:rsid w:val="00DC221E"/>
    <w:rsid w:val="00DC5E34"/>
    <w:rsid w:val="00DC60FB"/>
    <w:rsid w:val="00DC65ED"/>
    <w:rsid w:val="00DD2C98"/>
    <w:rsid w:val="00DD3454"/>
    <w:rsid w:val="00DD4743"/>
    <w:rsid w:val="00DE10DC"/>
    <w:rsid w:val="00DE1C8F"/>
    <w:rsid w:val="00DE21D1"/>
    <w:rsid w:val="00DE3E85"/>
    <w:rsid w:val="00DE7A66"/>
    <w:rsid w:val="00DF1F10"/>
    <w:rsid w:val="00DF32DF"/>
    <w:rsid w:val="00E004F5"/>
    <w:rsid w:val="00E04BFB"/>
    <w:rsid w:val="00E06946"/>
    <w:rsid w:val="00E1117A"/>
    <w:rsid w:val="00E12CB1"/>
    <w:rsid w:val="00E16776"/>
    <w:rsid w:val="00E232CB"/>
    <w:rsid w:val="00E264B8"/>
    <w:rsid w:val="00E335D1"/>
    <w:rsid w:val="00E33A3B"/>
    <w:rsid w:val="00E36565"/>
    <w:rsid w:val="00E50C81"/>
    <w:rsid w:val="00E53C4C"/>
    <w:rsid w:val="00E5457E"/>
    <w:rsid w:val="00E66FE1"/>
    <w:rsid w:val="00E670DC"/>
    <w:rsid w:val="00E742A2"/>
    <w:rsid w:val="00E770FB"/>
    <w:rsid w:val="00E82FD7"/>
    <w:rsid w:val="00E8708D"/>
    <w:rsid w:val="00E91E36"/>
    <w:rsid w:val="00E94856"/>
    <w:rsid w:val="00EA166B"/>
    <w:rsid w:val="00EA2D26"/>
    <w:rsid w:val="00EA6327"/>
    <w:rsid w:val="00EA75E6"/>
    <w:rsid w:val="00EA7982"/>
    <w:rsid w:val="00EB2BA0"/>
    <w:rsid w:val="00EB40DD"/>
    <w:rsid w:val="00EB4671"/>
    <w:rsid w:val="00EB61B0"/>
    <w:rsid w:val="00EC30ED"/>
    <w:rsid w:val="00EC35AE"/>
    <w:rsid w:val="00EC60E7"/>
    <w:rsid w:val="00EC65FF"/>
    <w:rsid w:val="00ED2CF3"/>
    <w:rsid w:val="00EE4DC7"/>
    <w:rsid w:val="00EE5277"/>
    <w:rsid w:val="00EF44CF"/>
    <w:rsid w:val="00EF5BA5"/>
    <w:rsid w:val="00EF7EFA"/>
    <w:rsid w:val="00F03D4E"/>
    <w:rsid w:val="00F04FA1"/>
    <w:rsid w:val="00F11EA1"/>
    <w:rsid w:val="00F236B6"/>
    <w:rsid w:val="00F244B4"/>
    <w:rsid w:val="00F25BFA"/>
    <w:rsid w:val="00F30C26"/>
    <w:rsid w:val="00F33EC9"/>
    <w:rsid w:val="00F37ECD"/>
    <w:rsid w:val="00F43A4C"/>
    <w:rsid w:val="00F43D0D"/>
    <w:rsid w:val="00F46C9E"/>
    <w:rsid w:val="00F47BF8"/>
    <w:rsid w:val="00F54616"/>
    <w:rsid w:val="00F6283D"/>
    <w:rsid w:val="00F6580C"/>
    <w:rsid w:val="00F66EF9"/>
    <w:rsid w:val="00F703D8"/>
    <w:rsid w:val="00F72269"/>
    <w:rsid w:val="00F73A04"/>
    <w:rsid w:val="00F73CF5"/>
    <w:rsid w:val="00F77148"/>
    <w:rsid w:val="00F779B2"/>
    <w:rsid w:val="00F84E2F"/>
    <w:rsid w:val="00F859EF"/>
    <w:rsid w:val="00F9059C"/>
    <w:rsid w:val="00F937DF"/>
    <w:rsid w:val="00F962E6"/>
    <w:rsid w:val="00F9732D"/>
    <w:rsid w:val="00FA120D"/>
    <w:rsid w:val="00FA79A3"/>
    <w:rsid w:val="00FB0ED3"/>
    <w:rsid w:val="00FB5DD4"/>
    <w:rsid w:val="00FB6BA5"/>
    <w:rsid w:val="00FD6C6E"/>
    <w:rsid w:val="00FE0FBB"/>
    <w:rsid w:val="00FE1C22"/>
    <w:rsid w:val="00FF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9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3A3640"/>
    <w:pPr>
      <w:spacing w:after="0" w:line="360" w:lineRule="auto"/>
    </w:pPr>
    <w:rPr>
      <w:lang w:val="en-GB"/>
    </w:rPr>
  </w:style>
  <w:style w:type="paragraph" w:styleId="Otsikko1">
    <w:name w:val="heading 1"/>
    <w:aliases w:val="Heading 1"/>
    <w:basedOn w:val="Normaali"/>
    <w:next w:val="BodyText1"/>
    <w:link w:val="Otsikko1Char"/>
    <w:uiPriority w:val="9"/>
    <w:qFormat/>
    <w:rsid w:val="0008390A"/>
    <w:pPr>
      <w:keepNext/>
      <w:keepLines/>
      <w:pageBreakBefore/>
      <w:numPr>
        <w:numId w:val="2"/>
      </w:numPr>
      <w:tabs>
        <w:tab w:val="left" w:pos="709"/>
      </w:tabs>
      <w:spacing w:after="2000"/>
      <w:ind w:left="431" w:hanging="431"/>
      <w:outlineLvl w:val="0"/>
    </w:pPr>
    <w:rPr>
      <w:rFonts w:ascii="Arial" w:eastAsiaTheme="majorEastAsia" w:hAnsi="Arial" w:cstheme="majorBidi"/>
      <w:b/>
      <w:sz w:val="40"/>
      <w:szCs w:val="40"/>
      <w:lang w:val="fi-FI"/>
    </w:rPr>
  </w:style>
  <w:style w:type="paragraph" w:styleId="Otsikko2">
    <w:name w:val="heading 2"/>
    <w:aliases w:val="Heading 2"/>
    <w:basedOn w:val="Otsikko1"/>
    <w:next w:val="BodyText1"/>
    <w:link w:val="Otsikko2Char"/>
    <w:uiPriority w:val="9"/>
    <w:unhideWhenUsed/>
    <w:qFormat/>
    <w:rsid w:val="001C7B44"/>
    <w:pPr>
      <w:pageBreakBefore w:val="0"/>
      <w:numPr>
        <w:ilvl w:val="1"/>
      </w:numPr>
      <w:tabs>
        <w:tab w:val="num" w:pos="851"/>
      </w:tabs>
      <w:spacing w:before="480" w:after="240" w:line="240" w:lineRule="auto"/>
      <w:ind w:left="578" w:hanging="578"/>
      <w:contextualSpacing/>
      <w:outlineLvl w:val="1"/>
    </w:pPr>
    <w:rPr>
      <w:rFonts w:cs="Times New Roman (Headings CS)"/>
      <w:sz w:val="32"/>
      <w:szCs w:val="28"/>
    </w:rPr>
  </w:style>
  <w:style w:type="paragraph" w:styleId="Otsikko3">
    <w:name w:val="heading 3"/>
    <w:basedOn w:val="Otsikko2"/>
    <w:next w:val="BodyText1"/>
    <w:link w:val="Otsikko3Char"/>
    <w:uiPriority w:val="9"/>
    <w:unhideWhenUsed/>
    <w:qFormat/>
    <w:rsid w:val="00137352"/>
    <w:pPr>
      <w:numPr>
        <w:ilvl w:val="2"/>
      </w:numPr>
      <w:tabs>
        <w:tab w:val="left" w:pos="851"/>
      </w:tabs>
      <w:ind w:left="720"/>
      <w:outlineLvl w:val="2"/>
    </w:pPr>
    <w:rPr>
      <w:sz w:val="28"/>
      <w:szCs w:val="24"/>
    </w:rPr>
  </w:style>
  <w:style w:type="paragraph" w:styleId="Otsikko4">
    <w:name w:val="heading 4"/>
    <w:basedOn w:val="Otsikko3"/>
    <w:next w:val="BodyText1"/>
    <w:link w:val="Otsikko4Char"/>
    <w:uiPriority w:val="9"/>
    <w:unhideWhenUsed/>
    <w:qFormat/>
    <w:rsid w:val="00820404"/>
    <w:pPr>
      <w:numPr>
        <w:ilvl w:val="3"/>
      </w:numPr>
      <w:ind w:left="862" w:hanging="862"/>
      <w:outlineLvl w:val="3"/>
    </w:pPr>
    <w:rPr>
      <w:rFonts w:cstheme="majorHAnsi"/>
      <w:iCs/>
      <w:color w:val="000000" w:themeColor="text1"/>
      <w:sz w:val="24"/>
    </w:rPr>
  </w:style>
  <w:style w:type="paragraph" w:styleId="Otsikko5">
    <w:name w:val="heading 5"/>
    <w:basedOn w:val="Normaali"/>
    <w:next w:val="Normaali"/>
    <w:link w:val="Otsikko5Char"/>
    <w:uiPriority w:val="9"/>
    <w:semiHidden/>
    <w:unhideWhenUsed/>
    <w:qFormat/>
    <w:rsid w:val="00257598"/>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Otsikko6">
    <w:name w:val="heading 6"/>
    <w:basedOn w:val="Normaali"/>
    <w:next w:val="Normaali"/>
    <w:link w:val="Otsikko6Char"/>
    <w:uiPriority w:val="9"/>
    <w:semiHidden/>
    <w:unhideWhenUsed/>
    <w:qFormat/>
    <w:rsid w:val="00257598"/>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Otsikko7">
    <w:name w:val="heading 7"/>
    <w:basedOn w:val="Normaali"/>
    <w:next w:val="Normaali"/>
    <w:link w:val="Otsikko7Char"/>
    <w:uiPriority w:val="9"/>
    <w:semiHidden/>
    <w:unhideWhenUsed/>
    <w:qFormat/>
    <w:rsid w:val="00257598"/>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Otsikko8">
    <w:name w:val="heading 8"/>
    <w:basedOn w:val="Normaali"/>
    <w:next w:val="Normaali"/>
    <w:link w:val="Otsikko8Char"/>
    <w:uiPriority w:val="9"/>
    <w:unhideWhenUsed/>
    <w:qFormat/>
    <w:rsid w:val="0025759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25759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hesisfootnote">
    <w:name w:val="Thesis footnote"/>
    <w:basedOn w:val="BodyText1"/>
    <w:qFormat/>
    <w:rsid w:val="00DE3E85"/>
    <w:pPr>
      <w:spacing w:line="240" w:lineRule="auto"/>
    </w:pPr>
    <w:rPr>
      <w:sz w:val="20"/>
    </w:rPr>
  </w:style>
  <w:style w:type="paragraph" w:customStyle="1" w:styleId="BodyText1">
    <w:name w:val="Body Text 1"/>
    <w:next w:val="BodyText2"/>
    <w:link w:val="BodyText1Char"/>
    <w:qFormat/>
    <w:rsid w:val="00F54616"/>
    <w:pPr>
      <w:spacing w:after="0" w:line="288" w:lineRule="auto"/>
      <w:jc w:val="both"/>
    </w:pPr>
    <w:rPr>
      <w:rFonts w:ascii="Georgia" w:hAnsi="Georgia"/>
      <w:sz w:val="24"/>
      <w:lang w:val="fi-FI"/>
    </w:rPr>
  </w:style>
  <w:style w:type="character" w:customStyle="1" w:styleId="BodyText1Char">
    <w:name w:val="Body Text 1 Char"/>
    <w:basedOn w:val="Kappaleenoletusfontti"/>
    <w:link w:val="BodyText1"/>
    <w:rsid w:val="00F54616"/>
    <w:rPr>
      <w:rFonts w:ascii="Georgia" w:hAnsi="Georgia"/>
      <w:sz w:val="24"/>
      <w:lang w:val="fi-FI"/>
    </w:rPr>
  </w:style>
  <w:style w:type="character" w:customStyle="1" w:styleId="Otsikko1Char">
    <w:name w:val="Otsikko 1 Char"/>
    <w:aliases w:val="Heading 1 Char"/>
    <w:basedOn w:val="Kappaleenoletusfontti"/>
    <w:link w:val="Otsikko1"/>
    <w:uiPriority w:val="9"/>
    <w:rsid w:val="0008390A"/>
    <w:rPr>
      <w:rFonts w:ascii="Arial" w:eastAsiaTheme="majorEastAsia" w:hAnsi="Arial" w:cstheme="majorBidi"/>
      <w:b/>
      <w:sz w:val="40"/>
      <w:szCs w:val="40"/>
      <w:lang w:val="fi-FI"/>
    </w:rPr>
  </w:style>
  <w:style w:type="character" w:customStyle="1" w:styleId="Otsikko2Char">
    <w:name w:val="Otsikko 2 Char"/>
    <w:aliases w:val="Heading 2 Char"/>
    <w:basedOn w:val="Kappaleenoletusfontti"/>
    <w:link w:val="Otsikko2"/>
    <w:uiPriority w:val="9"/>
    <w:rsid w:val="001C7B44"/>
    <w:rPr>
      <w:rFonts w:ascii="Arial" w:eastAsiaTheme="majorEastAsia" w:hAnsi="Arial" w:cs="Times New Roman (Headings CS)"/>
      <w:b/>
      <w:sz w:val="32"/>
      <w:szCs w:val="28"/>
      <w:lang w:val="fi-FI"/>
    </w:rPr>
  </w:style>
  <w:style w:type="character" w:customStyle="1" w:styleId="Otsikko3Char">
    <w:name w:val="Otsikko 3 Char"/>
    <w:basedOn w:val="Kappaleenoletusfontti"/>
    <w:link w:val="Otsikko3"/>
    <w:uiPriority w:val="9"/>
    <w:rsid w:val="00137352"/>
    <w:rPr>
      <w:rFonts w:ascii="Arial" w:eastAsiaTheme="majorEastAsia" w:hAnsi="Arial" w:cs="Times New Roman (Headings CS)"/>
      <w:b/>
      <w:sz w:val="28"/>
      <w:szCs w:val="24"/>
      <w:lang w:val="fi-FI"/>
    </w:rPr>
  </w:style>
  <w:style w:type="character" w:customStyle="1" w:styleId="Otsikko4Char">
    <w:name w:val="Otsikko 4 Char"/>
    <w:basedOn w:val="Kappaleenoletusfontti"/>
    <w:link w:val="Otsikko4"/>
    <w:uiPriority w:val="9"/>
    <w:rsid w:val="00820404"/>
    <w:rPr>
      <w:rFonts w:ascii="Arial" w:eastAsiaTheme="majorEastAsia" w:hAnsi="Arial" w:cstheme="majorHAnsi"/>
      <w:b/>
      <w:iCs/>
      <w:color w:val="000000" w:themeColor="text1"/>
      <w:sz w:val="24"/>
      <w:szCs w:val="24"/>
      <w:lang w:val="fi-FI"/>
    </w:rPr>
  </w:style>
  <w:style w:type="character" w:customStyle="1" w:styleId="Otsikko5Char">
    <w:name w:val="Otsikko 5 Char"/>
    <w:basedOn w:val="Kappaleenoletusfontti"/>
    <w:link w:val="Otsikko5"/>
    <w:uiPriority w:val="9"/>
    <w:semiHidden/>
    <w:rsid w:val="00257598"/>
    <w:rPr>
      <w:rFonts w:asciiTheme="majorHAnsi" w:eastAsiaTheme="majorEastAsia" w:hAnsiTheme="majorHAnsi" w:cstheme="majorBidi"/>
      <w:color w:val="365F91" w:themeColor="accent1" w:themeShade="BF"/>
    </w:rPr>
  </w:style>
  <w:style w:type="character" w:customStyle="1" w:styleId="Otsikko6Char">
    <w:name w:val="Otsikko 6 Char"/>
    <w:basedOn w:val="Kappaleenoletusfontti"/>
    <w:link w:val="Otsikko6"/>
    <w:uiPriority w:val="9"/>
    <w:semiHidden/>
    <w:rsid w:val="00257598"/>
    <w:rPr>
      <w:rFonts w:asciiTheme="majorHAnsi" w:eastAsiaTheme="majorEastAsia" w:hAnsiTheme="majorHAnsi" w:cstheme="majorBidi"/>
      <w:color w:val="243F60" w:themeColor="accent1" w:themeShade="7F"/>
    </w:rPr>
  </w:style>
  <w:style w:type="character" w:customStyle="1" w:styleId="Otsikko7Char">
    <w:name w:val="Otsikko 7 Char"/>
    <w:basedOn w:val="Kappaleenoletusfontti"/>
    <w:link w:val="Otsikko7"/>
    <w:uiPriority w:val="9"/>
    <w:semiHidden/>
    <w:rsid w:val="00257598"/>
    <w:rPr>
      <w:rFonts w:asciiTheme="majorHAnsi" w:eastAsiaTheme="majorEastAsia" w:hAnsiTheme="majorHAnsi" w:cstheme="majorBidi"/>
      <w:i/>
      <w:iCs/>
      <w:color w:val="243F60" w:themeColor="accent1" w:themeShade="7F"/>
    </w:rPr>
  </w:style>
  <w:style w:type="character" w:customStyle="1" w:styleId="Otsikko8Char">
    <w:name w:val="Otsikko 8 Char"/>
    <w:basedOn w:val="Kappaleenoletusfontti"/>
    <w:link w:val="Otsikko8"/>
    <w:uiPriority w:val="9"/>
    <w:rsid w:val="00257598"/>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257598"/>
    <w:rPr>
      <w:rFonts w:asciiTheme="majorHAnsi" w:eastAsiaTheme="majorEastAsia" w:hAnsiTheme="majorHAnsi" w:cstheme="majorBidi"/>
      <w:i/>
      <w:iCs/>
      <w:color w:val="272727" w:themeColor="text1" w:themeTint="D8"/>
      <w:sz w:val="21"/>
      <w:szCs w:val="21"/>
    </w:rPr>
  </w:style>
  <w:style w:type="paragraph" w:styleId="Yltunniste">
    <w:name w:val="header"/>
    <w:basedOn w:val="Normaali"/>
    <w:link w:val="YltunnisteChar"/>
    <w:uiPriority w:val="99"/>
    <w:unhideWhenUsed/>
    <w:rsid w:val="00B25843"/>
    <w:pPr>
      <w:tabs>
        <w:tab w:val="center" w:pos="4819"/>
        <w:tab w:val="right" w:pos="9638"/>
      </w:tabs>
      <w:spacing w:line="240" w:lineRule="auto"/>
    </w:pPr>
    <w:rPr>
      <w:rFonts w:ascii="Arial" w:hAnsi="Arial"/>
    </w:rPr>
  </w:style>
  <w:style w:type="character" w:customStyle="1" w:styleId="YltunnisteChar">
    <w:name w:val="Ylätunniste Char"/>
    <w:basedOn w:val="Kappaleenoletusfontti"/>
    <w:link w:val="Yltunniste"/>
    <w:uiPriority w:val="99"/>
    <w:rsid w:val="00B25843"/>
    <w:rPr>
      <w:rFonts w:ascii="Arial" w:hAnsi="Arial"/>
    </w:rPr>
  </w:style>
  <w:style w:type="paragraph" w:customStyle="1" w:styleId="Figure">
    <w:name w:val="Figure"/>
    <w:basedOn w:val="BodyText1"/>
    <w:next w:val="Figurecaptiontext"/>
    <w:rsid w:val="00DA2747"/>
  </w:style>
  <w:style w:type="table" w:styleId="TaulukkoRuudukko">
    <w:name w:val="Table Grid"/>
    <w:basedOn w:val="Normaalitaulukko"/>
    <w:uiPriority w:val="59"/>
    <w:rsid w:val="00BE2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ali"/>
    <w:link w:val="ReferencesChar"/>
    <w:qFormat/>
    <w:rsid w:val="00263EF6"/>
    <w:pPr>
      <w:spacing w:before="120" w:line="240" w:lineRule="exact"/>
      <w:ind w:left="709" w:hanging="709"/>
    </w:pPr>
    <w:rPr>
      <w:rFonts w:ascii="Georgia" w:hAnsi="Georgia" w:cs="Tahoma"/>
      <w:sz w:val="24"/>
      <w:szCs w:val="24"/>
    </w:rPr>
  </w:style>
  <w:style w:type="character" w:customStyle="1" w:styleId="ReferencesChar">
    <w:name w:val="References Char"/>
    <w:basedOn w:val="Kappaleenoletusfontti"/>
    <w:link w:val="References"/>
    <w:rsid w:val="00263EF6"/>
    <w:rPr>
      <w:rFonts w:ascii="Georgia" w:hAnsi="Georgia" w:cs="Tahoma"/>
      <w:sz w:val="24"/>
      <w:szCs w:val="24"/>
    </w:rPr>
  </w:style>
  <w:style w:type="character" w:styleId="Paikkamerkkiteksti">
    <w:name w:val="Placeholder Text"/>
    <w:basedOn w:val="Kappaleenoletusfontti"/>
    <w:uiPriority w:val="99"/>
    <w:semiHidden/>
    <w:rsid w:val="00AE33BE"/>
    <w:rPr>
      <w:color w:val="808080"/>
    </w:rPr>
  </w:style>
  <w:style w:type="paragraph" w:customStyle="1" w:styleId="Abstract">
    <w:name w:val="Abstract"/>
    <w:link w:val="AbstractChar"/>
    <w:qFormat/>
    <w:rsid w:val="00A736E8"/>
    <w:pPr>
      <w:spacing w:after="120" w:line="264" w:lineRule="auto"/>
    </w:pPr>
    <w:rPr>
      <w:rFonts w:ascii="Georgia" w:hAnsi="Georgia"/>
      <w:szCs w:val="24"/>
      <w:lang w:val="fi-FI"/>
    </w:rPr>
  </w:style>
  <w:style w:type="character" w:customStyle="1" w:styleId="AbstractChar">
    <w:name w:val="Abstract Char"/>
    <w:basedOn w:val="Kappaleenoletusfontti"/>
    <w:link w:val="Abstract"/>
    <w:rsid w:val="00A736E8"/>
    <w:rPr>
      <w:rFonts w:ascii="Georgia" w:hAnsi="Georgia"/>
      <w:szCs w:val="24"/>
      <w:lang w:val="fi-FI"/>
    </w:rPr>
  </w:style>
  <w:style w:type="paragraph" w:customStyle="1" w:styleId="Tablecaptiontext">
    <w:name w:val="Table caption text"/>
    <w:basedOn w:val="Normaali"/>
    <w:next w:val="Normaali"/>
    <w:link w:val="TablecaptiontextChar"/>
    <w:qFormat/>
    <w:rsid w:val="00DE3E85"/>
    <w:pPr>
      <w:spacing w:before="120" w:after="120" w:line="240" w:lineRule="auto"/>
    </w:pPr>
    <w:rPr>
      <w:rFonts w:ascii="Arial" w:hAnsi="Arial"/>
      <w:sz w:val="20"/>
      <w:lang w:val="fi-FI"/>
    </w:rPr>
  </w:style>
  <w:style w:type="character" w:customStyle="1" w:styleId="TablecaptiontextChar">
    <w:name w:val="Table caption text Char"/>
    <w:basedOn w:val="Kappaleenoletusfontti"/>
    <w:link w:val="Tablecaptiontext"/>
    <w:rsid w:val="00DE3E85"/>
    <w:rPr>
      <w:rFonts w:ascii="Arial" w:hAnsi="Arial"/>
      <w:sz w:val="20"/>
      <w:lang w:val="fi-FI"/>
    </w:rPr>
  </w:style>
  <w:style w:type="paragraph" w:styleId="Alaviitteenteksti">
    <w:name w:val="footnote text"/>
    <w:basedOn w:val="Normaali"/>
    <w:link w:val="AlaviitteentekstiChar"/>
    <w:uiPriority w:val="99"/>
    <w:semiHidden/>
    <w:unhideWhenUsed/>
    <w:rsid w:val="00591172"/>
    <w:pPr>
      <w:spacing w:line="240" w:lineRule="auto"/>
    </w:pPr>
    <w:rPr>
      <w:sz w:val="20"/>
      <w:szCs w:val="20"/>
    </w:rPr>
  </w:style>
  <w:style w:type="character" w:customStyle="1" w:styleId="AlaviitteentekstiChar">
    <w:name w:val="Alaviitteen teksti Char"/>
    <w:basedOn w:val="Kappaleenoletusfontti"/>
    <w:link w:val="Alaviitteenteksti"/>
    <w:uiPriority w:val="99"/>
    <w:semiHidden/>
    <w:rsid w:val="00591172"/>
    <w:rPr>
      <w:rFonts w:ascii="Times New Roman" w:hAnsi="Times New Roman"/>
      <w:sz w:val="20"/>
      <w:szCs w:val="20"/>
    </w:rPr>
  </w:style>
  <w:style w:type="character" w:styleId="Alaviitteenviite">
    <w:name w:val="footnote reference"/>
    <w:basedOn w:val="Kappaleenoletusfontti"/>
    <w:uiPriority w:val="99"/>
    <w:semiHidden/>
    <w:unhideWhenUsed/>
    <w:rsid w:val="00591172"/>
    <w:rPr>
      <w:vertAlign w:val="superscript"/>
    </w:rPr>
  </w:style>
  <w:style w:type="paragraph" w:customStyle="1" w:styleId="Footnote">
    <w:name w:val="Footnote"/>
    <w:basedOn w:val="BodyText1"/>
    <w:link w:val="FootnoteChar"/>
    <w:rsid w:val="00874BA9"/>
    <w:pPr>
      <w:spacing w:line="240" w:lineRule="auto"/>
    </w:pPr>
    <w:rPr>
      <w:sz w:val="20"/>
    </w:rPr>
  </w:style>
  <w:style w:type="character" w:customStyle="1" w:styleId="FootnoteChar">
    <w:name w:val="Footnote Char"/>
    <w:basedOn w:val="BodyText1Char"/>
    <w:link w:val="Footnote"/>
    <w:rsid w:val="00874BA9"/>
    <w:rPr>
      <w:rFonts w:ascii="Times New Roman" w:hAnsi="Times New Roman"/>
      <w:sz w:val="20"/>
      <w:lang w:val="fi-FI"/>
    </w:rPr>
  </w:style>
  <w:style w:type="paragraph" w:styleId="Sisllysluettelonotsikko">
    <w:name w:val="TOC Heading"/>
    <w:basedOn w:val="Otsikko1"/>
    <w:next w:val="Normaali"/>
    <w:uiPriority w:val="39"/>
    <w:unhideWhenUsed/>
    <w:qFormat/>
    <w:rsid w:val="0008390A"/>
    <w:pPr>
      <w:numPr>
        <w:numId w:val="0"/>
      </w:numPr>
      <w:tabs>
        <w:tab w:val="clear" w:pos="709"/>
      </w:tabs>
      <w:spacing w:before="240" w:line="259" w:lineRule="auto"/>
      <w:outlineLvl w:val="9"/>
    </w:pPr>
    <w:rPr>
      <w:rFonts w:cs="Arial"/>
      <w:bCs/>
      <w:szCs w:val="28"/>
      <w:lang w:eastAsia="fi-FI"/>
    </w:rPr>
  </w:style>
  <w:style w:type="paragraph" w:styleId="Sisluet1">
    <w:name w:val="toc 1"/>
    <w:basedOn w:val="BodyText1"/>
    <w:next w:val="BodyText1"/>
    <w:link w:val="Sisluet1Char"/>
    <w:autoRedefine/>
    <w:uiPriority w:val="39"/>
    <w:unhideWhenUsed/>
    <w:rsid w:val="00820404"/>
    <w:pPr>
      <w:tabs>
        <w:tab w:val="left" w:pos="442"/>
        <w:tab w:val="right" w:leader="dot" w:pos="8721"/>
      </w:tabs>
      <w:spacing w:before="120" w:line="312" w:lineRule="auto"/>
    </w:pPr>
    <w:rPr>
      <w:rFonts w:ascii="Arial" w:hAnsi="Arial" w:cs="Calibri (Body)"/>
      <w:b/>
      <w:bCs/>
      <w:iCs/>
      <w:noProof/>
      <w:szCs w:val="24"/>
    </w:rPr>
  </w:style>
  <w:style w:type="paragraph" w:styleId="Sisluet2">
    <w:name w:val="toc 2"/>
    <w:basedOn w:val="Sisluet1"/>
    <w:next w:val="BodyText1"/>
    <w:autoRedefine/>
    <w:uiPriority w:val="39"/>
    <w:unhideWhenUsed/>
    <w:rsid w:val="006C655D"/>
    <w:pPr>
      <w:spacing w:before="0"/>
      <w:ind w:left="284"/>
      <w:jc w:val="left"/>
    </w:pPr>
    <w:rPr>
      <w:iCs w:val="0"/>
      <w:sz w:val="22"/>
      <w:szCs w:val="22"/>
    </w:rPr>
  </w:style>
  <w:style w:type="paragraph" w:styleId="Sisluet3">
    <w:name w:val="toc 3"/>
    <w:basedOn w:val="Sisluet2"/>
    <w:next w:val="BodyText1"/>
    <w:autoRedefine/>
    <w:uiPriority w:val="39"/>
    <w:unhideWhenUsed/>
    <w:rsid w:val="006C655D"/>
    <w:pPr>
      <w:tabs>
        <w:tab w:val="left" w:pos="1320"/>
      </w:tabs>
      <w:ind w:left="442"/>
    </w:pPr>
    <w:rPr>
      <w:b w:val="0"/>
      <w:bCs w:val="0"/>
      <w:szCs w:val="20"/>
    </w:rPr>
  </w:style>
  <w:style w:type="character" w:styleId="Hyperlinkki">
    <w:name w:val="Hyperlink"/>
    <w:basedOn w:val="Kappaleenoletusfontti"/>
    <w:uiPriority w:val="99"/>
    <w:unhideWhenUsed/>
    <w:rsid w:val="004273C4"/>
    <w:rPr>
      <w:color w:val="0000FF" w:themeColor="hyperlink"/>
      <w:u w:val="single"/>
    </w:rPr>
  </w:style>
  <w:style w:type="paragraph" w:styleId="Kuvaotsikkoluettelo">
    <w:name w:val="table of figures"/>
    <w:basedOn w:val="Sisluet3"/>
    <w:next w:val="Normaali"/>
    <w:uiPriority w:val="99"/>
    <w:unhideWhenUsed/>
    <w:rsid w:val="008F2BE8"/>
    <w:pPr>
      <w:ind w:hanging="440"/>
    </w:pPr>
  </w:style>
  <w:style w:type="character" w:styleId="Kommentinviite">
    <w:name w:val="annotation reference"/>
    <w:basedOn w:val="Kappaleenoletusfontti"/>
    <w:uiPriority w:val="99"/>
    <w:semiHidden/>
    <w:unhideWhenUsed/>
    <w:rsid w:val="00772266"/>
    <w:rPr>
      <w:sz w:val="16"/>
      <w:szCs w:val="16"/>
    </w:rPr>
  </w:style>
  <w:style w:type="paragraph" w:styleId="Kommentinteksti">
    <w:name w:val="annotation text"/>
    <w:basedOn w:val="Normaali"/>
    <w:link w:val="KommentintekstiChar"/>
    <w:uiPriority w:val="99"/>
    <w:unhideWhenUsed/>
    <w:rsid w:val="00772266"/>
    <w:pPr>
      <w:spacing w:line="240" w:lineRule="auto"/>
    </w:pPr>
    <w:rPr>
      <w:sz w:val="20"/>
      <w:szCs w:val="20"/>
    </w:rPr>
  </w:style>
  <w:style w:type="character" w:customStyle="1" w:styleId="KommentintekstiChar">
    <w:name w:val="Kommentin teksti Char"/>
    <w:basedOn w:val="Kappaleenoletusfontti"/>
    <w:link w:val="Kommentinteksti"/>
    <w:uiPriority w:val="99"/>
    <w:rsid w:val="00772266"/>
    <w:rPr>
      <w:rFonts w:ascii="Times New Roman" w:hAnsi="Times New Roman"/>
      <w:sz w:val="20"/>
      <w:szCs w:val="20"/>
    </w:rPr>
  </w:style>
  <w:style w:type="paragraph" w:styleId="Kommentinotsikko">
    <w:name w:val="annotation subject"/>
    <w:basedOn w:val="Kommentinteksti"/>
    <w:next w:val="Kommentinteksti"/>
    <w:link w:val="KommentinotsikkoChar"/>
    <w:uiPriority w:val="99"/>
    <w:semiHidden/>
    <w:unhideWhenUsed/>
    <w:rsid w:val="00772266"/>
    <w:rPr>
      <w:b/>
      <w:bCs/>
    </w:rPr>
  </w:style>
  <w:style w:type="character" w:customStyle="1" w:styleId="KommentinotsikkoChar">
    <w:name w:val="Kommentin otsikko Char"/>
    <w:basedOn w:val="KommentintekstiChar"/>
    <w:link w:val="Kommentinotsikko"/>
    <w:uiPriority w:val="99"/>
    <w:semiHidden/>
    <w:rsid w:val="00772266"/>
    <w:rPr>
      <w:rFonts w:ascii="Times New Roman" w:hAnsi="Times New Roman"/>
      <w:b/>
      <w:bCs/>
      <w:sz w:val="20"/>
      <w:szCs w:val="20"/>
    </w:rPr>
  </w:style>
  <w:style w:type="paragraph" w:styleId="Seliteteksti">
    <w:name w:val="Balloon Text"/>
    <w:basedOn w:val="Normaali"/>
    <w:link w:val="SelitetekstiChar"/>
    <w:uiPriority w:val="99"/>
    <w:semiHidden/>
    <w:unhideWhenUsed/>
    <w:rsid w:val="00772266"/>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72266"/>
    <w:rPr>
      <w:rFonts w:ascii="Segoe UI" w:hAnsi="Segoe UI" w:cs="Segoe UI"/>
      <w:sz w:val="18"/>
      <w:szCs w:val="18"/>
    </w:rPr>
  </w:style>
  <w:style w:type="paragraph" w:customStyle="1" w:styleId="Tabletext">
    <w:name w:val="Table text"/>
    <w:basedOn w:val="Normaali"/>
    <w:qFormat/>
    <w:rsid w:val="00EB40DD"/>
    <w:pPr>
      <w:spacing w:before="60" w:after="60" w:line="240" w:lineRule="auto"/>
    </w:pPr>
    <w:rPr>
      <w:rFonts w:ascii="Arial" w:hAnsi="Arial" w:cs="Arial"/>
      <w:sz w:val="20"/>
      <w:lang w:val="fi-FI"/>
    </w:rPr>
  </w:style>
  <w:style w:type="paragraph" w:styleId="Sisluet4">
    <w:name w:val="toc 4"/>
    <w:basedOn w:val="Normaali"/>
    <w:next w:val="Normaali"/>
    <w:autoRedefine/>
    <w:uiPriority w:val="39"/>
    <w:unhideWhenUsed/>
    <w:rsid w:val="000802CC"/>
    <w:pPr>
      <w:ind w:left="660"/>
    </w:pPr>
    <w:rPr>
      <w:sz w:val="20"/>
      <w:szCs w:val="20"/>
    </w:rPr>
  </w:style>
  <w:style w:type="paragraph" w:styleId="Sisluet5">
    <w:name w:val="toc 5"/>
    <w:basedOn w:val="Normaali"/>
    <w:next w:val="Normaali"/>
    <w:autoRedefine/>
    <w:uiPriority w:val="39"/>
    <w:semiHidden/>
    <w:unhideWhenUsed/>
    <w:rsid w:val="000802CC"/>
    <w:pPr>
      <w:ind w:left="880"/>
    </w:pPr>
    <w:rPr>
      <w:sz w:val="20"/>
      <w:szCs w:val="20"/>
    </w:rPr>
  </w:style>
  <w:style w:type="paragraph" w:styleId="Sisluet6">
    <w:name w:val="toc 6"/>
    <w:basedOn w:val="Normaali"/>
    <w:next w:val="Normaali"/>
    <w:autoRedefine/>
    <w:uiPriority w:val="39"/>
    <w:semiHidden/>
    <w:unhideWhenUsed/>
    <w:rsid w:val="000802CC"/>
    <w:pPr>
      <w:ind w:left="1100"/>
    </w:pPr>
    <w:rPr>
      <w:sz w:val="20"/>
      <w:szCs w:val="20"/>
    </w:rPr>
  </w:style>
  <w:style w:type="paragraph" w:styleId="Sisluet7">
    <w:name w:val="toc 7"/>
    <w:basedOn w:val="Normaali"/>
    <w:next w:val="Normaali"/>
    <w:autoRedefine/>
    <w:uiPriority w:val="39"/>
    <w:semiHidden/>
    <w:unhideWhenUsed/>
    <w:rsid w:val="000802CC"/>
    <w:pPr>
      <w:ind w:left="1320"/>
    </w:pPr>
    <w:rPr>
      <w:sz w:val="20"/>
      <w:szCs w:val="20"/>
    </w:rPr>
  </w:style>
  <w:style w:type="paragraph" w:styleId="Sisluet8">
    <w:name w:val="toc 8"/>
    <w:basedOn w:val="Normaali"/>
    <w:next w:val="Normaali"/>
    <w:autoRedefine/>
    <w:uiPriority w:val="39"/>
    <w:semiHidden/>
    <w:unhideWhenUsed/>
    <w:rsid w:val="000802CC"/>
    <w:pPr>
      <w:ind w:left="1540"/>
    </w:pPr>
    <w:rPr>
      <w:sz w:val="20"/>
      <w:szCs w:val="20"/>
    </w:rPr>
  </w:style>
  <w:style w:type="paragraph" w:styleId="Sisluet9">
    <w:name w:val="toc 9"/>
    <w:basedOn w:val="Normaali"/>
    <w:next w:val="Normaali"/>
    <w:autoRedefine/>
    <w:uiPriority w:val="39"/>
    <w:semiHidden/>
    <w:unhideWhenUsed/>
    <w:rsid w:val="000802CC"/>
    <w:pPr>
      <w:ind w:left="1760"/>
    </w:pPr>
    <w:rPr>
      <w:sz w:val="20"/>
      <w:szCs w:val="20"/>
    </w:rPr>
  </w:style>
  <w:style w:type="paragraph" w:customStyle="1" w:styleId="Figurecaptiontext">
    <w:name w:val="Figure caption text"/>
    <w:basedOn w:val="Kuvateksti"/>
    <w:next w:val="BodyText1"/>
    <w:qFormat/>
    <w:rsid w:val="005A31FD"/>
    <w:pPr>
      <w:numPr>
        <w:numId w:val="18"/>
      </w:numPr>
      <w:tabs>
        <w:tab w:val="clear" w:pos="1134"/>
        <w:tab w:val="left" w:pos="993"/>
      </w:tabs>
      <w:spacing w:after="360"/>
      <w:ind w:left="993" w:hanging="993"/>
    </w:pPr>
    <w:rPr>
      <w:rFonts w:cs="Arial"/>
    </w:rPr>
  </w:style>
  <w:style w:type="paragraph" w:styleId="Kuvaotsikko">
    <w:name w:val="caption"/>
    <w:basedOn w:val="Normaali"/>
    <w:next w:val="Normaali"/>
    <w:uiPriority w:val="35"/>
    <w:unhideWhenUsed/>
    <w:rsid w:val="00F703D8"/>
    <w:pPr>
      <w:spacing w:after="200" w:line="240" w:lineRule="auto"/>
    </w:pPr>
    <w:rPr>
      <w:i/>
      <w:iCs/>
      <w:color w:val="1F497D" w:themeColor="text2"/>
      <w:sz w:val="18"/>
      <w:szCs w:val="18"/>
    </w:rPr>
  </w:style>
  <w:style w:type="paragraph" w:styleId="Luettelokappale">
    <w:name w:val="List Paragraph"/>
    <w:basedOn w:val="Normaali"/>
    <w:uiPriority w:val="34"/>
    <w:rsid w:val="00794911"/>
    <w:pPr>
      <w:spacing w:before="240"/>
      <w:ind w:left="720"/>
      <w:contextualSpacing/>
    </w:pPr>
    <w:rPr>
      <w:rFonts w:ascii="Trebuchet MS" w:hAnsi="Trebuchet MS"/>
      <w:sz w:val="20"/>
      <w:lang w:val="fi-FI"/>
    </w:rPr>
  </w:style>
  <w:style w:type="paragraph" w:customStyle="1" w:styleId="Otsikko10">
    <w:name w:val="Otsikko1"/>
    <w:basedOn w:val="Normaali"/>
    <w:qFormat/>
    <w:rsid w:val="001C7B44"/>
    <w:pPr>
      <w:spacing w:after="240" w:line="240" w:lineRule="auto"/>
      <w:jc w:val="center"/>
    </w:pPr>
    <w:rPr>
      <w:rFonts w:ascii="Arial" w:hAnsi="Arial"/>
      <w:b/>
      <w:sz w:val="48"/>
      <w:szCs w:val="32"/>
      <w:lang w:val="fi-FI"/>
    </w:rPr>
  </w:style>
  <w:style w:type="paragraph" w:styleId="Loppuviitteenteksti">
    <w:name w:val="endnote text"/>
    <w:basedOn w:val="Normaali"/>
    <w:link w:val="LoppuviitteentekstiChar"/>
    <w:uiPriority w:val="99"/>
    <w:semiHidden/>
    <w:unhideWhenUsed/>
    <w:rsid w:val="00A27745"/>
    <w:pPr>
      <w:spacing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A27745"/>
    <w:rPr>
      <w:rFonts w:ascii="Times New Roman" w:hAnsi="Times New Roman"/>
      <w:sz w:val="20"/>
      <w:szCs w:val="20"/>
    </w:rPr>
  </w:style>
  <w:style w:type="character" w:styleId="Loppuviitteenviite">
    <w:name w:val="endnote reference"/>
    <w:basedOn w:val="Kappaleenoletusfontti"/>
    <w:uiPriority w:val="99"/>
    <w:semiHidden/>
    <w:unhideWhenUsed/>
    <w:rsid w:val="00A27745"/>
    <w:rPr>
      <w:vertAlign w:val="superscript"/>
    </w:rPr>
  </w:style>
  <w:style w:type="paragraph" w:customStyle="1" w:styleId="CitationLainaus">
    <w:name w:val="Citation / Lainaus"/>
    <w:basedOn w:val="BodyText1"/>
    <w:link w:val="CitationLainausChar"/>
    <w:qFormat/>
    <w:rsid w:val="00DE10DC"/>
    <w:pPr>
      <w:spacing w:after="240" w:line="240" w:lineRule="auto"/>
      <w:ind w:left="567" w:right="567"/>
      <w:mirrorIndents/>
    </w:pPr>
  </w:style>
  <w:style w:type="character" w:customStyle="1" w:styleId="CitationLainausChar">
    <w:name w:val="Citation / Lainaus Char"/>
    <w:basedOn w:val="BodyText1Char"/>
    <w:link w:val="CitationLainaus"/>
    <w:rsid w:val="00DE10DC"/>
    <w:rPr>
      <w:rFonts w:ascii="Times New Roman" w:hAnsi="Times New Roman"/>
      <w:sz w:val="24"/>
      <w:lang w:val="fi-FI"/>
    </w:rPr>
  </w:style>
  <w:style w:type="character" w:styleId="Voimakas">
    <w:name w:val="Strong"/>
    <w:basedOn w:val="Kappaleenoletusfontti"/>
    <w:uiPriority w:val="22"/>
    <w:rsid w:val="00874BA9"/>
    <w:rPr>
      <w:b/>
      <w:bCs/>
    </w:rPr>
  </w:style>
  <w:style w:type="paragraph" w:styleId="Eivli">
    <w:name w:val="No Spacing"/>
    <w:uiPriority w:val="1"/>
    <w:rsid w:val="00874BA9"/>
    <w:pPr>
      <w:spacing w:after="0" w:line="240" w:lineRule="auto"/>
    </w:pPr>
    <w:rPr>
      <w:rFonts w:ascii="Times New Roman" w:hAnsi="Times New Roman"/>
    </w:rPr>
  </w:style>
  <w:style w:type="paragraph" w:customStyle="1" w:styleId="TyyliOikea">
    <w:name w:val="Tyyli Oikea"/>
    <w:basedOn w:val="Normaali"/>
    <w:rsid w:val="00A109FB"/>
    <w:pPr>
      <w:jc w:val="right"/>
    </w:pPr>
    <w:rPr>
      <w:rFonts w:eastAsia="Times New Roman" w:cs="Times New Roman"/>
      <w:szCs w:val="20"/>
    </w:rPr>
  </w:style>
  <w:style w:type="character" w:customStyle="1" w:styleId="TyyliLihavoitu">
    <w:name w:val="Tyyli Lihavoitu"/>
    <w:basedOn w:val="Kappaleenoletusfontti"/>
    <w:rsid w:val="00495417"/>
    <w:rPr>
      <w:rFonts w:ascii="Georgia" w:hAnsi="Georgia"/>
      <w:b/>
      <w:bCs/>
      <w:sz w:val="24"/>
    </w:rPr>
  </w:style>
  <w:style w:type="paragraph" w:customStyle="1" w:styleId="TyyliRivivli1">
    <w:name w:val="Tyyli Riviväli:  1"/>
    <w:basedOn w:val="Normaali"/>
    <w:rsid w:val="00E33A3B"/>
    <w:rPr>
      <w:rFonts w:eastAsia="Times New Roman" w:cs="Times New Roman"/>
      <w:szCs w:val="20"/>
    </w:rPr>
  </w:style>
  <w:style w:type="paragraph" w:customStyle="1" w:styleId="Titlepage">
    <w:name w:val="Titlepage"/>
    <w:basedOn w:val="BodyText1"/>
    <w:link w:val="TitlepageChar"/>
    <w:qFormat/>
    <w:rsid w:val="00F03D4E"/>
    <w:pPr>
      <w:jc w:val="center"/>
    </w:pPr>
  </w:style>
  <w:style w:type="character" w:customStyle="1" w:styleId="TitlepageChar">
    <w:name w:val="Titlepage Char"/>
    <w:basedOn w:val="BodyText1Char"/>
    <w:link w:val="Titlepage"/>
    <w:rsid w:val="00F03D4E"/>
    <w:rPr>
      <w:rFonts w:ascii="Georgia" w:hAnsi="Georgia"/>
      <w:sz w:val="24"/>
      <w:lang w:val="fi-FI"/>
    </w:rPr>
  </w:style>
  <w:style w:type="paragraph" w:customStyle="1" w:styleId="NIMIOalaotsikko">
    <w:name w:val="NIMIO alaotsikko"/>
    <w:basedOn w:val="Normaali"/>
    <w:rsid w:val="00F03D4E"/>
    <w:pPr>
      <w:spacing w:after="300" w:line="400" w:lineRule="exact"/>
      <w:jc w:val="center"/>
    </w:pPr>
    <w:rPr>
      <w:rFonts w:ascii="Arial" w:eastAsia="Times New Roman" w:hAnsi="Arial" w:cs="Arial"/>
      <w:i/>
      <w:sz w:val="28"/>
      <w:szCs w:val="20"/>
      <w:lang w:eastAsia="fi-FI"/>
    </w:rPr>
  </w:style>
  <w:style w:type="paragraph" w:customStyle="1" w:styleId="NIMIOtekija">
    <w:name w:val="NIMIO tekija"/>
    <w:basedOn w:val="Normaali"/>
    <w:rsid w:val="00F03D4E"/>
    <w:pPr>
      <w:spacing w:after="300" w:line="400" w:lineRule="exact"/>
      <w:jc w:val="center"/>
    </w:pPr>
    <w:rPr>
      <w:rFonts w:ascii="Arial" w:eastAsia="Times New Roman" w:hAnsi="Arial" w:cs="Arial"/>
      <w:sz w:val="28"/>
      <w:szCs w:val="28"/>
      <w:lang w:eastAsia="fi-FI"/>
    </w:rPr>
  </w:style>
  <w:style w:type="paragraph" w:customStyle="1" w:styleId="Paaotsikko">
    <w:name w:val="Paaotsikko"/>
    <w:basedOn w:val="Otsikko1"/>
    <w:next w:val="BodyText1"/>
    <w:link w:val="PaaotsikkoCharChar"/>
    <w:rsid w:val="00F03D4E"/>
    <w:pPr>
      <w:numPr>
        <w:numId w:val="0"/>
      </w:numPr>
      <w:tabs>
        <w:tab w:val="clear" w:pos="709"/>
      </w:tabs>
      <w:suppressAutoHyphens/>
      <w:spacing w:after="480" w:line="300" w:lineRule="exact"/>
    </w:pPr>
    <w:rPr>
      <w:rFonts w:eastAsia="Times New Roman" w:cs="Arial"/>
      <w:bCs/>
      <w:lang w:eastAsia="fi-FI"/>
    </w:rPr>
  </w:style>
  <w:style w:type="character" w:customStyle="1" w:styleId="PaaotsikkoCharChar">
    <w:name w:val="Paaotsikko Char Char"/>
    <w:link w:val="Paaotsikko"/>
    <w:rsid w:val="00F03D4E"/>
    <w:rPr>
      <w:rFonts w:ascii="Arial" w:eastAsia="Times New Roman" w:hAnsi="Arial" w:cs="Arial"/>
      <w:b/>
      <w:bCs/>
      <w:sz w:val="32"/>
      <w:szCs w:val="32"/>
      <w:lang w:val="fi-FI" w:eastAsia="fi-FI"/>
    </w:rPr>
  </w:style>
  <w:style w:type="paragraph" w:customStyle="1" w:styleId="AppendixHeader">
    <w:name w:val="Appendix Header"/>
    <w:basedOn w:val="Otsikko2"/>
    <w:next w:val="BodyText1"/>
    <w:rsid w:val="00807ED2"/>
    <w:pPr>
      <w:numPr>
        <w:ilvl w:val="0"/>
        <w:numId w:val="0"/>
      </w:numPr>
    </w:pPr>
    <w:rPr>
      <w:rFonts w:eastAsia="Times New Roman" w:cs="Times New Roman"/>
      <w:bCs/>
      <w:szCs w:val="20"/>
    </w:rPr>
  </w:style>
  <w:style w:type="paragraph" w:customStyle="1" w:styleId="Metropolialeipteksti">
    <w:name w:val="* Metropolia leipäteksti"/>
    <w:basedOn w:val="Normaali"/>
    <w:semiHidden/>
    <w:rsid w:val="00842AEE"/>
    <w:pPr>
      <w:jc w:val="both"/>
    </w:pPr>
    <w:rPr>
      <w:rFonts w:ascii="Arial" w:eastAsia="Times" w:hAnsi="Arial" w:cs="Times New Roman"/>
      <w:sz w:val="20"/>
      <w:szCs w:val="20"/>
      <w:lang w:val="fi-FI"/>
    </w:rPr>
  </w:style>
  <w:style w:type="paragraph" w:styleId="Alatunniste">
    <w:name w:val="footer"/>
    <w:basedOn w:val="Normaali"/>
    <w:link w:val="AlatunnisteChar"/>
    <w:uiPriority w:val="99"/>
    <w:unhideWhenUsed/>
    <w:rsid w:val="004369D1"/>
    <w:pPr>
      <w:tabs>
        <w:tab w:val="center" w:pos="4513"/>
        <w:tab w:val="right" w:pos="9026"/>
      </w:tabs>
      <w:spacing w:line="240" w:lineRule="auto"/>
    </w:pPr>
  </w:style>
  <w:style w:type="paragraph" w:customStyle="1" w:styleId="BodyText2">
    <w:name w:val="Body Text2"/>
    <w:basedOn w:val="BodyText1"/>
    <w:link w:val="BodyText2Char"/>
    <w:qFormat/>
    <w:rsid w:val="00807ED2"/>
    <w:pPr>
      <w:ind w:firstLine="340"/>
    </w:pPr>
    <w:rPr>
      <w:rFonts w:eastAsia="Times New Roman" w:cs="Times New Roman"/>
      <w:szCs w:val="20"/>
    </w:rPr>
  </w:style>
  <w:style w:type="paragraph" w:customStyle="1" w:styleId="Kuvateksti">
    <w:name w:val="Kuvateksti"/>
    <w:basedOn w:val="BodyText1"/>
    <w:next w:val="BodyText2"/>
    <w:link w:val="KuvatekstiChar"/>
    <w:rsid w:val="004F290F"/>
    <w:pPr>
      <w:keepLines/>
      <w:numPr>
        <w:numId w:val="16"/>
      </w:numPr>
      <w:tabs>
        <w:tab w:val="left" w:pos="1134"/>
      </w:tabs>
      <w:spacing w:before="240" w:after="480" w:line="240" w:lineRule="auto"/>
      <w:ind w:left="1134" w:hanging="1134"/>
    </w:pPr>
    <w:rPr>
      <w:rFonts w:eastAsia="Times New Roman" w:cs="Times New Roman"/>
      <w:sz w:val="20"/>
      <w:szCs w:val="20"/>
    </w:rPr>
  </w:style>
  <w:style w:type="character" w:customStyle="1" w:styleId="BodyText2Char">
    <w:name w:val="Body Text2 Char"/>
    <w:basedOn w:val="Kappaleenoletusfontti"/>
    <w:link w:val="BodyText2"/>
    <w:rsid w:val="000E4893"/>
    <w:rPr>
      <w:rFonts w:ascii="Georgia" w:eastAsia="Times New Roman" w:hAnsi="Georgia" w:cs="Times New Roman"/>
      <w:sz w:val="24"/>
      <w:szCs w:val="20"/>
      <w:lang w:val="fi-FI"/>
    </w:rPr>
  </w:style>
  <w:style w:type="paragraph" w:customStyle="1" w:styleId="Taulukkoteksti">
    <w:name w:val="Taulukkoteksti"/>
    <w:basedOn w:val="BodyText1"/>
    <w:next w:val="Normaali"/>
    <w:link w:val="TaulukkotekstiChar"/>
    <w:rsid w:val="00306175"/>
    <w:pPr>
      <w:numPr>
        <w:numId w:val="1"/>
      </w:numPr>
      <w:tabs>
        <w:tab w:val="left" w:pos="1418"/>
      </w:tabs>
      <w:spacing w:before="240" w:after="240"/>
      <w:ind w:left="1418" w:hanging="1418"/>
    </w:pPr>
    <w:rPr>
      <w:rFonts w:ascii="Arial" w:hAnsi="Arial"/>
      <w:sz w:val="20"/>
    </w:rPr>
  </w:style>
  <w:style w:type="paragraph" w:customStyle="1" w:styleId="Numeroitukaava">
    <w:name w:val="Numeroitu kaava"/>
    <w:basedOn w:val="Normaali"/>
    <w:next w:val="Normaali"/>
    <w:rsid w:val="00680BD1"/>
    <w:pPr>
      <w:numPr>
        <w:numId w:val="11"/>
      </w:numPr>
      <w:tabs>
        <w:tab w:val="clear" w:pos="2520"/>
        <w:tab w:val="left" w:pos="1134"/>
      </w:tabs>
      <w:spacing w:before="360" w:after="360" w:line="240" w:lineRule="auto"/>
      <w:ind w:left="0" w:firstLine="0"/>
      <w:jc w:val="both"/>
    </w:pPr>
    <w:rPr>
      <w:rFonts w:ascii="Times New Roman" w:eastAsia="Times New Roman" w:hAnsi="Times New Roman" w:cs="Times New Roman"/>
      <w:szCs w:val="24"/>
      <w:lang w:eastAsia="fi-FI"/>
    </w:rPr>
  </w:style>
  <w:style w:type="paragraph" w:customStyle="1" w:styleId="Sitaatti">
    <w:name w:val="Sitaatti"/>
    <w:basedOn w:val="Normaali"/>
    <w:next w:val="Normaali"/>
    <w:rsid w:val="00680BD1"/>
    <w:pPr>
      <w:numPr>
        <w:numId w:val="12"/>
      </w:numPr>
      <w:tabs>
        <w:tab w:val="clear" w:pos="720"/>
      </w:tabs>
      <w:spacing w:before="240" w:line="280" w:lineRule="exact"/>
      <w:ind w:left="680"/>
      <w:jc w:val="both"/>
    </w:pPr>
    <w:rPr>
      <w:rFonts w:ascii="Times New Roman" w:eastAsia="Times New Roman" w:hAnsi="Times New Roman" w:cs="Times New Roman"/>
      <w:szCs w:val="24"/>
      <w:lang w:eastAsia="fi-FI"/>
    </w:rPr>
  </w:style>
  <w:style w:type="paragraph" w:customStyle="1" w:styleId="TableCaption">
    <w:name w:val="Table Caption"/>
    <w:basedOn w:val="BodyText1"/>
    <w:link w:val="TableCaptionChar"/>
    <w:qFormat/>
    <w:rsid w:val="000E2EE1"/>
    <w:pPr>
      <w:numPr>
        <w:numId w:val="13"/>
      </w:numPr>
      <w:spacing w:before="240" w:after="240"/>
      <w:ind w:left="1134" w:hanging="1134"/>
    </w:pPr>
    <w:rPr>
      <w:rFonts w:ascii="Arial" w:hAnsi="Arial"/>
      <w:sz w:val="20"/>
    </w:rPr>
  </w:style>
  <w:style w:type="character" w:styleId="Ratkaisematonmaininta">
    <w:name w:val="Unresolved Mention"/>
    <w:basedOn w:val="Kappaleenoletusfontti"/>
    <w:uiPriority w:val="99"/>
    <w:semiHidden/>
    <w:unhideWhenUsed/>
    <w:rsid w:val="00267C24"/>
    <w:rPr>
      <w:color w:val="605E5C"/>
      <w:shd w:val="clear" w:color="auto" w:fill="E1DFDD"/>
    </w:rPr>
  </w:style>
  <w:style w:type="character" w:customStyle="1" w:styleId="KuvatekstiChar">
    <w:name w:val="Kuvateksti Char"/>
    <w:basedOn w:val="Kappaleenoletusfontti"/>
    <w:link w:val="Kuvateksti"/>
    <w:rsid w:val="004F290F"/>
    <w:rPr>
      <w:rFonts w:ascii="Georgia" w:eastAsia="Times New Roman" w:hAnsi="Georgia" w:cs="Times New Roman"/>
      <w:sz w:val="20"/>
      <w:szCs w:val="20"/>
      <w:lang w:val="fi-FI"/>
    </w:rPr>
  </w:style>
  <w:style w:type="character" w:customStyle="1" w:styleId="TaulukkotekstiChar">
    <w:name w:val="Taulukkoteksti Char"/>
    <w:basedOn w:val="KuvatekstiChar"/>
    <w:link w:val="Taulukkoteksti"/>
    <w:rsid w:val="00306175"/>
    <w:rPr>
      <w:rFonts w:ascii="Arial" w:eastAsia="Times New Roman" w:hAnsi="Arial" w:cs="Times New Roman"/>
      <w:sz w:val="20"/>
      <w:szCs w:val="20"/>
      <w:lang w:val="fi-FI"/>
    </w:rPr>
  </w:style>
  <w:style w:type="character" w:customStyle="1" w:styleId="TableCaptionChar">
    <w:name w:val="Table Caption Char"/>
    <w:basedOn w:val="TaulukkotekstiChar"/>
    <w:link w:val="TableCaption"/>
    <w:rsid w:val="000E2EE1"/>
    <w:rPr>
      <w:rFonts w:ascii="Arial" w:eastAsia="Times New Roman" w:hAnsi="Arial" w:cs="Times New Roman"/>
      <w:sz w:val="20"/>
      <w:szCs w:val="20"/>
      <w:lang w:val="fi-FI"/>
    </w:rPr>
  </w:style>
  <w:style w:type="paragraph" w:customStyle="1" w:styleId="LiitteenOtsikko">
    <w:name w:val="Liitteen Otsikko"/>
    <w:basedOn w:val="Otsikko2"/>
    <w:rsid w:val="00A00E72"/>
    <w:pPr>
      <w:ind w:left="0" w:firstLine="0"/>
    </w:pPr>
    <w:rPr>
      <w:rFonts w:eastAsia="Times New Roman" w:cs="Times New Roman"/>
      <w:bCs/>
      <w:szCs w:val="20"/>
    </w:rPr>
  </w:style>
  <w:style w:type="paragraph" w:styleId="Otsikko">
    <w:name w:val="Title"/>
    <w:aliases w:val="Heading-"/>
    <w:basedOn w:val="Normaali"/>
    <w:next w:val="BodyText1"/>
    <w:link w:val="OtsikkoChar"/>
    <w:uiPriority w:val="10"/>
    <w:qFormat/>
    <w:rsid w:val="00A26F27"/>
    <w:pPr>
      <w:keepNext/>
      <w:keepLines/>
      <w:pageBreakBefore/>
      <w:tabs>
        <w:tab w:val="left" w:pos="709"/>
      </w:tabs>
      <w:spacing w:after="2000"/>
      <w:outlineLvl w:val="0"/>
    </w:pPr>
    <w:rPr>
      <w:rFonts w:ascii="Arial" w:eastAsiaTheme="majorEastAsia" w:hAnsi="Arial" w:cstheme="majorHAnsi"/>
      <w:b/>
      <w:sz w:val="40"/>
      <w:szCs w:val="32"/>
    </w:rPr>
  </w:style>
  <w:style w:type="character" w:customStyle="1" w:styleId="OtsikkoChar">
    <w:name w:val="Otsikko Char"/>
    <w:aliases w:val="Heading- Char"/>
    <w:basedOn w:val="Kappaleenoletusfontti"/>
    <w:link w:val="Otsikko"/>
    <w:uiPriority w:val="10"/>
    <w:rsid w:val="00A26F27"/>
    <w:rPr>
      <w:rFonts w:ascii="Arial" w:eastAsiaTheme="majorEastAsia" w:hAnsi="Arial" w:cstheme="majorHAnsi"/>
      <w:b/>
      <w:sz w:val="40"/>
      <w:szCs w:val="32"/>
      <w:lang w:val="en-GB"/>
    </w:rPr>
  </w:style>
  <w:style w:type="paragraph" w:customStyle="1" w:styleId="Kuva">
    <w:name w:val="Kuva"/>
    <w:basedOn w:val="BodyText1"/>
    <w:next w:val="Kuvateksti"/>
    <w:rsid w:val="00DE7A66"/>
    <w:pPr>
      <w:spacing w:before="360"/>
    </w:pPr>
    <w:rPr>
      <w:noProof/>
    </w:rPr>
  </w:style>
  <w:style w:type="character" w:styleId="AvattuHyperlinkki">
    <w:name w:val="FollowedHyperlink"/>
    <w:basedOn w:val="Kappaleenoletusfontti"/>
    <w:uiPriority w:val="99"/>
    <w:semiHidden/>
    <w:unhideWhenUsed/>
    <w:rsid w:val="004A7767"/>
    <w:rPr>
      <w:color w:val="800080" w:themeColor="followedHyperlink"/>
      <w:u w:val="single"/>
    </w:rPr>
  </w:style>
  <w:style w:type="paragraph" w:styleId="NormaaliWWW">
    <w:name w:val="Normal (Web)"/>
    <w:basedOn w:val="Normaali"/>
    <w:uiPriority w:val="99"/>
    <w:semiHidden/>
    <w:unhideWhenUsed/>
    <w:rsid w:val="00F47BF8"/>
    <w:pPr>
      <w:spacing w:before="100" w:beforeAutospacing="1" w:after="100" w:afterAutospacing="1" w:line="240" w:lineRule="auto"/>
    </w:pPr>
    <w:rPr>
      <w:rFonts w:ascii="Times New Roman" w:eastAsia="Times New Roman" w:hAnsi="Times New Roman" w:cs="Times New Roman"/>
      <w:sz w:val="24"/>
      <w:szCs w:val="24"/>
      <w:lang w:val="en-FI" w:eastAsia="en-FI"/>
    </w:rPr>
  </w:style>
  <w:style w:type="character" w:styleId="Korostus">
    <w:name w:val="Emphasis"/>
    <w:basedOn w:val="Kappaleenoletusfontti"/>
    <w:uiPriority w:val="20"/>
    <w:qFormat/>
    <w:rsid w:val="00F47BF8"/>
    <w:rPr>
      <w:i/>
      <w:iCs/>
    </w:rPr>
  </w:style>
  <w:style w:type="paragraph" w:customStyle="1" w:styleId="Alaviite-Footnote">
    <w:name w:val="Alaviite-Footnote"/>
    <w:basedOn w:val="Alaviitteenteksti"/>
    <w:rsid w:val="000C7B1F"/>
    <w:rPr>
      <w:rFonts w:ascii="Arial" w:hAnsi="Arial"/>
    </w:rPr>
  </w:style>
  <w:style w:type="character" w:customStyle="1" w:styleId="AlatunnisteChar">
    <w:name w:val="Alatunniste Char"/>
    <w:basedOn w:val="Kappaleenoletusfontti"/>
    <w:link w:val="Alatunniste"/>
    <w:uiPriority w:val="99"/>
    <w:rsid w:val="004369D1"/>
  </w:style>
  <w:style w:type="character" w:customStyle="1" w:styleId="Sisluet1Char">
    <w:name w:val="Sisluet 1 Char"/>
    <w:basedOn w:val="BodyText1Char"/>
    <w:link w:val="Sisluet1"/>
    <w:uiPriority w:val="39"/>
    <w:rsid w:val="00820404"/>
    <w:rPr>
      <w:rFonts w:ascii="Arial" w:hAnsi="Arial" w:cs="Calibri (Body)"/>
      <w:b/>
      <w:bCs/>
      <w:iCs/>
      <w:noProof/>
      <w:sz w:val="24"/>
      <w:szCs w:val="24"/>
      <w:lang w:val="fi-FI"/>
    </w:rPr>
  </w:style>
  <w:style w:type="paragraph" w:customStyle="1" w:styleId="sisluet0">
    <w:name w:val="sisluet 0"/>
    <w:basedOn w:val="Sisluet1"/>
    <w:next w:val="BodyText1"/>
    <w:rsid w:val="006C14B0"/>
  </w:style>
  <w:style w:type="paragraph" w:styleId="Hakemisto1">
    <w:name w:val="index 1"/>
    <w:basedOn w:val="Normaali"/>
    <w:next w:val="Normaali"/>
    <w:autoRedefine/>
    <w:uiPriority w:val="99"/>
    <w:semiHidden/>
    <w:unhideWhenUsed/>
    <w:rsid w:val="00D479E2"/>
    <w:pPr>
      <w:spacing w:line="240" w:lineRule="auto"/>
      <w:ind w:left="220" w:hanging="220"/>
    </w:pPr>
  </w:style>
  <w:style w:type="paragraph" w:customStyle="1" w:styleId="Nimisivu">
    <w:name w:val="Nimiösivu"/>
    <w:basedOn w:val="BodyText1"/>
    <w:link w:val="NimisivuChar"/>
    <w:qFormat/>
    <w:rsid w:val="001144EC"/>
    <w:pPr>
      <w:jc w:val="center"/>
    </w:pPr>
  </w:style>
  <w:style w:type="character" w:customStyle="1" w:styleId="NimisivuChar">
    <w:name w:val="Nimiösivu Char"/>
    <w:basedOn w:val="BodyText1Char"/>
    <w:link w:val="Nimisivu"/>
    <w:rsid w:val="001144EC"/>
    <w:rPr>
      <w:rFonts w:ascii="Georgia" w:hAnsi="Georgia"/>
      <w:sz w:val="24"/>
      <w:lang w:val="fi-FI"/>
    </w:rPr>
  </w:style>
  <w:style w:type="paragraph" w:customStyle="1" w:styleId="Heading2Otsikko2">
    <w:name w:val="Heading 2 Otsikko 2"/>
    <w:basedOn w:val="Otsikko2"/>
    <w:rsid w:val="003A3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8240">
      <w:bodyDiv w:val="1"/>
      <w:marLeft w:val="0"/>
      <w:marRight w:val="0"/>
      <w:marTop w:val="0"/>
      <w:marBottom w:val="0"/>
      <w:divBdr>
        <w:top w:val="none" w:sz="0" w:space="0" w:color="auto"/>
        <w:left w:val="none" w:sz="0" w:space="0" w:color="auto"/>
        <w:bottom w:val="none" w:sz="0" w:space="0" w:color="auto"/>
        <w:right w:val="none" w:sz="0" w:space="0" w:color="auto"/>
      </w:divBdr>
    </w:div>
    <w:div w:id="136655926">
      <w:bodyDiv w:val="1"/>
      <w:marLeft w:val="0"/>
      <w:marRight w:val="0"/>
      <w:marTop w:val="0"/>
      <w:marBottom w:val="0"/>
      <w:divBdr>
        <w:top w:val="none" w:sz="0" w:space="0" w:color="auto"/>
        <w:left w:val="none" w:sz="0" w:space="0" w:color="auto"/>
        <w:bottom w:val="none" w:sz="0" w:space="0" w:color="auto"/>
        <w:right w:val="none" w:sz="0" w:space="0" w:color="auto"/>
      </w:divBdr>
    </w:div>
    <w:div w:id="140268508">
      <w:bodyDiv w:val="1"/>
      <w:marLeft w:val="0"/>
      <w:marRight w:val="0"/>
      <w:marTop w:val="0"/>
      <w:marBottom w:val="0"/>
      <w:divBdr>
        <w:top w:val="none" w:sz="0" w:space="0" w:color="auto"/>
        <w:left w:val="none" w:sz="0" w:space="0" w:color="auto"/>
        <w:bottom w:val="none" w:sz="0" w:space="0" w:color="auto"/>
        <w:right w:val="none" w:sz="0" w:space="0" w:color="auto"/>
      </w:divBdr>
    </w:div>
    <w:div w:id="187302098">
      <w:bodyDiv w:val="1"/>
      <w:marLeft w:val="0"/>
      <w:marRight w:val="0"/>
      <w:marTop w:val="0"/>
      <w:marBottom w:val="0"/>
      <w:divBdr>
        <w:top w:val="none" w:sz="0" w:space="0" w:color="auto"/>
        <w:left w:val="none" w:sz="0" w:space="0" w:color="auto"/>
        <w:bottom w:val="none" w:sz="0" w:space="0" w:color="auto"/>
        <w:right w:val="none" w:sz="0" w:space="0" w:color="auto"/>
      </w:divBdr>
    </w:div>
    <w:div w:id="259411365">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485779641">
      <w:bodyDiv w:val="1"/>
      <w:marLeft w:val="0"/>
      <w:marRight w:val="0"/>
      <w:marTop w:val="0"/>
      <w:marBottom w:val="0"/>
      <w:divBdr>
        <w:top w:val="none" w:sz="0" w:space="0" w:color="auto"/>
        <w:left w:val="none" w:sz="0" w:space="0" w:color="auto"/>
        <w:bottom w:val="none" w:sz="0" w:space="0" w:color="auto"/>
        <w:right w:val="none" w:sz="0" w:space="0" w:color="auto"/>
      </w:divBdr>
    </w:div>
    <w:div w:id="601039110">
      <w:bodyDiv w:val="1"/>
      <w:marLeft w:val="0"/>
      <w:marRight w:val="0"/>
      <w:marTop w:val="0"/>
      <w:marBottom w:val="0"/>
      <w:divBdr>
        <w:top w:val="none" w:sz="0" w:space="0" w:color="auto"/>
        <w:left w:val="none" w:sz="0" w:space="0" w:color="auto"/>
        <w:bottom w:val="none" w:sz="0" w:space="0" w:color="auto"/>
        <w:right w:val="none" w:sz="0" w:space="0" w:color="auto"/>
      </w:divBdr>
    </w:div>
    <w:div w:id="760873364">
      <w:bodyDiv w:val="1"/>
      <w:marLeft w:val="0"/>
      <w:marRight w:val="0"/>
      <w:marTop w:val="0"/>
      <w:marBottom w:val="0"/>
      <w:divBdr>
        <w:top w:val="none" w:sz="0" w:space="0" w:color="auto"/>
        <w:left w:val="none" w:sz="0" w:space="0" w:color="auto"/>
        <w:bottom w:val="none" w:sz="0" w:space="0" w:color="auto"/>
        <w:right w:val="none" w:sz="0" w:space="0" w:color="auto"/>
      </w:divBdr>
    </w:div>
    <w:div w:id="866409482">
      <w:bodyDiv w:val="1"/>
      <w:marLeft w:val="0"/>
      <w:marRight w:val="0"/>
      <w:marTop w:val="0"/>
      <w:marBottom w:val="0"/>
      <w:divBdr>
        <w:top w:val="none" w:sz="0" w:space="0" w:color="auto"/>
        <w:left w:val="none" w:sz="0" w:space="0" w:color="auto"/>
        <w:bottom w:val="none" w:sz="0" w:space="0" w:color="auto"/>
        <w:right w:val="none" w:sz="0" w:space="0" w:color="auto"/>
      </w:divBdr>
    </w:div>
    <w:div w:id="1230143464">
      <w:bodyDiv w:val="1"/>
      <w:marLeft w:val="0"/>
      <w:marRight w:val="0"/>
      <w:marTop w:val="0"/>
      <w:marBottom w:val="0"/>
      <w:divBdr>
        <w:top w:val="none" w:sz="0" w:space="0" w:color="auto"/>
        <w:left w:val="none" w:sz="0" w:space="0" w:color="auto"/>
        <w:bottom w:val="none" w:sz="0" w:space="0" w:color="auto"/>
        <w:right w:val="none" w:sz="0" w:space="0" w:color="auto"/>
      </w:divBdr>
    </w:div>
    <w:div w:id="1286421861">
      <w:bodyDiv w:val="1"/>
      <w:marLeft w:val="0"/>
      <w:marRight w:val="0"/>
      <w:marTop w:val="0"/>
      <w:marBottom w:val="0"/>
      <w:divBdr>
        <w:top w:val="none" w:sz="0" w:space="0" w:color="auto"/>
        <w:left w:val="none" w:sz="0" w:space="0" w:color="auto"/>
        <w:bottom w:val="none" w:sz="0" w:space="0" w:color="auto"/>
        <w:right w:val="none" w:sz="0" w:space="0" w:color="auto"/>
      </w:divBdr>
    </w:div>
    <w:div w:id="1449927604">
      <w:bodyDiv w:val="1"/>
      <w:marLeft w:val="0"/>
      <w:marRight w:val="0"/>
      <w:marTop w:val="0"/>
      <w:marBottom w:val="0"/>
      <w:divBdr>
        <w:top w:val="none" w:sz="0" w:space="0" w:color="auto"/>
        <w:left w:val="none" w:sz="0" w:space="0" w:color="auto"/>
        <w:bottom w:val="none" w:sz="0" w:space="0" w:color="auto"/>
        <w:right w:val="none" w:sz="0" w:space="0" w:color="auto"/>
      </w:divBdr>
    </w:div>
    <w:div w:id="1612545338">
      <w:bodyDiv w:val="1"/>
      <w:marLeft w:val="0"/>
      <w:marRight w:val="0"/>
      <w:marTop w:val="0"/>
      <w:marBottom w:val="0"/>
      <w:divBdr>
        <w:top w:val="none" w:sz="0" w:space="0" w:color="auto"/>
        <w:left w:val="none" w:sz="0" w:space="0" w:color="auto"/>
        <w:bottom w:val="none" w:sz="0" w:space="0" w:color="auto"/>
        <w:right w:val="none" w:sz="0" w:space="0" w:color="auto"/>
      </w:divBdr>
    </w:div>
    <w:div w:id="1671443145">
      <w:bodyDiv w:val="1"/>
      <w:marLeft w:val="0"/>
      <w:marRight w:val="0"/>
      <w:marTop w:val="0"/>
      <w:marBottom w:val="0"/>
      <w:divBdr>
        <w:top w:val="none" w:sz="0" w:space="0" w:color="auto"/>
        <w:left w:val="none" w:sz="0" w:space="0" w:color="auto"/>
        <w:bottom w:val="none" w:sz="0" w:space="0" w:color="auto"/>
        <w:right w:val="none" w:sz="0" w:space="0" w:color="auto"/>
      </w:divBdr>
    </w:div>
    <w:div w:id="1816489726">
      <w:bodyDiv w:val="1"/>
      <w:marLeft w:val="0"/>
      <w:marRight w:val="0"/>
      <w:marTop w:val="0"/>
      <w:marBottom w:val="0"/>
      <w:divBdr>
        <w:top w:val="none" w:sz="0" w:space="0" w:color="auto"/>
        <w:left w:val="none" w:sz="0" w:space="0" w:color="auto"/>
        <w:bottom w:val="none" w:sz="0" w:space="0" w:color="auto"/>
        <w:right w:val="none" w:sz="0" w:space="0" w:color="auto"/>
      </w:divBdr>
    </w:div>
    <w:div w:id="1832984041">
      <w:bodyDiv w:val="1"/>
      <w:marLeft w:val="0"/>
      <w:marRight w:val="0"/>
      <w:marTop w:val="0"/>
      <w:marBottom w:val="0"/>
      <w:divBdr>
        <w:top w:val="none" w:sz="0" w:space="0" w:color="auto"/>
        <w:left w:val="none" w:sz="0" w:space="0" w:color="auto"/>
        <w:bottom w:val="none" w:sz="0" w:space="0" w:color="auto"/>
        <w:right w:val="none" w:sz="0" w:space="0" w:color="auto"/>
      </w:divBdr>
    </w:div>
    <w:div w:id="1849638581">
      <w:bodyDiv w:val="1"/>
      <w:marLeft w:val="0"/>
      <w:marRight w:val="0"/>
      <w:marTop w:val="0"/>
      <w:marBottom w:val="0"/>
      <w:divBdr>
        <w:top w:val="none" w:sz="0" w:space="0" w:color="auto"/>
        <w:left w:val="none" w:sz="0" w:space="0" w:color="auto"/>
        <w:bottom w:val="none" w:sz="0" w:space="0" w:color="auto"/>
        <w:right w:val="none" w:sz="0" w:space="0" w:color="auto"/>
      </w:divBdr>
    </w:div>
    <w:div w:id="1869636573">
      <w:bodyDiv w:val="1"/>
      <w:marLeft w:val="0"/>
      <w:marRight w:val="0"/>
      <w:marTop w:val="0"/>
      <w:marBottom w:val="0"/>
      <w:divBdr>
        <w:top w:val="none" w:sz="0" w:space="0" w:color="auto"/>
        <w:left w:val="none" w:sz="0" w:space="0" w:color="auto"/>
        <w:bottom w:val="none" w:sz="0" w:space="0" w:color="auto"/>
        <w:right w:val="none" w:sz="0" w:space="0" w:color="auto"/>
      </w:divBdr>
    </w:div>
    <w:div w:id="2082169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unnisterekisteri.kansalliskirjasto.fi/en/isbn-and-ismn-identifier-application-form"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4F343306F1A06F4BB9E0AE62875F63A4" ma:contentTypeVersion="1" ma:contentTypeDescription="Luo uusi asiakirja." ma:contentTypeScope="" ma:versionID="35089f49b3d82a0c0392d9d034808fcc">
  <xsd:schema xmlns:xsd="http://www.w3.org/2001/XMLSchema" xmlns:xs="http://www.w3.org/2001/XMLSchema" xmlns:p="http://schemas.microsoft.com/office/2006/metadata/properties" xmlns:ns1="http://schemas.microsoft.com/sharepoint/v3" targetNamespace="http://schemas.microsoft.com/office/2006/metadata/properties" ma:root="true" ma:fieldsID="ec41fa38566c5dfcabfa1df2b84f69d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[today]</PublishingStartDate>
  </documentManagement>
</p:properties>
</file>

<file path=customXml/itemProps1.xml><?xml version="1.0" encoding="utf-8"?>
<ds:datastoreItem xmlns:ds="http://schemas.openxmlformats.org/officeDocument/2006/customXml" ds:itemID="{407D31E9-C6D6-4BD3-922F-DAF3D62287B4}">
  <ds:schemaRefs>
    <ds:schemaRef ds:uri="http://schemas.openxmlformats.org/officeDocument/2006/bibliography"/>
  </ds:schemaRefs>
</ds:datastoreItem>
</file>

<file path=customXml/itemProps2.xml><?xml version="1.0" encoding="utf-8"?>
<ds:datastoreItem xmlns:ds="http://schemas.openxmlformats.org/officeDocument/2006/customXml" ds:itemID="{51A8D58F-92CF-4B7E-8031-CE8B4FCB8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2C0FAD-7ABD-4327-B9CC-5095FCD64EFD}">
  <ds:schemaRefs>
    <ds:schemaRef ds:uri="http://schemas.microsoft.com/sharepoint/v3/contenttype/forms"/>
  </ds:schemaRefs>
</ds:datastoreItem>
</file>

<file path=customXml/itemProps4.xml><?xml version="1.0" encoding="utf-8"?>
<ds:datastoreItem xmlns:ds="http://schemas.openxmlformats.org/officeDocument/2006/customXml" ds:itemID="{1C5EB7D7-8BDF-437B-A0A0-72460EC5A1C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Unigrafias acessibility instuctions and template for doctoral thesis.dotx</Template>
  <TotalTime>5879</TotalTime>
  <Pages>26</Pages>
  <Words>4052</Words>
  <Characters>32544</Characters>
  <Application>Microsoft Office Word</Application>
  <DocSecurity>0</DocSecurity>
  <Lines>723</Lines>
  <Paragraphs>315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Unigrafia's template and accessibility instructions for doctoral candidates in English</vt:lpstr>
      <vt:lpstr>Unigrafia's template and accessibility instructions for doctoral candidates in English</vt:lpstr>
    </vt:vector>
  </TitlesOfParts>
  <Company>Unigrafia</Company>
  <LinksUpToDate>false</LinksUpToDate>
  <CharactersWithSpaces>36281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Unigrafia's template and accessibility instructions for doctoral candidates in English</dc:title>
  <dc:subject>Word template for dissertations</dc:subject>
  <dc:creator>Eeva Hagel</dc:creator>
  <cp:keywords/>
  <dc:description/>
  <cp:lastModifiedBy>Eeva Hagel</cp:lastModifiedBy>
  <cp:revision>13</cp:revision>
  <cp:lastPrinted>2020-10-13T10:06:00Z</cp:lastPrinted>
  <dcterms:created xsi:type="dcterms:W3CDTF">2022-10-17T11:44:00Z</dcterms:created>
  <dcterms:modified xsi:type="dcterms:W3CDTF">2022-12-27T14:10:00Z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0x0101004F343306F1A06F4BB9E0AE62875F63A4</vt:lpwstr>
  </property>
</Properties>
</file>